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2694"/>
        <w:gridCol w:w="2976"/>
        <w:gridCol w:w="2864"/>
        <w:gridCol w:w="2268"/>
        <w:gridCol w:w="2239"/>
      </w:tblGrid>
      <w:tr w:rsidR="00783D99" w:rsidRPr="00DF7064" w14:paraId="1C2BC194" w14:textId="77777777" w:rsidTr="007F586C">
        <w:trPr>
          <w:trHeight w:val="557"/>
        </w:trPr>
        <w:tc>
          <w:tcPr>
            <w:tcW w:w="6912" w:type="dxa"/>
            <w:gridSpan w:val="4"/>
            <w:shd w:val="clear" w:color="auto" w:fill="auto"/>
          </w:tcPr>
          <w:p w14:paraId="7DD6835E" w14:textId="77777777" w:rsidR="00783D99" w:rsidRPr="00DF7064" w:rsidRDefault="00783D99" w:rsidP="008760E2">
            <w:pPr>
              <w:rPr>
                <w:sz w:val="18"/>
                <w:szCs w:val="16"/>
                <w:lang w:val="nn-NO"/>
              </w:rPr>
            </w:pPr>
            <w:bookmarkStart w:id="0" w:name="_GoBack"/>
            <w:bookmarkEnd w:id="0"/>
            <w:r w:rsidRPr="00DF7064">
              <w:rPr>
                <w:sz w:val="18"/>
                <w:szCs w:val="16"/>
                <w:lang w:val="nn-NO"/>
              </w:rPr>
              <w:t xml:space="preserve">Eksaminandnr </w:t>
            </w:r>
          </w:p>
        </w:tc>
        <w:tc>
          <w:tcPr>
            <w:tcW w:w="2864" w:type="dxa"/>
            <w:shd w:val="clear" w:color="auto" w:fill="auto"/>
          </w:tcPr>
          <w:p w14:paraId="297AB0CD" w14:textId="77777777" w:rsidR="00783D99" w:rsidRPr="00DF7064" w:rsidRDefault="00783D99" w:rsidP="008760E2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Fagkode</w:t>
            </w:r>
          </w:p>
        </w:tc>
        <w:tc>
          <w:tcPr>
            <w:tcW w:w="2268" w:type="dxa"/>
            <w:shd w:val="clear" w:color="auto" w:fill="auto"/>
          </w:tcPr>
          <w:p w14:paraId="62DD617E" w14:textId="77777777" w:rsidR="00783D99" w:rsidRPr="00DF7064" w:rsidRDefault="00783D99" w:rsidP="008760E2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NN/BM</w:t>
            </w:r>
          </w:p>
        </w:tc>
        <w:tc>
          <w:tcPr>
            <w:tcW w:w="2239" w:type="dxa"/>
            <w:shd w:val="clear" w:color="auto" w:fill="auto"/>
          </w:tcPr>
          <w:p w14:paraId="61F20161" w14:textId="77777777" w:rsidR="00783D99" w:rsidRPr="00DF7064" w:rsidRDefault="00783D99" w:rsidP="008760E2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Oppg.nr.</w:t>
            </w:r>
          </w:p>
        </w:tc>
      </w:tr>
      <w:tr w:rsidR="007313DB" w:rsidRPr="006B34C7" w14:paraId="59CB0329" w14:textId="77777777" w:rsidTr="004D2039">
        <w:trPr>
          <w:trHeight w:val="463"/>
        </w:trPr>
        <w:tc>
          <w:tcPr>
            <w:tcW w:w="959" w:type="dxa"/>
            <w:shd w:val="clear" w:color="auto" w:fill="F2F2F2"/>
          </w:tcPr>
          <w:p w14:paraId="55AE0E5A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</w:p>
        </w:tc>
        <w:tc>
          <w:tcPr>
            <w:tcW w:w="283" w:type="dxa"/>
            <w:shd w:val="clear" w:color="auto" w:fill="F2F2F2"/>
          </w:tcPr>
          <w:p w14:paraId="11696665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1</w:t>
            </w:r>
          </w:p>
        </w:tc>
        <w:tc>
          <w:tcPr>
            <w:tcW w:w="2694" w:type="dxa"/>
            <w:shd w:val="clear" w:color="auto" w:fill="F2F2F2"/>
          </w:tcPr>
          <w:p w14:paraId="1389E00D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Karakter 2</w:t>
            </w:r>
          </w:p>
          <w:p w14:paraId="2B64FE68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Eksamenssvaret</w:t>
            </w:r>
          </w:p>
        </w:tc>
        <w:tc>
          <w:tcPr>
            <w:tcW w:w="2976" w:type="dxa"/>
            <w:shd w:val="clear" w:color="auto" w:fill="F2F2F2"/>
          </w:tcPr>
          <w:p w14:paraId="5C80B1A6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 xml:space="preserve">Karakter 3 – 4 </w:t>
            </w:r>
          </w:p>
          <w:p w14:paraId="502C0D4A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Eksamenssvaret</w:t>
            </w:r>
          </w:p>
        </w:tc>
        <w:tc>
          <w:tcPr>
            <w:tcW w:w="2864" w:type="dxa"/>
            <w:shd w:val="clear" w:color="auto" w:fill="F2F2F2"/>
          </w:tcPr>
          <w:p w14:paraId="45069D82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 xml:space="preserve">Karakter 5 – 6 </w:t>
            </w:r>
          </w:p>
          <w:p w14:paraId="29D564F6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Eksamenssvaret</w:t>
            </w:r>
          </w:p>
        </w:tc>
        <w:tc>
          <w:tcPr>
            <w:tcW w:w="4507" w:type="dxa"/>
            <w:gridSpan w:val="2"/>
            <w:shd w:val="clear" w:color="auto" w:fill="F2F2F2"/>
          </w:tcPr>
          <w:p w14:paraId="7A8EF7F2" w14:textId="77777777" w:rsidR="007313DB" w:rsidRPr="00DF7064" w:rsidRDefault="00DC5545" w:rsidP="00DC5545">
            <w:pPr>
              <w:spacing w:before="120"/>
              <w:rPr>
                <w:b/>
                <w:sz w:val="20"/>
                <w:szCs w:val="20"/>
                <w:lang w:val="nn-NO"/>
              </w:rPr>
            </w:pPr>
            <w:r w:rsidRPr="00DF7064">
              <w:rPr>
                <w:b/>
                <w:sz w:val="20"/>
                <w:szCs w:val="20"/>
                <w:lang w:val="nn-NO"/>
              </w:rPr>
              <w:t>Grunng</w:t>
            </w:r>
            <w:r w:rsidR="004D2039">
              <w:rPr>
                <w:b/>
                <w:sz w:val="20"/>
                <w:szCs w:val="20"/>
                <w:lang w:val="nn-NO"/>
              </w:rPr>
              <w:t>je</w:t>
            </w:r>
            <w:r w:rsidRPr="00DF7064">
              <w:rPr>
                <w:b/>
                <w:sz w:val="20"/>
                <w:szCs w:val="20"/>
                <w:lang w:val="nn-NO"/>
              </w:rPr>
              <w:t>ving</w:t>
            </w:r>
            <w:r w:rsidR="00EF5766" w:rsidRPr="00DF7064">
              <w:rPr>
                <w:b/>
                <w:sz w:val="20"/>
                <w:szCs w:val="20"/>
                <w:lang w:val="nn-NO"/>
              </w:rPr>
              <w:t xml:space="preserve"> med tilvising til teksten</w:t>
            </w:r>
          </w:p>
        </w:tc>
      </w:tr>
      <w:tr w:rsidR="007313DB" w:rsidRPr="00783D99" w14:paraId="3BFEBEBE" w14:textId="77777777" w:rsidTr="004D2039">
        <w:trPr>
          <w:trHeight w:val="1732"/>
        </w:trPr>
        <w:tc>
          <w:tcPr>
            <w:tcW w:w="959" w:type="dxa"/>
            <w:shd w:val="clear" w:color="auto" w:fill="F2F2F2"/>
          </w:tcPr>
          <w:p w14:paraId="5C452CA9" w14:textId="77777777" w:rsidR="007313DB" w:rsidRPr="00DF7064" w:rsidRDefault="007313DB" w:rsidP="008760E2">
            <w:pPr>
              <w:rPr>
                <w:b/>
                <w:i/>
                <w:sz w:val="18"/>
                <w:szCs w:val="16"/>
                <w:lang w:val="nn-NO"/>
              </w:rPr>
            </w:pPr>
          </w:p>
          <w:p w14:paraId="64CF3765" w14:textId="77777777" w:rsidR="007313DB" w:rsidRPr="00DF7064" w:rsidRDefault="007313DB" w:rsidP="008760E2">
            <w:pPr>
              <w:rPr>
                <w:b/>
                <w:i/>
                <w:sz w:val="18"/>
                <w:szCs w:val="16"/>
                <w:lang w:val="nn-NO"/>
              </w:rPr>
            </w:pPr>
            <w:r w:rsidRPr="00DF7064">
              <w:rPr>
                <w:b/>
                <w:i/>
                <w:sz w:val="18"/>
                <w:szCs w:val="16"/>
                <w:lang w:val="nn-NO"/>
              </w:rPr>
              <w:t>Hovud-inntrykk</w:t>
            </w:r>
          </w:p>
        </w:tc>
        <w:tc>
          <w:tcPr>
            <w:tcW w:w="283" w:type="dxa"/>
            <w:shd w:val="clear" w:color="auto" w:fill="auto"/>
          </w:tcPr>
          <w:p w14:paraId="7C8CFC06" w14:textId="77777777" w:rsidR="007313DB" w:rsidRPr="00DF7064" w:rsidRDefault="007313DB" w:rsidP="008760E2">
            <w:pPr>
              <w:rPr>
                <w:sz w:val="18"/>
                <w:szCs w:val="16"/>
                <w:lang w:val="nn-NO"/>
              </w:rPr>
            </w:pPr>
          </w:p>
        </w:tc>
        <w:tc>
          <w:tcPr>
            <w:tcW w:w="2694" w:type="dxa"/>
            <w:shd w:val="clear" w:color="auto" w:fill="auto"/>
          </w:tcPr>
          <w:p w14:paraId="47AD6652" w14:textId="77777777" w:rsidR="00035791" w:rsidRPr="00DF7064" w:rsidRDefault="00035791" w:rsidP="00035791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er i nokon grad eit relevant svar på kortsvarsoppgåva </w:t>
            </w:r>
          </w:p>
          <w:p w14:paraId="623B203E" w14:textId="77777777" w:rsidR="00035791" w:rsidRPr="00DF7064" w:rsidRDefault="00035791" w:rsidP="00035791">
            <w:pPr>
              <w:rPr>
                <w:sz w:val="18"/>
                <w:szCs w:val="16"/>
                <w:lang w:val="nn-NO"/>
              </w:rPr>
            </w:pPr>
          </w:p>
          <w:p w14:paraId="1150DD2B" w14:textId="77777777" w:rsidR="00035791" w:rsidRPr="00DF7064" w:rsidRDefault="00035791" w:rsidP="00035791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er i nokon grad eit relevant svar på langsvarsoppgåva </w:t>
            </w:r>
          </w:p>
          <w:p w14:paraId="66416AA6" w14:textId="77777777" w:rsidR="00035791" w:rsidRPr="00DF7064" w:rsidRDefault="00035791" w:rsidP="00035791">
            <w:pPr>
              <w:autoSpaceDE w:val="0"/>
              <w:autoSpaceDN w:val="0"/>
              <w:adjustRightInd w:val="0"/>
              <w:rPr>
                <w:rFonts w:cs="Franklin Gothic Book"/>
                <w:sz w:val="18"/>
                <w:szCs w:val="20"/>
                <w:lang w:val="nn-NO" w:eastAsia="nn-NO"/>
              </w:rPr>
            </w:pPr>
          </w:p>
          <w:p w14:paraId="76A54CB3" w14:textId="77777777" w:rsidR="00035791" w:rsidRPr="00DF7064" w:rsidRDefault="00035791" w:rsidP="00035791">
            <w:pPr>
              <w:autoSpaceDE w:val="0"/>
              <w:autoSpaceDN w:val="0"/>
              <w:adjustRightInd w:val="0"/>
              <w:rPr>
                <w:rFonts w:cs="Franklin Gothic Book"/>
                <w:sz w:val="18"/>
                <w:szCs w:val="20"/>
                <w:lang w:val="nn-NO" w:eastAsia="nn-NO"/>
              </w:rPr>
            </w:pPr>
            <w:r w:rsidRPr="00DF7064">
              <w:rPr>
                <w:rFonts w:cs="Franklin Gothic Book"/>
                <w:sz w:val="18"/>
                <w:szCs w:val="20"/>
                <w:lang w:val="nn-NO" w:eastAsia="nn-NO"/>
              </w:rPr>
              <w:t>viser noko forståing og bruk av dei vedlagde tekstane</w:t>
            </w:r>
          </w:p>
          <w:p w14:paraId="3E7C6C88" w14:textId="77777777" w:rsidR="007313DB" w:rsidRPr="00DF7064" w:rsidRDefault="004D2039" w:rsidP="004D2039">
            <w:pPr>
              <w:autoSpaceDE w:val="0"/>
              <w:autoSpaceDN w:val="0"/>
              <w:adjustRightInd w:val="0"/>
              <w:spacing w:before="120"/>
              <w:rPr>
                <w:sz w:val="18"/>
                <w:szCs w:val="16"/>
                <w:lang w:val="nn-NO"/>
              </w:rPr>
            </w:pPr>
            <w:r>
              <w:rPr>
                <w:sz w:val="18"/>
                <w:szCs w:val="16"/>
                <w:lang w:val="nn-NO"/>
              </w:rPr>
              <w:t xml:space="preserve">kommuniserer </w:t>
            </w:r>
            <w:r w:rsidR="00564644">
              <w:rPr>
                <w:sz w:val="18"/>
                <w:szCs w:val="16"/>
                <w:lang w:val="nn-NO"/>
              </w:rPr>
              <w:t>med lesaren</w:t>
            </w:r>
          </w:p>
        </w:tc>
        <w:tc>
          <w:tcPr>
            <w:tcW w:w="2976" w:type="dxa"/>
            <w:shd w:val="clear" w:color="auto" w:fill="auto"/>
          </w:tcPr>
          <w:p w14:paraId="465C80D6" w14:textId="77777777" w:rsidR="00035791" w:rsidRPr="00DF7064" w:rsidRDefault="00035791" w:rsidP="00035791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er eit stort sett relevant svar på kortsvarsoppgåva</w:t>
            </w:r>
          </w:p>
          <w:p w14:paraId="65C76D01" w14:textId="77777777" w:rsidR="00035791" w:rsidRPr="00DF7064" w:rsidRDefault="00035791" w:rsidP="00035791">
            <w:pPr>
              <w:rPr>
                <w:sz w:val="18"/>
                <w:szCs w:val="16"/>
                <w:lang w:val="nn-NO"/>
              </w:rPr>
            </w:pPr>
          </w:p>
          <w:p w14:paraId="2EADA258" w14:textId="77777777" w:rsidR="00035791" w:rsidRPr="00DF7064" w:rsidRDefault="00035791" w:rsidP="00035791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er eit stort sett relevant svar på langsvarsoppgåva</w:t>
            </w:r>
          </w:p>
          <w:p w14:paraId="5639E1C9" w14:textId="77777777" w:rsidR="00035791" w:rsidRPr="00DF7064" w:rsidRDefault="00035791" w:rsidP="00035791">
            <w:pPr>
              <w:rPr>
                <w:sz w:val="18"/>
                <w:szCs w:val="16"/>
                <w:lang w:val="nn-NO"/>
              </w:rPr>
            </w:pPr>
          </w:p>
          <w:p w14:paraId="0597B15E" w14:textId="77777777" w:rsidR="00035791" w:rsidRPr="00DF7064" w:rsidRDefault="00035791" w:rsidP="00035791">
            <w:pPr>
              <w:rPr>
                <w:rFonts w:cs="Franklin Gothic Book"/>
                <w:sz w:val="18"/>
                <w:szCs w:val="20"/>
                <w:lang w:val="nn-NO" w:eastAsia="nn-NO"/>
              </w:rPr>
            </w:pPr>
            <w:r w:rsidRPr="00DF7064">
              <w:rPr>
                <w:rFonts w:cs="Franklin Gothic Book"/>
                <w:sz w:val="18"/>
                <w:szCs w:val="20"/>
                <w:lang w:val="nn-NO" w:eastAsia="nn-NO"/>
              </w:rPr>
              <w:t>viser at eleven forstår og bruker dei vedlagde tekstane</w:t>
            </w:r>
          </w:p>
          <w:p w14:paraId="277C125B" w14:textId="77777777" w:rsidR="007313DB" w:rsidRPr="00DF7064" w:rsidRDefault="004D2039" w:rsidP="00564644">
            <w:pPr>
              <w:autoSpaceDE w:val="0"/>
              <w:autoSpaceDN w:val="0"/>
              <w:adjustRightInd w:val="0"/>
              <w:spacing w:before="120"/>
              <w:rPr>
                <w:sz w:val="18"/>
                <w:szCs w:val="16"/>
                <w:lang w:val="nn-NO"/>
              </w:rPr>
            </w:pPr>
            <w:r>
              <w:rPr>
                <w:sz w:val="18"/>
                <w:szCs w:val="16"/>
                <w:lang w:val="nn-NO"/>
              </w:rPr>
              <w:t xml:space="preserve">kommuniserer </w:t>
            </w:r>
            <w:r w:rsidR="00564644">
              <w:rPr>
                <w:sz w:val="18"/>
                <w:szCs w:val="16"/>
                <w:lang w:val="nn-NO"/>
              </w:rPr>
              <w:t>godt med lesaren</w:t>
            </w:r>
          </w:p>
        </w:tc>
        <w:tc>
          <w:tcPr>
            <w:tcW w:w="2864" w:type="dxa"/>
            <w:shd w:val="clear" w:color="auto" w:fill="auto"/>
          </w:tcPr>
          <w:p w14:paraId="5DD8F12B" w14:textId="77777777" w:rsidR="00035791" w:rsidRPr="00DF7064" w:rsidRDefault="00035791" w:rsidP="00035791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er eit presist og relevant svar på kortsvarsoppgåva</w:t>
            </w:r>
          </w:p>
          <w:p w14:paraId="66A8DCBB" w14:textId="77777777" w:rsidR="00035791" w:rsidRPr="00DF7064" w:rsidRDefault="00035791" w:rsidP="00035791">
            <w:pPr>
              <w:rPr>
                <w:sz w:val="18"/>
                <w:szCs w:val="16"/>
                <w:lang w:val="nn-NO"/>
              </w:rPr>
            </w:pPr>
          </w:p>
          <w:p w14:paraId="7728D12A" w14:textId="77777777" w:rsidR="00035791" w:rsidRPr="00DF7064" w:rsidRDefault="00035791" w:rsidP="00035791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er eit utfyllande og relevant svar på langsvarsoppgåva</w:t>
            </w:r>
          </w:p>
          <w:p w14:paraId="73ED334A" w14:textId="77777777" w:rsidR="00035791" w:rsidRPr="00DF7064" w:rsidRDefault="00035791" w:rsidP="00035791">
            <w:pPr>
              <w:rPr>
                <w:sz w:val="18"/>
                <w:szCs w:val="16"/>
                <w:lang w:val="nn-NO"/>
              </w:rPr>
            </w:pPr>
          </w:p>
          <w:p w14:paraId="6DD5819C" w14:textId="77777777" w:rsidR="00035791" w:rsidRPr="00DF7064" w:rsidRDefault="00035791" w:rsidP="00035791">
            <w:pPr>
              <w:rPr>
                <w:rFonts w:cs="Franklin Gothic Book"/>
                <w:sz w:val="18"/>
                <w:szCs w:val="20"/>
                <w:lang w:val="nn-NO" w:eastAsia="nn-NO"/>
              </w:rPr>
            </w:pPr>
            <w:r w:rsidRPr="00DF7064">
              <w:rPr>
                <w:rFonts w:cs="Franklin Gothic Book"/>
                <w:sz w:val="18"/>
                <w:szCs w:val="20"/>
                <w:lang w:val="nn-NO" w:eastAsia="nn-NO"/>
              </w:rPr>
              <w:t>viser god forståing og bruk av  dei vedlagde tekstane</w:t>
            </w:r>
          </w:p>
          <w:p w14:paraId="32DA34E2" w14:textId="77777777" w:rsidR="007313DB" w:rsidRPr="00DF7064" w:rsidRDefault="004D2039" w:rsidP="004D2039">
            <w:pPr>
              <w:autoSpaceDE w:val="0"/>
              <w:autoSpaceDN w:val="0"/>
              <w:adjustRightInd w:val="0"/>
              <w:spacing w:before="120"/>
              <w:rPr>
                <w:sz w:val="18"/>
                <w:szCs w:val="16"/>
                <w:lang w:val="nn-NO"/>
              </w:rPr>
            </w:pPr>
            <w:r>
              <w:rPr>
                <w:sz w:val="18"/>
                <w:szCs w:val="16"/>
                <w:lang w:val="nn-NO"/>
              </w:rPr>
              <w:t>kommuniserer svært god</w:t>
            </w:r>
            <w:r w:rsidR="00564644">
              <w:rPr>
                <w:sz w:val="18"/>
                <w:szCs w:val="16"/>
                <w:lang w:val="nn-NO"/>
              </w:rPr>
              <w:t>t med lesaren</w:t>
            </w:r>
          </w:p>
        </w:tc>
        <w:tc>
          <w:tcPr>
            <w:tcW w:w="4507" w:type="dxa"/>
            <w:gridSpan w:val="2"/>
            <w:shd w:val="clear" w:color="auto" w:fill="auto"/>
          </w:tcPr>
          <w:p w14:paraId="782B9BA3" w14:textId="77777777" w:rsidR="007313DB" w:rsidRPr="00DF7064" w:rsidRDefault="007313DB" w:rsidP="008760E2">
            <w:pPr>
              <w:rPr>
                <w:sz w:val="18"/>
                <w:szCs w:val="16"/>
                <w:lang w:val="nn-NO"/>
              </w:rPr>
            </w:pPr>
          </w:p>
        </w:tc>
      </w:tr>
      <w:tr w:rsidR="007313DB" w:rsidRPr="00DF7064" w14:paraId="246B7079" w14:textId="77777777" w:rsidTr="004D2039">
        <w:trPr>
          <w:trHeight w:val="53"/>
        </w:trPr>
        <w:tc>
          <w:tcPr>
            <w:tcW w:w="959" w:type="dxa"/>
            <w:shd w:val="clear" w:color="auto" w:fill="F2F2F2"/>
          </w:tcPr>
          <w:p w14:paraId="36E842AF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</w:p>
          <w:p w14:paraId="07530E3E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Språk og</w:t>
            </w:r>
          </w:p>
          <w:p w14:paraId="18560BC3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formelle dug-leikar</w:t>
            </w:r>
          </w:p>
          <w:p w14:paraId="380DE3E6" w14:textId="77777777" w:rsidR="007313DB" w:rsidRPr="00DF7064" w:rsidRDefault="007313DB" w:rsidP="008760E2">
            <w:pPr>
              <w:rPr>
                <w:sz w:val="18"/>
                <w:szCs w:val="16"/>
                <w:lang w:val="nn-NO"/>
              </w:rPr>
            </w:pPr>
          </w:p>
        </w:tc>
        <w:tc>
          <w:tcPr>
            <w:tcW w:w="283" w:type="dxa"/>
            <w:shd w:val="clear" w:color="auto" w:fill="auto"/>
          </w:tcPr>
          <w:p w14:paraId="07ECC0E8" w14:textId="77777777" w:rsidR="007313DB" w:rsidRPr="00DF7064" w:rsidRDefault="007313DB" w:rsidP="008760E2">
            <w:pPr>
              <w:rPr>
                <w:sz w:val="18"/>
                <w:szCs w:val="16"/>
                <w:lang w:val="nn-NO"/>
              </w:rPr>
            </w:pPr>
          </w:p>
        </w:tc>
        <w:tc>
          <w:tcPr>
            <w:tcW w:w="2694" w:type="dxa"/>
            <w:shd w:val="clear" w:color="auto" w:fill="auto"/>
          </w:tcPr>
          <w:p w14:paraId="20B1294C" w14:textId="77777777" w:rsidR="00DF7064" w:rsidRPr="00DF7064" w:rsidRDefault="00DF7064" w:rsidP="00DF7064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er enkelt eller uklart formulert </w:t>
            </w:r>
          </w:p>
          <w:p w14:paraId="478A181C" w14:textId="77777777" w:rsidR="00DF7064" w:rsidRPr="00DF7064" w:rsidRDefault="00DF7064" w:rsidP="00DF7064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har enkel setningsstruktur og sam</w:t>
            </w:r>
            <w:r w:rsidR="004D2039">
              <w:rPr>
                <w:sz w:val="18"/>
                <w:szCs w:val="16"/>
                <w:lang w:val="nn-NO"/>
              </w:rPr>
              <w:t>a</w:t>
            </w:r>
            <w:r w:rsidRPr="00DF7064">
              <w:rPr>
                <w:sz w:val="18"/>
                <w:szCs w:val="16"/>
                <w:lang w:val="nn-NO"/>
              </w:rPr>
              <w:t>nbinding mellom setning</w:t>
            </w:r>
            <w:r w:rsidR="004D2039">
              <w:rPr>
                <w:sz w:val="18"/>
                <w:szCs w:val="16"/>
                <w:lang w:val="nn-NO"/>
              </w:rPr>
              <w:t>a</w:t>
            </w:r>
            <w:r w:rsidRPr="00DF7064">
              <w:rPr>
                <w:sz w:val="18"/>
                <w:szCs w:val="16"/>
                <w:lang w:val="nn-NO"/>
              </w:rPr>
              <w:t>r og avsnitt</w:t>
            </w:r>
          </w:p>
          <w:p w14:paraId="17CBB94D" w14:textId="77777777" w:rsidR="00DF7064" w:rsidRPr="00DF7064" w:rsidRDefault="00DF7064" w:rsidP="004D2039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viser at eleven me</w:t>
            </w:r>
            <w:r w:rsidR="004D2039">
              <w:rPr>
                <w:sz w:val="18"/>
                <w:szCs w:val="16"/>
                <w:lang w:val="nn-NO"/>
              </w:rPr>
              <w:t>i</w:t>
            </w:r>
            <w:r w:rsidRPr="00DF7064">
              <w:rPr>
                <w:sz w:val="18"/>
                <w:szCs w:val="16"/>
                <w:lang w:val="nn-NO"/>
              </w:rPr>
              <w:t>str</w:t>
            </w:r>
            <w:r w:rsidR="004D2039">
              <w:rPr>
                <w:sz w:val="18"/>
                <w:szCs w:val="16"/>
                <w:lang w:val="nn-NO"/>
              </w:rPr>
              <w:t>a</w:t>
            </w:r>
            <w:r w:rsidRPr="00DF7064">
              <w:rPr>
                <w:sz w:val="18"/>
                <w:szCs w:val="16"/>
                <w:lang w:val="nn-NO"/>
              </w:rPr>
              <w:t>r hov</w:t>
            </w:r>
            <w:r w:rsidR="004D2039">
              <w:rPr>
                <w:sz w:val="18"/>
                <w:szCs w:val="16"/>
                <w:lang w:val="nn-NO"/>
              </w:rPr>
              <w:t>u</w:t>
            </w:r>
            <w:r w:rsidRPr="00DF7064">
              <w:rPr>
                <w:sz w:val="18"/>
                <w:szCs w:val="16"/>
                <w:lang w:val="nn-NO"/>
              </w:rPr>
              <w:t>d</w:t>
            </w:r>
            <w:r w:rsidRPr="00DF7064">
              <w:rPr>
                <w:sz w:val="18"/>
                <w:szCs w:val="16"/>
                <w:lang w:val="nn-NO"/>
              </w:rPr>
              <w:softHyphen/>
              <w:t>formene i formverket til e</w:t>
            </w:r>
            <w:r w:rsidR="004D2039">
              <w:rPr>
                <w:sz w:val="18"/>
                <w:szCs w:val="16"/>
                <w:lang w:val="nn-NO"/>
              </w:rPr>
              <w:t>i</w:t>
            </w:r>
            <w:r w:rsidRPr="00DF7064">
              <w:rPr>
                <w:sz w:val="18"/>
                <w:szCs w:val="16"/>
                <w:lang w:val="nn-NO"/>
              </w:rPr>
              <w:t>n viss grad</w:t>
            </w:r>
          </w:p>
          <w:p w14:paraId="7D906B40" w14:textId="77777777" w:rsidR="00DF7064" w:rsidRPr="00DF7064" w:rsidRDefault="00DF7064" w:rsidP="00DF7064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viser at eleven me</w:t>
            </w:r>
            <w:r w:rsidR="004D2039">
              <w:rPr>
                <w:sz w:val="18"/>
                <w:szCs w:val="16"/>
                <w:lang w:val="nn-NO"/>
              </w:rPr>
              <w:t>i</w:t>
            </w:r>
            <w:r w:rsidRPr="00DF7064">
              <w:rPr>
                <w:sz w:val="18"/>
                <w:szCs w:val="16"/>
                <w:lang w:val="nn-NO"/>
              </w:rPr>
              <w:t>str</w:t>
            </w:r>
            <w:r w:rsidR="004D2039">
              <w:rPr>
                <w:sz w:val="18"/>
                <w:szCs w:val="16"/>
                <w:lang w:val="nn-NO"/>
              </w:rPr>
              <w:t>a</w:t>
            </w:r>
            <w:r w:rsidRPr="00DF7064">
              <w:rPr>
                <w:sz w:val="18"/>
                <w:szCs w:val="16"/>
                <w:lang w:val="nn-NO"/>
              </w:rPr>
              <w:t>r ortografi og te</w:t>
            </w:r>
            <w:r w:rsidR="004D2039">
              <w:rPr>
                <w:sz w:val="18"/>
                <w:szCs w:val="16"/>
                <w:lang w:val="nn-NO"/>
              </w:rPr>
              <w:t>ik</w:t>
            </w:r>
            <w:r w:rsidRPr="00DF7064">
              <w:rPr>
                <w:sz w:val="18"/>
                <w:szCs w:val="16"/>
                <w:lang w:val="nn-NO"/>
              </w:rPr>
              <w:t>nset</w:t>
            </w:r>
            <w:r w:rsidR="004D2039">
              <w:rPr>
                <w:sz w:val="18"/>
                <w:szCs w:val="16"/>
                <w:lang w:val="nn-NO"/>
              </w:rPr>
              <w:t>j</w:t>
            </w:r>
            <w:r w:rsidRPr="00DF7064">
              <w:rPr>
                <w:sz w:val="18"/>
                <w:szCs w:val="16"/>
                <w:lang w:val="nn-NO"/>
              </w:rPr>
              <w:t>ing til e</w:t>
            </w:r>
            <w:r w:rsidR="004D2039">
              <w:rPr>
                <w:sz w:val="18"/>
                <w:szCs w:val="16"/>
                <w:lang w:val="nn-NO"/>
              </w:rPr>
              <w:t>i</w:t>
            </w:r>
            <w:r w:rsidRPr="00DF7064">
              <w:rPr>
                <w:sz w:val="18"/>
                <w:szCs w:val="16"/>
                <w:lang w:val="nn-NO"/>
              </w:rPr>
              <w:t>n viss grad</w:t>
            </w:r>
          </w:p>
          <w:p w14:paraId="286F83DE" w14:textId="77777777" w:rsidR="007313DB" w:rsidRPr="00DF7064" w:rsidRDefault="00035791" w:rsidP="00035791">
            <w:pPr>
              <w:autoSpaceDE w:val="0"/>
              <w:autoSpaceDN w:val="0"/>
              <w:adjustRightInd w:val="0"/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skil mellom sitat og eigen</w:t>
            </w:r>
            <w:r w:rsidRPr="00DF7064">
              <w:rPr>
                <w:sz w:val="18"/>
                <w:szCs w:val="16"/>
                <w:lang w:val="nn-NO"/>
              </w:rPr>
              <w:softHyphen/>
              <w:t>produsert tekst, viser til kjelder</w:t>
            </w:r>
          </w:p>
        </w:tc>
        <w:tc>
          <w:tcPr>
            <w:tcW w:w="2976" w:type="dxa"/>
            <w:shd w:val="clear" w:color="auto" w:fill="auto"/>
          </w:tcPr>
          <w:p w14:paraId="59229AD0" w14:textId="77777777" w:rsidR="00DF7064" w:rsidRPr="00DF7064" w:rsidRDefault="00DF7064" w:rsidP="00DF7064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er stort sett godt formulert, med formåls</w:t>
            </w:r>
            <w:r w:rsidR="004D2039">
              <w:rPr>
                <w:sz w:val="18"/>
                <w:szCs w:val="16"/>
                <w:lang w:val="nn-NO"/>
              </w:rPr>
              <w:t>tenle</w:t>
            </w:r>
            <w:r w:rsidRPr="00DF7064">
              <w:rPr>
                <w:sz w:val="18"/>
                <w:szCs w:val="16"/>
                <w:lang w:val="nn-NO"/>
              </w:rPr>
              <w:t>g ordforråd</w:t>
            </w:r>
          </w:p>
          <w:p w14:paraId="1F99FC20" w14:textId="77777777" w:rsidR="00DF7064" w:rsidRPr="00DF7064" w:rsidRDefault="00DF7064" w:rsidP="00DF7064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har stort sett variert setnings</w:t>
            </w:r>
            <w:r w:rsidRPr="00DF7064">
              <w:rPr>
                <w:sz w:val="18"/>
                <w:szCs w:val="16"/>
                <w:lang w:val="nn-NO"/>
              </w:rPr>
              <w:softHyphen/>
              <w:t>struktur og nokså god/god sam</w:t>
            </w:r>
            <w:r w:rsidR="004D2039">
              <w:rPr>
                <w:sz w:val="18"/>
                <w:szCs w:val="16"/>
                <w:lang w:val="nn-NO"/>
              </w:rPr>
              <w:t>a</w:t>
            </w:r>
            <w:r w:rsidRPr="00DF7064">
              <w:rPr>
                <w:sz w:val="18"/>
                <w:szCs w:val="16"/>
                <w:lang w:val="nn-NO"/>
              </w:rPr>
              <w:t>n</w:t>
            </w:r>
            <w:r w:rsidRPr="00DF7064">
              <w:rPr>
                <w:sz w:val="18"/>
                <w:szCs w:val="16"/>
                <w:lang w:val="nn-NO"/>
              </w:rPr>
              <w:softHyphen/>
              <w:t>bind</w:t>
            </w:r>
            <w:r w:rsidRPr="00DF7064">
              <w:rPr>
                <w:sz w:val="18"/>
                <w:szCs w:val="16"/>
                <w:lang w:val="nn-NO"/>
              </w:rPr>
              <w:softHyphen/>
              <w:t>ing mellom setning</w:t>
            </w:r>
            <w:r w:rsidR="004D2039">
              <w:rPr>
                <w:sz w:val="18"/>
                <w:szCs w:val="16"/>
                <w:lang w:val="nn-NO"/>
              </w:rPr>
              <w:t>a</w:t>
            </w:r>
            <w:r w:rsidRPr="00DF7064">
              <w:rPr>
                <w:sz w:val="18"/>
                <w:szCs w:val="16"/>
                <w:lang w:val="nn-NO"/>
              </w:rPr>
              <w:t>r og avsnitt</w:t>
            </w:r>
          </w:p>
          <w:p w14:paraId="716A13F1" w14:textId="77777777" w:rsidR="00DF7064" w:rsidRPr="00DF7064" w:rsidRDefault="00DF7064" w:rsidP="004D2039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viser at eleven stort sett me</w:t>
            </w:r>
            <w:r w:rsidR="004D2039">
              <w:rPr>
                <w:sz w:val="18"/>
                <w:szCs w:val="16"/>
                <w:lang w:val="nn-NO"/>
              </w:rPr>
              <w:t>i</w:t>
            </w:r>
            <w:r w:rsidRPr="00DF7064">
              <w:rPr>
                <w:sz w:val="18"/>
                <w:szCs w:val="16"/>
                <w:lang w:val="nn-NO"/>
              </w:rPr>
              <w:t>str</w:t>
            </w:r>
            <w:r w:rsidR="004D2039">
              <w:rPr>
                <w:sz w:val="18"/>
                <w:szCs w:val="16"/>
                <w:lang w:val="nn-NO"/>
              </w:rPr>
              <w:t>a</w:t>
            </w:r>
            <w:r w:rsidRPr="00DF7064">
              <w:rPr>
                <w:sz w:val="18"/>
                <w:szCs w:val="16"/>
                <w:lang w:val="nn-NO"/>
              </w:rPr>
              <w:t>r formverket</w:t>
            </w:r>
          </w:p>
          <w:p w14:paraId="0D8BE6DC" w14:textId="77777777" w:rsidR="00DF7064" w:rsidRPr="00DF7064" w:rsidRDefault="00DF7064" w:rsidP="00DF7064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har stort sett korrekt ortografi og te</w:t>
            </w:r>
            <w:r w:rsidR="004D2039">
              <w:rPr>
                <w:sz w:val="18"/>
                <w:szCs w:val="16"/>
                <w:lang w:val="nn-NO"/>
              </w:rPr>
              <w:t>ik</w:t>
            </w:r>
            <w:r w:rsidRPr="00DF7064">
              <w:rPr>
                <w:sz w:val="18"/>
                <w:szCs w:val="16"/>
                <w:lang w:val="nn-NO"/>
              </w:rPr>
              <w:t>nset</w:t>
            </w:r>
            <w:r w:rsidR="004D2039">
              <w:rPr>
                <w:sz w:val="18"/>
                <w:szCs w:val="16"/>
                <w:lang w:val="nn-NO"/>
              </w:rPr>
              <w:t>j</w:t>
            </w:r>
            <w:r w:rsidRPr="00DF7064">
              <w:rPr>
                <w:sz w:val="18"/>
                <w:szCs w:val="16"/>
                <w:lang w:val="nn-NO"/>
              </w:rPr>
              <w:t>ing</w:t>
            </w:r>
          </w:p>
          <w:p w14:paraId="4B244563" w14:textId="77777777" w:rsidR="007313DB" w:rsidRPr="00DF7064" w:rsidRDefault="00035791" w:rsidP="004D2039">
            <w:pPr>
              <w:autoSpaceDE w:val="0"/>
              <w:autoSpaceDN w:val="0"/>
              <w:adjustRightInd w:val="0"/>
              <w:spacing w:before="120"/>
              <w:rPr>
                <w:color w:val="FF0000"/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markerer sitat og viser til kjelder på ein ryddig måte</w:t>
            </w:r>
          </w:p>
        </w:tc>
        <w:tc>
          <w:tcPr>
            <w:tcW w:w="2864" w:type="dxa"/>
            <w:shd w:val="clear" w:color="auto" w:fill="auto"/>
          </w:tcPr>
          <w:p w14:paraId="4986BB09" w14:textId="77777777" w:rsidR="00DF7064" w:rsidRPr="00DF7064" w:rsidRDefault="00DF7064" w:rsidP="00DF7064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er gjennomgå</w:t>
            </w:r>
            <w:r w:rsidR="004D2039">
              <w:rPr>
                <w:sz w:val="18"/>
                <w:szCs w:val="16"/>
                <w:lang w:val="nn-NO"/>
              </w:rPr>
              <w:t>a</w:t>
            </w:r>
            <w:r w:rsidRPr="00DF7064">
              <w:rPr>
                <w:sz w:val="18"/>
                <w:szCs w:val="16"/>
                <w:lang w:val="nn-NO"/>
              </w:rPr>
              <w:t>nde godt formulert, med nyansert ordforråd</w:t>
            </w:r>
          </w:p>
          <w:p w14:paraId="50C21A77" w14:textId="77777777" w:rsidR="00DF7064" w:rsidRPr="00DF7064" w:rsidRDefault="00DF7064" w:rsidP="00DF7064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har formålstenl</w:t>
            </w:r>
            <w:r w:rsidR="004D2039">
              <w:rPr>
                <w:sz w:val="18"/>
                <w:szCs w:val="16"/>
                <w:lang w:val="nn-NO"/>
              </w:rPr>
              <w:t>e</w:t>
            </w:r>
            <w:r w:rsidRPr="00DF7064">
              <w:rPr>
                <w:sz w:val="18"/>
                <w:szCs w:val="16"/>
                <w:lang w:val="nn-NO"/>
              </w:rPr>
              <w:t>g</w:t>
            </w:r>
            <w:r w:rsidR="004D2039">
              <w:rPr>
                <w:sz w:val="18"/>
                <w:szCs w:val="16"/>
                <w:lang w:val="nn-NO"/>
              </w:rPr>
              <w:t>,</w:t>
            </w:r>
            <w:r w:rsidRPr="00DF7064">
              <w:rPr>
                <w:sz w:val="18"/>
                <w:szCs w:val="16"/>
                <w:lang w:val="nn-NO"/>
              </w:rPr>
              <w:t xml:space="preserve"> variert setnings</w:t>
            </w:r>
            <w:r w:rsidR="004D2039">
              <w:rPr>
                <w:sz w:val="18"/>
                <w:szCs w:val="16"/>
                <w:lang w:val="nn-NO"/>
              </w:rPr>
              <w:softHyphen/>
            </w:r>
            <w:r w:rsidRPr="00DF7064">
              <w:rPr>
                <w:sz w:val="18"/>
                <w:szCs w:val="16"/>
                <w:lang w:val="nn-NO"/>
              </w:rPr>
              <w:t>struktur og god sam</w:t>
            </w:r>
            <w:r w:rsidR="004D2039">
              <w:rPr>
                <w:sz w:val="18"/>
                <w:szCs w:val="16"/>
                <w:lang w:val="nn-NO"/>
              </w:rPr>
              <w:t>a</w:t>
            </w:r>
            <w:r w:rsidRPr="00DF7064">
              <w:rPr>
                <w:sz w:val="18"/>
                <w:szCs w:val="16"/>
                <w:lang w:val="nn-NO"/>
              </w:rPr>
              <w:t>nbinding mellom setning</w:t>
            </w:r>
            <w:r w:rsidR="004D2039">
              <w:rPr>
                <w:sz w:val="18"/>
                <w:szCs w:val="16"/>
                <w:lang w:val="nn-NO"/>
              </w:rPr>
              <w:t>a</w:t>
            </w:r>
            <w:r w:rsidRPr="00DF7064">
              <w:rPr>
                <w:sz w:val="18"/>
                <w:szCs w:val="16"/>
                <w:lang w:val="nn-NO"/>
              </w:rPr>
              <w:t>r og avsnitt</w:t>
            </w:r>
          </w:p>
          <w:p w14:paraId="417E2B09" w14:textId="77777777" w:rsidR="00DF7064" w:rsidRPr="00DF7064" w:rsidRDefault="00DF7064" w:rsidP="004D2039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viser at eleven me</w:t>
            </w:r>
            <w:r w:rsidR="004D2039">
              <w:rPr>
                <w:sz w:val="18"/>
                <w:szCs w:val="16"/>
                <w:lang w:val="nn-NO"/>
              </w:rPr>
              <w:t>i</w:t>
            </w:r>
            <w:r w:rsidRPr="00DF7064">
              <w:rPr>
                <w:sz w:val="18"/>
                <w:szCs w:val="16"/>
                <w:lang w:val="nn-NO"/>
              </w:rPr>
              <w:t>str</w:t>
            </w:r>
            <w:r w:rsidR="004D2039">
              <w:rPr>
                <w:sz w:val="18"/>
                <w:szCs w:val="16"/>
                <w:lang w:val="nn-NO"/>
              </w:rPr>
              <w:t>a</w:t>
            </w:r>
            <w:r w:rsidRPr="00DF7064">
              <w:rPr>
                <w:sz w:val="18"/>
                <w:szCs w:val="16"/>
                <w:lang w:val="nn-NO"/>
              </w:rPr>
              <w:t xml:space="preserve">r formverket </w:t>
            </w:r>
          </w:p>
          <w:p w14:paraId="2045D003" w14:textId="77777777" w:rsidR="00DF7064" w:rsidRPr="00DF7064" w:rsidRDefault="00DF7064" w:rsidP="004D2039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rFonts w:cs="FranklinGothic-Book"/>
                <w:sz w:val="18"/>
                <w:szCs w:val="18"/>
                <w:lang w:val="nn-NO"/>
              </w:rPr>
              <w:t>har gjennomgå</w:t>
            </w:r>
            <w:r w:rsidR="004D2039">
              <w:rPr>
                <w:rFonts w:cs="FranklinGothic-Book"/>
                <w:sz w:val="18"/>
                <w:szCs w:val="18"/>
                <w:lang w:val="nn-NO"/>
              </w:rPr>
              <w:t>a</w:t>
            </w:r>
            <w:r w:rsidRPr="00DF7064">
              <w:rPr>
                <w:rFonts w:cs="FranklinGothic-Book"/>
                <w:sz w:val="18"/>
                <w:szCs w:val="18"/>
                <w:lang w:val="nn-NO"/>
              </w:rPr>
              <w:t xml:space="preserve">nde korrekt </w:t>
            </w:r>
            <w:r w:rsidRPr="00DF7064">
              <w:rPr>
                <w:sz w:val="18"/>
                <w:szCs w:val="16"/>
                <w:lang w:val="nn-NO"/>
              </w:rPr>
              <w:t>ortografi og te</w:t>
            </w:r>
            <w:r w:rsidR="004D2039">
              <w:rPr>
                <w:sz w:val="18"/>
                <w:szCs w:val="16"/>
                <w:lang w:val="nn-NO"/>
              </w:rPr>
              <w:t>ik</w:t>
            </w:r>
            <w:r w:rsidRPr="00DF7064">
              <w:rPr>
                <w:sz w:val="18"/>
                <w:szCs w:val="16"/>
                <w:lang w:val="nn-NO"/>
              </w:rPr>
              <w:t>nset</w:t>
            </w:r>
            <w:r w:rsidR="004D2039">
              <w:rPr>
                <w:sz w:val="18"/>
                <w:szCs w:val="16"/>
                <w:lang w:val="nn-NO"/>
              </w:rPr>
              <w:t>j</w:t>
            </w:r>
            <w:r w:rsidRPr="00DF7064">
              <w:rPr>
                <w:sz w:val="18"/>
                <w:szCs w:val="16"/>
                <w:lang w:val="nn-NO"/>
              </w:rPr>
              <w:t>ing</w:t>
            </w:r>
          </w:p>
          <w:p w14:paraId="3149D177" w14:textId="77777777" w:rsidR="007313DB" w:rsidRPr="00DF7064" w:rsidRDefault="00035791" w:rsidP="004D2039">
            <w:pPr>
              <w:autoSpaceDE w:val="0"/>
              <w:autoSpaceDN w:val="0"/>
              <w:adjustRightInd w:val="0"/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markerer sitat og viser til kjelder ryddig og nøyaktig</w:t>
            </w:r>
          </w:p>
        </w:tc>
        <w:tc>
          <w:tcPr>
            <w:tcW w:w="4507" w:type="dxa"/>
            <w:gridSpan w:val="2"/>
            <w:shd w:val="clear" w:color="auto" w:fill="auto"/>
          </w:tcPr>
          <w:p w14:paraId="77F59BEB" w14:textId="77777777" w:rsidR="007313DB" w:rsidRPr="00DF7064" w:rsidRDefault="007313DB" w:rsidP="008760E2">
            <w:pPr>
              <w:rPr>
                <w:color w:val="FF0000"/>
                <w:sz w:val="18"/>
                <w:szCs w:val="16"/>
                <w:lang w:val="nn-NO"/>
              </w:rPr>
            </w:pPr>
          </w:p>
        </w:tc>
      </w:tr>
      <w:tr w:rsidR="007313DB" w:rsidRPr="006B34C7" w14:paraId="32B3A586" w14:textId="77777777" w:rsidTr="004D2039">
        <w:trPr>
          <w:trHeight w:val="2637"/>
        </w:trPr>
        <w:tc>
          <w:tcPr>
            <w:tcW w:w="959" w:type="dxa"/>
            <w:shd w:val="clear" w:color="auto" w:fill="F2F2F2"/>
          </w:tcPr>
          <w:p w14:paraId="48C68D3A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</w:p>
          <w:p w14:paraId="0424B78D" w14:textId="77777777" w:rsidR="007313DB" w:rsidRPr="00DF7064" w:rsidRDefault="007313DB" w:rsidP="00561CF8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Kort</w:t>
            </w:r>
            <w:r w:rsidR="00561CF8" w:rsidRPr="00DF7064">
              <w:rPr>
                <w:b/>
                <w:sz w:val="18"/>
                <w:szCs w:val="16"/>
                <w:lang w:val="nn-NO"/>
              </w:rPr>
              <w:softHyphen/>
              <w:t>-svar</w:t>
            </w:r>
            <w:r w:rsidR="00035791" w:rsidRPr="00DF7064">
              <w:rPr>
                <w:b/>
                <w:sz w:val="18"/>
                <w:szCs w:val="16"/>
                <w:lang w:val="nn-NO"/>
              </w:rPr>
              <w:t>et</w:t>
            </w:r>
          </w:p>
        </w:tc>
        <w:tc>
          <w:tcPr>
            <w:tcW w:w="283" w:type="dxa"/>
            <w:shd w:val="clear" w:color="auto" w:fill="auto"/>
          </w:tcPr>
          <w:p w14:paraId="0FA248A9" w14:textId="77777777" w:rsidR="007313DB" w:rsidRPr="00DF7064" w:rsidRDefault="007313DB" w:rsidP="008760E2">
            <w:pPr>
              <w:rPr>
                <w:sz w:val="18"/>
                <w:szCs w:val="16"/>
                <w:lang w:val="nn-NO"/>
              </w:rPr>
            </w:pPr>
          </w:p>
        </w:tc>
        <w:tc>
          <w:tcPr>
            <w:tcW w:w="2694" w:type="dxa"/>
            <w:shd w:val="clear" w:color="auto" w:fill="auto"/>
          </w:tcPr>
          <w:p w14:paraId="5FCA23DB" w14:textId="77777777" w:rsidR="00035791" w:rsidRPr="00DF7064" w:rsidRDefault="00035791" w:rsidP="00035791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har ein viss struktur og samanheng </w:t>
            </w:r>
          </w:p>
          <w:p w14:paraId="68CE65B1" w14:textId="77777777" w:rsidR="00035791" w:rsidRPr="00DF7064" w:rsidRDefault="00035791" w:rsidP="00035791">
            <w:pPr>
              <w:rPr>
                <w:sz w:val="18"/>
                <w:szCs w:val="16"/>
                <w:lang w:val="nn-NO"/>
              </w:rPr>
            </w:pPr>
          </w:p>
          <w:p w14:paraId="51202F09" w14:textId="77777777" w:rsidR="00035791" w:rsidRPr="00DF7064" w:rsidRDefault="00035791" w:rsidP="00035791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viser noko fagleg kunnskap</w:t>
            </w:r>
          </w:p>
          <w:p w14:paraId="5AB95026" w14:textId="77777777" w:rsidR="00035791" w:rsidRPr="00DF7064" w:rsidRDefault="00035791" w:rsidP="00035791">
            <w:pPr>
              <w:rPr>
                <w:sz w:val="18"/>
                <w:szCs w:val="16"/>
                <w:lang w:val="nn-NO"/>
              </w:rPr>
            </w:pPr>
          </w:p>
          <w:p w14:paraId="1244A084" w14:textId="77777777" w:rsidR="00035791" w:rsidRPr="00DF7064" w:rsidRDefault="00035791" w:rsidP="004D2039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kommenterer eller argu</w:t>
            </w:r>
            <w:r w:rsidRPr="00DF7064">
              <w:rPr>
                <w:sz w:val="18"/>
                <w:szCs w:val="16"/>
                <w:lang w:val="nn-NO"/>
              </w:rPr>
              <w:softHyphen/>
              <w:t>men</w:t>
            </w:r>
            <w:r w:rsidRPr="00DF7064">
              <w:rPr>
                <w:sz w:val="18"/>
                <w:szCs w:val="16"/>
                <w:lang w:val="nn-NO"/>
              </w:rPr>
              <w:softHyphen/>
              <w:t>terer på ein enkel måte</w:t>
            </w:r>
          </w:p>
          <w:p w14:paraId="6DCEB234" w14:textId="77777777" w:rsidR="00035791" w:rsidRPr="00DF7064" w:rsidRDefault="00035791" w:rsidP="00035791">
            <w:pPr>
              <w:rPr>
                <w:sz w:val="18"/>
                <w:szCs w:val="16"/>
                <w:lang w:val="nn-NO"/>
              </w:rPr>
            </w:pPr>
          </w:p>
          <w:p w14:paraId="2D977552" w14:textId="77777777" w:rsidR="00035791" w:rsidRPr="00DF7064" w:rsidRDefault="00035791" w:rsidP="00035791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peiker på nokre karakte</w:t>
            </w:r>
            <w:r w:rsidRPr="00DF7064">
              <w:rPr>
                <w:sz w:val="18"/>
                <w:szCs w:val="16"/>
                <w:lang w:val="nn-NO"/>
              </w:rPr>
              <w:softHyphen/>
              <w:t>ristiske trekk ved tekstar</w:t>
            </w:r>
          </w:p>
          <w:p w14:paraId="267C8B28" w14:textId="77777777" w:rsidR="007313DB" w:rsidRPr="00DF7064" w:rsidRDefault="00035791" w:rsidP="004D2039">
            <w:pPr>
              <w:autoSpaceDE w:val="0"/>
              <w:autoSpaceDN w:val="0"/>
              <w:adjustRightInd w:val="0"/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har noko fagspråk </w:t>
            </w:r>
          </w:p>
        </w:tc>
        <w:tc>
          <w:tcPr>
            <w:tcW w:w="2976" w:type="dxa"/>
            <w:shd w:val="clear" w:color="auto" w:fill="auto"/>
          </w:tcPr>
          <w:p w14:paraId="12F33222" w14:textId="77777777" w:rsidR="00561CF8" w:rsidRPr="00DF7064" w:rsidRDefault="00561CF8" w:rsidP="00561CF8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har stort sett formålstenleg struktur og god samanheng </w:t>
            </w:r>
          </w:p>
          <w:p w14:paraId="16D70976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5292B5CE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viser nokså god/god fagleg kunnskap</w:t>
            </w:r>
          </w:p>
          <w:p w14:paraId="615573AE" w14:textId="77777777" w:rsidR="00561CF8" w:rsidRPr="00DF7064" w:rsidRDefault="00561CF8" w:rsidP="004D2039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kommenterer eller argumenterer på ein klar måte</w:t>
            </w:r>
          </w:p>
          <w:p w14:paraId="2643BDDE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0FD7B775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gjer greie for karakteristiske trekk ved tekstar</w:t>
            </w:r>
          </w:p>
          <w:p w14:paraId="61A5B3C2" w14:textId="77777777" w:rsidR="007313DB" w:rsidRPr="00DF7064" w:rsidRDefault="00561CF8" w:rsidP="004D2039">
            <w:pPr>
              <w:autoSpaceDE w:val="0"/>
              <w:autoSpaceDN w:val="0"/>
              <w:adjustRightInd w:val="0"/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har formålstenleg fagspråk</w:t>
            </w:r>
          </w:p>
        </w:tc>
        <w:tc>
          <w:tcPr>
            <w:tcW w:w="2864" w:type="dxa"/>
            <w:shd w:val="clear" w:color="auto" w:fill="auto"/>
          </w:tcPr>
          <w:p w14:paraId="2CEDF26B" w14:textId="77777777" w:rsidR="00561CF8" w:rsidRPr="00DF7064" w:rsidRDefault="00561CF8" w:rsidP="00561CF8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har formålstenleg struktur og god samanheng</w:t>
            </w:r>
          </w:p>
          <w:p w14:paraId="3F79BDA6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3C6D6DC9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viser svært god fagleg kunnskap</w:t>
            </w:r>
          </w:p>
          <w:p w14:paraId="4D1981C0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66937266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kommenterer eller argumenterer på ein presis måte</w:t>
            </w:r>
          </w:p>
          <w:p w14:paraId="4198901E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14DD994E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gjer godt greie for karakteristiske trekk ved tekstar</w:t>
            </w:r>
          </w:p>
          <w:p w14:paraId="144F06FA" w14:textId="77777777" w:rsidR="007313DB" w:rsidRPr="00DF7064" w:rsidRDefault="00561CF8" w:rsidP="004D2039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har presist og formålstenleg fagspråk</w:t>
            </w:r>
          </w:p>
        </w:tc>
        <w:tc>
          <w:tcPr>
            <w:tcW w:w="4507" w:type="dxa"/>
            <w:gridSpan w:val="2"/>
            <w:shd w:val="clear" w:color="auto" w:fill="auto"/>
          </w:tcPr>
          <w:p w14:paraId="36CB5CCB" w14:textId="77777777" w:rsidR="007313DB" w:rsidRPr="00DF7064" w:rsidRDefault="007313DB" w:rsidP="008760E2">
            <w:pPr>
              <w:rPr>
                <w:sz w:val="18"/>
                <w:szCs w:val="16"/>
                <w:lang w:val="nn-NO"/>
              </w:rPr>
            </w:pPr>
          </w:p>
        </w:tc>
      </w:tr>
    </w:tbl>
    <w:p w14:paraId="30E1CDFD" w14:textId="77777777" w:rsidR="007313DB" w:rsidRPr="00DF7064" w:rsidRDefault="007313DB" w:rsidP="007313DB">
      <w:pPr>
        <w:rPr>
          <w:sz w:val="18"/>
          <w:szCs w:val="16"/>
          <w:lang w:val="nn-NO"/>
        </w:rPr>
        <w:sectPr w:rsidR="007313DB" w:rsidRPr="00DF7064" w:rsidSect="007313DB">
          <w:headerReference w:type="default" r:id="rId12"/>
          <w:footerReference w:type="default" r:id="rId13"/>
          <w:type w:val="oddPage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2552"/>
        <w:gridCol w:w="2977"/>
        <w:gridCol w:w="2976"/>
        <w:gridCol w:w="4536"/>
      </w:tblGrid>
      <w:tr w:rsidR="007313DB" w:rsidRPr="00DF7064" w14:paraId="0A1072E3" w14:textId="77777777" w:rsidTr="008760E2">
        <w:tc>
          <w:tcPr>
            <w:tcW w:w="14283" w:type="dxa"/>
            <w:gridSpan w:val="6"/>
            <w:shd w:val="clear" w:color="auto" w:fill="F2F2F2"/>
          </w:tcPr>
          <w:p w14:paraId="61A82140" w14:textId="77777777" w:rsidR="007313DB" w:rsidRPr="00DF7064" w:rsidRDefault="007313DB" w:rsidP="008760E2">
            <w:pPr>
              <w:rPr>
                <w:i/>
                <w:sz w:val="26"/>
                <w:lang w:val="nn-NO"/>
              </w:rPr>
            </w:pPr>
            <w:r w:rsidRPr="00DF7064">
              <w:rPr>
                <w:i/>
                <w:sz w:val="30"/>
                <w:lang w:val="nn-NO"/>
              </w:rPr>
              <w:lastRenderedPageBreak/>
              <w:t xml:space="preserve">Informative, argumenterande og resonnerande tekstar </w:t>
            </w:r>
          </w:p>
        </w:tc>
      </w:tr>
      <w:tr w:rsidR="007313DB" w:rsidRPr="006B34C7" w14:paraId="2440CDF2" w14:textId="77777777" w:rsidTr="008760E2">
        <w:tc>
          <w:tcPr>
            <w:tcW w:w="959" w:type="dxa"/>
            <w:shd w:val="clear" w:color="auto" w:fill="F2F2F2"/>
          </w:tcPr>
          <w:p w14:paraId="341431C0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</w:p>
        </w:tc>
        <w:tc>
          <w:tcPr>
            <w:tcW w:w="283" w:type="dxa"/>
            <w:shd w:val="clear" w:color="auto" w:fill="F2F2F2"/>
          </w:tcPr>
          <w:p w14:paraId="05C570F0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1</w:t>
            </w:r>
          </w:p>
        </w:tc>
        <w:tc>
          <w:tcPr>
            <w:tcW w:w="2552" w:type="dxa"/>
            <w:shd w:val="clear" w:color="auto" w:fill="F2F2F2"/>
          </w:tcPr>
          <w:p w14:paraId="028A6708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Karakter 2</w:t>
            </w:r>
          </w:p>
          <w:p w14:paraId="129F4818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Den aktuelle elevteksten</w:t>
            </w:r>
          </w:p>
        </w:tc>
        <w:tc>
          <w:tcPr>
            <w:tcW w:w="2977" w:type="dxa"/>
            <w:shd w:val="clear" w:color="auto" w:fill="F2F2F2"/>
          </w:tcPr>
          <w:p w14:paraId="039D7E51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Karakter 3 – 4</w:t>
            </w:r>
          </w:p>
          <w:p w14:paraId="4C039961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Den aktuelle elevteksten</w:t>
            </w:r>
          </w:p>
        </w:tc>
        <w:tc>
          <w:tcPr>
            <w:tcW w:w="2976" w:type="dxa"/>
            <w:shd w:val="clear" w:color="auto" w:fill="F2F2F2"/>
          </w:tcPr>
          <w:p w14:paraId="412001AB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Karakter 5 – 6</w:t>
            </w:r>
          </w:p>
          <w:p w14:paraId="03ECD863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Den aktuelle elevteksten</w:t>
            </w:r>
          </w:p>
        </w:tc>
        <w:tc>
          <w:tcPr>
            <w:tcW w:w="4536" w:type="dxa"/>
            <w:shd w:val="clear" w:color="auto" w:fill="F2F2F2"/>
          </w:tcPr>
          <w:p w14:paraId="30360A95" w14:textId="77777777" w:rsidR="007313DB" w:rsidRPr="00DF7064" w:rsidRDefault="00DC5545" w:rsidP="00DC5545">
            <w:pPr>
              <w:spacing w:before="120"/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20"/>
                <w:szCs w:val="20"/>
                <w:lang w:val="nn-NO"/>
              </w:rPr>
              <w:t>Grunng</w:t>
            </w:r>
            <w:r w:rsidR="004D2039">
              <w:rPr>
                <w:b/>
                <w:sz w:val="20"/>
                <w:szCs w:val="20"/>
                <w:lang w:val="nn-NO"/>
              </w:rPr>
              <w:t>je</w:t>
            </w:r>
            <w:r w:rsidRPr="00DF7064">
              <w:rPr>
                <w:b/>
                <w:sz w:val="20"/>
                <w:szCs w:val="20"/>
                <w:lang w:val="nn-NO"/>
              </w:rPr>
              <w:t>ving med tilvising til teksten</w:t>
            </w:r>
          </w:p>
        </w:tc>
      </w:tr>
      <w:tr w:rsidR="00561CF8" w:rsidRPr="00DF7064" w14:paraId="43562C21" w14:textId="77777777" w:rsidTr="008760E2">
        <w:trPr>
          <w:trHeight w:val="5879"/>
        </w:trPr>
        <w:tc>
          <w:tcPr>
            <w:tcW w:w="959" w:type="dxa"/>
            <w:shd w:val="clear" w:color="auto" w:fill="auto"/>
          </w:tcPr>
          <w:p w14:paraId="65299241" w14:textId="77777777" w:rsidR="00561CF8" w:rsidRPr="00DF7064" w:rsidRDefault="00561CF8" w:rsidP="00561CF8">
            <w:pPr>
              <w:rPr>
                <w:b/>
                <w:sz w:val="18"/>
                <w:szCs w:val="16"/>
                <w:lang w:val="nn-NO"/>
              </w:rPr>
            </w:pPr>
          </w:p>
          <w:p w14:paraId="06DCC38C" w14:textId="77777777" w:rsidR="00561CF8" w:rsidRPr="00DF7064" w:rsidRDefault="00561CF8" w:rsidP="00561CF8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Informa-tive, argumen</w:t>
            </w:r>
            <w:r w:rsidRPr="00DF7064">
              <w:rPr>
                <w:b/>
                <w:sz w:val="18"/>
                <w:szCs w:val="16"/>
                <w:lang w:val="nn-NO"/>
              </w:rPr>
              <w:softHyphen/>
              <w:t>te</w:t>
            </w:r>
            <w:r w:rsidRPr="00DF7064">
              <w:rPr>
                <w:b/>
                <w:sz w:val="18"/>
                <w:szCs w:val="16"/>
                <w:lang w:val="nn-NO"/>
              </w:rPr>
              <w:softHyphen/>
              <w:t>rande og  resonne</w:t>
            </w:r>
            <w:r w:rsidRPr="00DF7064">
              <w:rPr>
                <w:b/>
                <w:sz w:val="18"/>
                <w:szCs w:val="16"/>
                <w:lang w:val="nn-NO"/>
              </w:rPr>
              <w:softHyphen/>
              <w:t>rande tekstar</w:t>
            </w:r>
          </w:p>
        </w:tc>
        <w:tc>
          <w:tcPr>
            <w:tcW w:w="283" w:type="dxa"/>
            <w:shd w:val="clear" w:color="auto" w:fill="auto"/>
          </w:tcPr>
          <w:p w14:paraId="5E4695F8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</w:tc>
        <w:tc>
          <w:tcPr>
            <w:tcW w:w="2552" w:type="dxa"/>
            <w:shd w:val="clear" w:color="auto" w:fill="auto"/>
          </w:tcPr>
          <w:p w14:paraId="54F42934" w14:textId="77777777" w:rsidR="00561CF8" w:rsidRPr="00DF7064" w:rsidRDefault="00561CF8" w:rsidP="00561CF8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har ein viss struktur og samanheng </w:t>
            </w:r>
          </w:p>
          <w:p w14:paraId="35DD8F20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0FC8934C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har med nokre relevante moment og/eller eksempel</w:t>
            </w:r>
          </w:p>
          <w:p w14:paraId="1CC787D4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2DB292DA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gjer greie for faglege emne på ein enkel måte</w:t>
            </w:r>
          </w:p>
          <w:p w14:paraId="36B88FEF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61769C63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gir att hovudsyn i nokon grad</w:t>
            </w:r>
          </w:p>
          <w:p w14:paraId="1E5A76A1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0F85D136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argumenterer på ein delvis overtydande måte</w:t>
            </w:r>
          </w:p>
          <w:p w14:paraId="1BB7CC7A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752C1F36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har enkle resonnement</w:t>
            </w:r>
          </w:p>
          <w:p w14:paraId="38B651FB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4573CB4C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064AF688" w14:textId="77777777" w:rsidR="00852655" w:rsidRPr="00DF7064" w:rsidRDefault="00852655" w:rsidP="00561CF8">
            <w:pPr>
              <w:rPr>
                <w:sz w:val="18"/>
                <w:szCs w:val="16"/>
                <w:lang w:val="nn-NO"/>
              </w:rPr>
            </w:pPr>
          </w:p>
          <w:p w14:paraId="04E083AB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har nokre oppsummeringar eller enkle  konklusjonar</w:t>
            </w:r>
          </w:p>
          <w:p w14:paraId="3427FCCE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7D1A41D3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viser noko refleksjon</w:t>
            </w:r>
          </w:p>
          <w:p w14:paraId="735C376E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33C779DD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069AD35A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bruker eventuelle kjelder på ein delvis relevant måte</w:t>
            </w:r>
          </w:p>
        </w:tc>
        <w:tc>
          <w:tcPr>
            <w:tcW w:w="2977" w:type="dxa"/>
            <w:shd w:val="clear" w:color="auto" w:fill="auto"/>
          </w:tcPr>
          <w:p w14:paraId="7CAAE2C8" w14:textId="77777777" w:rsidR="00561CF8" w:rsidRPr="00DF7064" w:rsidRDefault="00561CF8" w:rsidP="00561CF8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har stort sett formålstenleg struktur og god samanheng </w:t>
            </w:r>
          </w:p>
          <w:p w14:paraId="42CB109C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0349178D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har relevante moment og/eller eksempel</w:t>
            </w:r>
          </w:p>
          <w:p w14:paraId="26193EC3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31897DB5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gjer greie for faglege emne på ein stort sett klar måte </w:t>
            </w:r>
          </w:p>
          <w:p w14:paraId="02A86272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10D57327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formulerer hovudsyn </w:t>
            </w:r>
          </w:p>
          <w:p w14:paraId="67AF5A70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4D2D5F2A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argumenterer sakleg, på ein stort sett overtydande måte</w:t>
            </w:r>
          </w:p>
          <w:p w14:paraId="60A8BE59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449B5258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har klare resonnement, viser evne til å drøfte eit emne oversiktleg </w:t>
            </w:r>
          </w:p>
          <w:p w14:paraId="15B2D708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08F01850" w14:textId="77777777" w:rsidR="00852655" w:rsidRPr="00DF7064" w:rsidRDefault="00852655" w:rsidP="00561CF8">
            <w:pPr>
              <w:rPr>
                <w:sz w:val="18"/>
                <w:szCs w:val="16"/>
                <w:lang w:val="nn-NO"/>
              </w:rPr>
            </w:pPr>
          </w:p>
          <w:p w14:paraId="7DE176B2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har oppsummeringar eller  konklusjonar</w:t>
            </w:r>
          </w:p>
          <w:p w14:paraId="4D938F5D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30EFB0A3" w14:textId="77777777" w:rsidR="00561CF8" w:rsidRPr="00DF7064" w:rsidRDefault="00561CF8" w:rsidP="00852655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viser nokså god/ god evne til refleksjon</w:t>
            </w:r>
          </w:p>
          <w:p w14:paraId="76582C7C" w14:textId="77777777" w:rsidR="00852655" w:rsidRPr="00DF7064" w:rsidRDefault="00852655" w:rsidP="00852655">
            <w:pPr>
              <w:rPr>
                <w:sz w:val="18"/>
                <w:szCs w:val="16"/>
                <w:lang w:val="nn-NO"/>
              </w:rPr>
            </w:pPr>
          </w:p>
          <w:p w14:paraId="2FAF97FE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bruker eventuelle kjelder på ein relevant og etterprøvbar måte</w:t>
            </w:r>
          </w:p>
        </w:tc>
        <w:tc>
          <w:tcPr>
            <w:tcW w:w="2976" w:type="dxa"/>
            <w:shd w:val="clear" w:color="auto" w:fill="auto"/>
          </w:tcPr>
          <w:p w14:paraId="7E66CA5B" w14:textId="77777777" w:rsidR="00561CF8" w:rsidRPr="00DF7064" w:rsidRDefault="00561CF8" w:rsidP="00561CF8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har formålstenleg struktur og god samanheng </w:t>
            </w:r>
          </w:p>
          <w:p w14:paraId="486DF227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3CEFADFE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har relevante moment og/eller eksempel, med god breidde </w:t>
            </w:r>
          </w:p>
          <w:p w14:paraId="51F2AB5C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65A4CA34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gjer greie for faglege emne på ein presis måte</w:t>
            </w:r>
          </w:p>
          <w:p w14:paraId="7DEE084D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2FC162E4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formulerer hovudsyn presist</w:t>
            </w:r>
          </w:p>
          <w:p w14:paraId="28FB947B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567BE961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argumenterer sakleg, på ein overtydande måte </w:t>
            </w:r>
          </w:p>
          <w:p w14:paraId="6AB51F01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4173515D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har klare resonnement, viser evne til å drøfte eit emne sakleg og nyansert </w:t>
            </w:r>
          </w:p>
          <w:p w14:paraId="00053B20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63B9E209" w14:textId="77777777" w:rsidR="00561CF8" w:rsidRPr="00DF7064" w:rsidRDefault="00770313" w:rsidP="00561CF8">
            <w:pPr>
              <w:rPr>
                <w:sz w:val="18"/>
                <w:szCs w:val="16"/>
                <w:lang w:val="nn-NO"/>
              </w:rPr>
            </w:pPr>
            <w:r>
              <w:rPr>
                <w:sz w:val="18"/>
                <w:szCs w:val="16"/>
                <w:lang w:val="nn-NO"/>
              </w:rPr>
              <w:t>ha</w:t>
            </w:r>
            <w:r w:rsidR="00561CF8" w:rsidRPr="00DF7064">
              <w:rPr>
                <w:sz w:val="18"/>
                <w:szCs w:val="16"/>
                <w:lang w:val="nn-NO"/>
              </w:rPr>
              <w:t>r poengterte oppsum</w:t>
            </w:r>
            <w:r w:rsidR="00561CF8" w:rsidRPr="00DF7064">
              <w:rPr>
                <w:sz w:val="18"/>
                <w:szCs w:val="16"/>
                <w:lang w:val="nn-NO"/>
              </w:rPr>
              <w:softHyphen/>
              <w:t>meringar eller konklusjonar</w:t>
            </w:r>
          </w:p>
          <w:p w14:paraId="6D2161F0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34B726C1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viser svært god evne til refleksjon</w:t>
            </w:r>
          </w:p>
          <w:p w14:paraId="7156899C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1FEA1B29" w14:textId="77777777" w:rsidR="00852655" w:rsidRPr="00DF7064" w:rsidRDefault="00852655" w:rsidP="00561CF8">
            <w:pPr>
              <w:rPr>
                <w:sz w:val="18"/>
                <w:szCs w:val="16"/>
                <w:lang w:val="nn-NO"/>
              </w:rPr>
            </w:pPr>
          </w:p>
          <w:p w14:paraId="7320C68A" w14:textId="77777777" w:rsidR="00561CF8" w:rsidRPr="00DF7064" w:rsidRDefault="00561CF8" w:rsidP="00852655">
            <w:pPr>
              <w:spacing w:after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bruker eventuelle kjelder relevant,  etterprøvbart og sjølvstendig</w:t>
            </w:r>
          </w:p>
        </w:tc>
        <w:tc>
          <w:tcPr>
            <w:tcW w:w="4536" w:type="dxa"/>
            <w:shd w:val="clear" w:color="auto" w:fill="auto"/>
          </w:tcPr>
          <w:p w14:paraId="4B6D8362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</w:tc>
      </w:tr>
      <w:tr w:rsidR="00561CF8" w:rsidRPr="00DF7064" w14:paraId="1F5349F7" w14:textId="77777777" w:rsidTr="008760E2">
        <w:trPr>
          <w:trHeight w:val="60"/>
        </w:trPr>
        <w:tc>
          <w:tcPr>
            <w:tcW w:w="959" w:type="dxa"/>
            <w:shd w:val="clear" w:color="auto" w:fill="F2F2F2"/>
          </w:tcPr>
          <w:p w14:paraId="5BE7CC8C" w14:textId="77777777" w:rsidR="00561CF8" w:rsidRPr="00DF7064" w:rsidRDefault="00561CF8" w:rsidP="00561CF8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Samla vur</w:t>
            </w:r>
            <w:r w:rsidRPr="00DF7064">
              <w:rPr>
                <w:b/>
                <w:sz w:val="18"/>
                <w:szCs w:val="16"/>
                <w:lang w:val="nn-NO"/>
              </w:rPr>
              <w:softHyphen/>
              <w:t>dering av kort</w:t>
            </w:r>
            <w:r w:rsidRPr="00DF7064">
              <w:rPr>
                <w:b/>
                <w:sz w:val="18"/>
                <w:szCs w:val="16"/>
                <w:lang w:val="nn-NO"/>
              </w:rPr>
              <w:softHyphen/>
              <w:t>svar og langsvar</w:t>
            </w:r>
          </w:p>
        </w:tc>
        <w:tc>
          <w:tcPr>
            <w:tcW w:w="283" w:type="dxa"/>
            <w:shd w:val="clear" w:color="auto" w:fill="F2F2F2"/>
          </w:tcPr>
          <w:p w14:paraId="669EF98A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</w:tc>
        <w:tc>
          <w:tcPr>
            <w:tcW w:w="2552" w:type="dxa"/>
            <w:shd w:val="clear" w:color="auto" w:fill="F2F2F2"/>
          </w:tcPr>
          <w:p w14:paraId="7BD8056F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29557F84" w14:textId="77777777" w:rsidR="00561CF8" w:rsidRPr="00DF7064" w:rsidRDefault="00561CF8" w:rsidP="00561CF8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Samla sett viser elevsvaret</w:t>
            </w:r>
            <w:r w:rsidRPr="00DF7064">
              <w:rPr>
                <w:b/>
                <w:sz w:val="18"/>
                <w:szCs w:val="16"/>
                <w:lang w:val="nn-NO"/>
              </w:rPr>
              <w:t xml:space="preserve">  </w:t>
            </w:r>
          </w:p>
          <w:p w14:paraId="5009BF19" w14:textId="77777777" w:rsidR="00561CF8" w:rsidRPr="00DF7064" w:rsidRDefault="00561CF8" w:rsidP="00561CF8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låg kompetanse i faget</w:t>
            </w:r>
          </w:p>
        </w:tc>
        <w:tc>
          <w:tcPr>
            <w:tcW w:w="2977" w:type="dxa"/>
            <w:shd w:val="clear" w:color="auto" w:fill="F2F2F2"/>
          </w:tcPr>
          <w:p w14:paraId="20F4FB40" w14:textId="77777777" w:rsidR="00561CF8" w:rsidRPr="00DF7064" w:rsidRDefault="00561CF8" w:rsidP="00561CF8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Samla sett viser elevsvaret </w:t>
            </w:r>
          </w:p>
          <w:p w14:paraId="71577F91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nokså god kompetanse i faget</w:t>
            </w:r>
            <w:r w:rsidRPr="00DF7064">
              <w:rPr>
                <w:sz w:val="18"/>
                <w:szCs w:val="16"/>
                <w:lang w:val="nn-NO"/>
              </w:rPr>
              <w:t xml:space="preserve"> </w:t>
            </w:r>
          </w:p>
          <w:p w14:paraId="44C5DC28" w14:textId="77777777" w:rsidR="00561CF8" w:rsidRPr="00DF7064" w:rsidRDefault="00561CF8" w:rsidP="004D2039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eller </w:t>
            </w:r>
            <w:r w:rsidRPr="00DF7064">
              <w:rPr>
                <w:b/>
                <w:sz w:val="18"/>
                <w:szCs w:val="16"/>
                <w:lang w:val="nn-NO"/>
              </w:rPr>
              <w:t>god kompetanse i faget</w:t>
            </w:r>
            <w:r w:rsidRPr="00DF7064">
              <w:rPr>
                <w:sz w:val="18"/>
                <w:szCs w:val="16"/>
                <w:lang w:val="nn-NO"/>
              </w:rPr>
              <w:t xml:space="preserve"> </w:t>
            </w:r>
          </w:p>
        </w:tc>
        <w:tc>
          <w:tcPr>
            <w:tcW w:w="2976" w:type="dxa"/>
            <w:shd w:val="clear" w:color="auto" w:fill="F2F2F2"/>
          </w:tcPr>
          <w:p w14:paraId="759BB562" w14:textId="77777777" w:rsidR="00561CF8" w:rsidRPr="00DF7064" w:rsidRDefault="00561CF8" w:rsidP="00561CF8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Samla sett viser elevsvaret </w:t>
            </w:r>
          </w:p>
          <w:p w14:paraId="718A5C0C" w14:textId="77777777" w:rsidR="00561CF8" w:rsidRPr="00DF7064" w:rsidRDefault="00561CF8" w:rsidP="00561CF8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 xml:space="preserve">mykje god kompetanse i faget </w:t>
            </w:r>
          </w:p>
          <w:p w14:paraId="63FA247B" w14:textId="77777777" w:rsidR="00561CF8" w:rsidRPr="00DF7064" w:rsidRDefault="00561CF8" w:rsidP="004D2039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eller </w:t>
            </w:r>
            <w:r w:rsidRPr="00DF7064">
              <w:rPr>
                <w:b/>
                <w:sz w:val="18"/>
                <w:szCs w:val="16"/>
                <w:lang w:val="nn-NO"/>
              </w:rPr>
              <w:t>framifrå kompetanse i faget</w:t>
            </w:r>
            <w:r w:rsidRPr="00DF7064">
              <w:rPr>
                <w:sz w:val="18"/>
                <w:szCs w:val="16"/>
                <w:lang w:val="nn-NO"/>
              </w:rPr>
              <w:t xml:space="preserve"> </w:t>
            </w:r>
          </w:p>
        </w:tc>
        <w:tc>
          <w:tcPr>
            <w:tcW w:w="4536" w:type="dxa"/>
            <w:shd w:val="clear" w:color="auto" w:fill="F2F2F2"/>
          </w:tcPr>
          <w:p w14:paraId="0E5660B9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22C94B1D" w14:textId="77777777" w:rsidR="00B60AAD" w:rsidRPr="00DF7064" w:rsidRDefault="00B60AAD" w:rsidP="00561CF8">
            <w:pPr>
              <w:rPr>
                <w:lang w:val="nn-NO"/>
              </w:rPr>
            </w:pPr>
            <w:r w:rsidRPr="00DF7064">
              <w:rPr>
                <w:b/>
                <w:sz w:val="18"/>
                <w:szCs w:val="18"/>
                <w:lang w:val="nn-NO"/>
              </w:rPr>
              <w:t>Karakterforslag:</w:t>
            </w:r>
          </w:p>
        </w:tc>
      </w:tr>
    </w:tbl>
    <w:p w14:paraId="59494592" w14:textId="77777777" w:rsidR="007313DB" w:rsidRPr="00DF7064" w:rsidRDefault="007313DB" w:rsidP="007313DB">
      <w:pPr>
        <w:rPr>
          <w:lang w:val="nn-NO"/>
        </w:rPr>
      </w:pPr>
    </w:p>
    <w:p w14:paraId="6AFEDEC2" w14:textId="77777777" w:rsidR="007313DB" w:rsidRPr="00DF7064" w:rsidRDefault="007313DB" w:rsidP="007313DB">
      <w:pPr>
        <w:rPr>
          <w:b/>
          <w:i/>
          <w:sz w:val="18"/>
          <w:szCs w:val="18"/>
          <w:lang w:val="nn-NO"/>
        </w:rPr>
      </w:pPr>
      <w:r w:rsidRPr="00DF7064">
        <w:rPr>
          <w:b/>
          <w:i/>
          <w:sz w:val="18"/>
          <w:szCs w:val="18"/>
          <w:lang w:val="nn-NO"/>
        </w:rPr>
        <w:br w:type="page"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36"/>
        <w:gridCol w:w="2599"/>
        <w:gridCol w:w="2835"/>
        <w:gridCol w:w="2977"/>
        <w:gridCol w:w="4677"/>
      </w:tblGrid>
      <w:tr w:rsidR="007313DB" w:rsidRPr="00DF7064" w14:paraId="0396FA23" w14:textId="77777777" w:rsidTr="008760E2">
        <w:tc>
          <w:tcPr>
            <w:tcW w:w="14283" w:type="dxa"/>
            <w:gridSpan w:val="6"/>
            <w:shd w:val="clear" w:color="auto" w:fill="F2F2F2"/>
          </w:tcPr>
          <w:p w14:paraId="4EB4A7D2" w14:textId="77777777" w:rsidR="007313DB" w:rsidRPr="00DF7064" w:rsidRDefault="007313DB" w:rsidP="008760E2">
            <w:pPr>
              <w:rPr>
                <w:i/>
                <w:color w:val="FF0000"/>
                <w:sz w:val="26"/>
                <w:lang w:val="nn-NO"/>
              </w:rPr>
            </w:pPr>
            <w:r w:rsidRPr="00DF7064">
              <w:rPr>
                <w:i/>
                <w:lang w:val="nn-NO"/>
              </w:rPr>
              <w:lastRenderedPageBreak/>
              <w:br w:type="page"/>
            </w:r>
            <w:r w:rsidRPr="00DF7064">
              <w:rPr>
                <w:i/>
                <w:sz w:val="30"/>
                <w:szCs w:val="28"/>
                <w:lang w:val="nn-NO"/>
              </w:rPr>
              <w:br w:type="page"/>
            </w:r>
            <w:r w:rsidRPr="00DF7064">
              <w:rPr>
                <w:i/>
                <w:sz w:val="30"/>
                <w:szCs w:val="28"/>
                <w:lang w:val="nn-NO"/>
              </w:rPr>
              <w:br w:type="page"/>
            </w:r>
            <w:r w:rsidRPr="00DF7064">
              <w:rPr>
                <w:lang w:val="nn-NO"/>
              </w:rPr>
              <w:br w:type="page"/>
            </w:r>
            <w:r w:rsidRPr="00DF7064">
              <w:rPr>
                <w:i/>
                <w:sz w:val="30"/>
                <w:szCs w:val="28"/>
                <w:lang w:val="nn-NO"/>
              </w:rPr>
              <w:br w:type="page"/>
            </w:r>
            <w:r w:rsidRPr="00DF7064">
              <w:rPr>
                <w:i/>
                <w:sz w:val="30"/>
                <w:lang w:val="nn-NO"/>
              </w:rPr>
              <w:t xml:space="preserve">Analysar, tolkingar, samanlikningar  </w:t>
            </w:r>
          </w:p>
        </w:tc>
      </w:tr>
      <w:tr w:rsidR="007313DB" w:rsidRPr="006B34C7" w14:paraId="6A698820" w14:textId="77777777" w:rsidTr="00B60AAD">
        <w:tc>
          <w:tcPr>
            <w:tcW w:w="959" w:type="dxa"/>
            <w:shd w:val="clear" w:color="auto" w:fill="F2F2F2"/>
          </w:tcPr>
          <w:p w14:paraId="5206B1D5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</w:p>
        </w:tc>
        <w:tc>
          <w:tcPr>
            <w:tcW w:w="236" w:type="dxa"/>
            <w:shd w:val="clear" w:color="auto" w:fill="F2F2F2"/>
          </w:tcPr>
          <w:p w14:paraId="65E11D28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1</w:t>
            </w:r>
          </w:p>
        </w:tc>
        <w:tc>
          <w:tcPr>
            <w:tcW w:w="2599" w:type="dxa"/>
            <w:shd w:val="clear" w:color="auto" w:fill="F2F2F2"/>
          </w:tcPr>
          <w:p w14:paraId="08286D23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 xml:space="preserve">Karakter 2 </w:t>
            </w:r>
          </w:p>
          <w:p w14:paraId="11EF96E2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Den aktuelle elevteksten</w:t>
            </w:r>
          </w:p>
        </w:tc>
        <w:tc>
          <w:tcPr>
            <w:tcW w:w="2835" w:type="dxa"/>
            <w:shd w:val="clear" w:color="auto" w:fill="F2F2F2"/>
          </w:tcPr>
          <w:p w14:paraId="2F7C144D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 xml:space="preserve">Karakter 3 – 4 </w:t>
            </w:r>
          </w:p>
          <w:p w14:paraId="46238A4A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Den aktuelle elevteksten</w:t>
            </w:r>
          </w:p>
        </w:tc>
        <w:tc>
          <w:tcPr>
            <w:tcW w:w="2977" w:type="dxa"/>
            <w:shd w:val="clear" w:color="auto" w:fill="F2F2F2"/>
          </w:tcPr>
          <w:p w14:paraId="5C7D1B30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 xml:space="preserve">Karakter 5 -6 </w:t>
            </w:r>
          </w:p>
          <w:p w14:paraId="4688E644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Den aktuelle elevteksten</w:t>
            </w:r>
          </w:p>
        </w:tc>
        <w:tc>
          <w:tcPr>
            <w:tcW w:w="4677" w:type="dxa"/>
            <w:shd w:val="clear" w:color="auto" w:fill="F2F2F2"/>
          </w:tcPr>
          <w:p w14:paraId="0CF692C7" w14:textId="77777777" w:rsidR="007313DB" w:rsidRPr="00DF7064" w:rsidRDefault="00DC5545" w:rsidP="00DC5545">
            <w:pPr>
              <w:spacing w:before="120"/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20"/>
                <w:szCs w:val="20"/>
                <w:lang w:val="nn-NO"/>
              </w:rPr>
              <w:t>Grunng</w:t>
            </w:r>
            <w:r w:rsidR="004D2039">
              <w:rPr>
                <w:b/>
                <w:sz w:val="20"/>
                <w:szCs w:val="20"/>
                <w:lang w:val="nn-NO"/>
              </w:rPr>
              <w:t>je</w:t>
            </w:r>
            <w:r w:rsidRPr="00DF7064">
              <w:rPr>
                <w:b/>
                <w:sz w:val="20"/>
                <w:szCs w:val="20"/>
                <w:lang w:val="nn-NO"/>
              </w:rPr>
              <w:t>ving med tilvising til teksten</w:t>
            </w:r>
          </w:p>
        </w:tc>
      </w:tr>
      <w:tr w:rsidR="007313DB" w:rsidRPr="00DF7064" w14:paraId="42230EAD" w14:textId="77777777" w:rsidTr="00B60AAD">
        <w:trPr>
          <w:trHeight w:val="6506"/>
        </w:trPr>
        <w:tc>
          <w:tcPr>
            <w:tcW w:w="959" w:type="dxa"/>
            <w:shd w:val="clear" w:color="auto" w:fill="auto"/>
          </w:tcPr>
          <w:p w14:paraId="6D98176D" w14:textId="77777777" w:rsidR="007313DB" w:rsidRPr="00DF7064" w:rsidRDefault="007313DB" w:rsidP="008760E2">
            <w:pPr>
              <w:rPr>
                <w:sz w:val="18"/>
                <w:szCs w:val="16"/>
                <w:lang w:val="nn-NO"/>
              </w:rPr>
            </w:pPr>
          </w:p>
          <w:p w14:paraId="7EC7AEB3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Analysar, tolkingar og saman-likningar</w:t>
            </w:r>
          </w:p>
          <w:p w14:paraId="4D85FDD7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</w:p>
          <w:p w14:paraId="286801D7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</w:p>
        </w:tc>
        <w:tc>
          <w:tcPr>
            <w:tcW w:w="236" w:type="dxa"/>
            <w:shd w:val="clear" w:color="auto" w:fill="auto"/>
          </w:tcPr>
          <w:p w14:paraId="391B5BB0" w14:textId="77777777" w:rsidR="007313DB" w:rsidRPr="00DF7064" w:rsidRDefault="007313DB" w:rsidP="008760E2">
            <w:pPr>
              <w:rPr>
                <w:sz w:val="18"/>
                <w:szCs w:val="16"/>
                <w:lang w:val="nn-NO"/>
              </w:rPr>
            </w:pPr>
          </w:p>
        </w:tc>
        <w:tc>
          <w:tcPr>
            <w:tcW w:w="2599" w:type="dxa"/>
            <w:shd w:val="clear" w:color="auto" w:fill="auto"/>
          </w:tcPr>
          <w:p w14:paraId="69994CD2" w14:textId="77777777" w:rsidR="00561CF8" w:rsidRPr="00DF7064" w:rsidRDefault="00561CF8" w:rsidP="00561CF8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har ein viss struktur og samanheng </w:t>
            </w:r>
          </w:p>
          <w:p w14:paraId="392504FB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5C3CF237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har med nokre relevante moment og/eller eksempel</w:t>
            </w:r>
          </w:p>
          <w:p w14:paraId="29250A70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0D0E3818" w14:textId="77777777" w:rsidR="00561CF8" w:rsidRPr="00DF7064" w:rsidRDefault="00561CF8" w:rsidP="00561CF8">
            <w:pPr>
              <w:autoSpaceDE w:val="0"/>
              <w:autoSpaceDN w:val="0"/>
              <w:adjustRightInd w:val="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bruker noko fagspråk</w:t>
            </w:r>
          </w:p>
          <w:p w14:paraId="758A962E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60B05C05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peiker på nokre verkemiddel i tekstar</w:t>
            </w:r>
          </w:p>
          <w:p w14:paraId="68C708A7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36A3CA88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peiker på nokre sider ved argumentasjon/ bruk av appellformer</w:t>
            </w:r>
          </w:p>
          <w:p w14:paraId="449D9168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6BE01FFD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peiker på nokre sider ved tema/bodskap/hovud</w:t>
            </w:r>
            <w:r w:rsidRPr="00DF7064">
              <w:rPr>
                <w:sz w:val="18"/>
                <w:szCs w:val="16"/>
                <w:lang w:val="nn-NO"/>
              </w:rPr>
              <w:softHyphen/>
              <w:t xml:space="preserve">synspunkt </w:t>
            </w:r>
          </w:p>
          <w:p w14:paraId="10382B9E" w14:textId="77777777" w:rsidR="00561CF8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55EE05DE" w14:textId="77777777" w:rsidR="007A4D46" w:rsidRPr="00DF7064" w:rsidRDefault="007A4D46" w:rsidP="00561CF8">
            <w:pPr>
              <w:rPr>
                <w:sz w:val="18"/>
                <w:szCs w:val="16"/>
                <w:lang w:val="nn-NO"/>
              </w:rPr>
            </w:pPr>
          </w:p>
          <w:p w14:paraId="2763FBB4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reflekterer over tekstar på ein enkel måte, har nokre vurderingar</w:t>
            </w:r>
          </w:p>
          <w:p w14:paraId="41BBEB01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61334B32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samanliknar nokre sider ved tekstar</w:t>
            </w:r>
          </w:p>
          <w:p w14:paraId="07D8A219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1CCF3FE6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viser ein viss kjennskap til den kulturhisto</w:t>
            </w:r>
            <w:r w:rsidRPr="00DF7064">
              <w:rPr>
                <w:sz w:val="18"/>
                <w:szCs w:val="16"/>
                <w:lang w:val="nn-NO"/>
              </w:rPr>
              <w:softHyphen/>
              <w:t xml:space="preserve">riske samanhengen </w:t>
            </w:r>
          </w:p>
          <w:p w14:paraId="55D3117A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1D5254A2" w14:textId="77777777" w:rsidR="00B60AAD" w:rsidRPr="00DF7064" w:rsidRDefault="00B60AAD" w:rsidP="00561CF8">
            <w:pPr>
              <w:rPr>
                <w:sz w:val="18"/>
                <w:szCs w:val="16"/>
                <w:lang w:val="nn-NO"/>
              </w:rPr>
            </w:pPr>
          </w:p>
          <w:p w14:paraId="7A85801F" w14:textId="77777777" w:rsidR="007313DB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bruker eventuelle kjelder på ein delvis relevant måte  </w:t>
            </w:r>
          </w:p>
        </w:tc>
        <w:tc>
          <w:tcPr>
            <w:tcW w:w="2835" w:type="dxa"/>
            <w:shd w:val="clear" w:color="auto" w:fill="auto"/>
          </w:tcPr>
          <w:p w14:paraId="6E912B15" w14:textId="77777777" w:rsidR="00561CF8" w:rsidRPr="00DF7064" w:rsidRDefault="00561CF8" w:rsidP="00561CF8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har stort sett formålstenleg struktur og god samanheng </w:t>
            </w:r>
          </w:p>
          <w:p w14:paraId="522EAE5A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63E397EC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har relevante moment og/eller eksempel</w:t>
            </w:r>
          </w:p>
          <w:p w14:paraId="2D4821C9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4344E8D2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bruker relevant fagspråk</w:t>
            </w:r>
          </w:p>
          <w:p w14:paraId="45A4A119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57C509A2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gjer greie for nokre verkemiddel og viser i  nokon grad korleis dei fungerer i teksten </w:t>
            </w:r>
          </w:p>
          <w:p w14:paraId="3D0F659E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12BA291B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gjer greie for hovudtrekk i argumentasjon/ bruk av appell</w:t>
            </w:r>
            <w:r w:rsidRPr="00DF7064">
              <w:rPr>
                <w:sz w:val="18"/>
                <w:szCs w:val="16"/>
                <w:lang w:val="nn-NO"/>
              </w:rPr>
              <w:softHyphen/>
              <w:t>former og funksjonen deira</w:t>
            </w:r>
          </w:p>
          <w:p w14:paraId="0AC7A7F6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28832FDB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gjer greie for tema/ bodskap/hovudsynspunkt </w:t>
            </w:r>
          </w:p>
          <w:p w14:paraId="4BCFB3D5" w14:textId="77777777" w:rsidR="00561CF8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7A32D2F5" w14:textId="77777777" w:rsidR="007A4D46" w:rsidRPr="00DF7064" w:rsidRDefault="007A4D46" w:rsidP="00561CF8">
            <w:pPr>
              <w:rPr>
                <w:sz w:val="18"/>
                <w:szCs w:val="16"/>
                <w:lang w:val="nn-NO"/>
              </w:rPr>
            </w:pPr>
          </w:p>
          <w:p w14:paraId="0AD40661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reflekterer over tekstar på ein fagleg relevant måte, har vurde</w:t>
            </w:r>
            <w:r w:rsidR="001727B2" w:rsidRPr="00DF7064">
              <w:rPr>
                <w:sz w:val="18"/>
                <w:szCs w:val="16"/>
                <w:lang w:val="nn-NO"/>
              </w:rPr>
              <w:softHyphen/>
            </w:r>
            <w:r w:rsidRPr="00DF7064">
              <w:rPr>
                <w:sz w:val="18"/>
                <w:szCs w:val="16"/>
                <w:lang w:val="nn-NO"/>
              </w:rPr>
              <w:t>ringar og grunngitte synspunkt</w:t>
            </w:r>
          </w:p>
          <w:p w14:paraId="03057702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03B32AF2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samanliknar tekstar på ein oversiktleg måte</w:t>
            </w:r>
          </w:p>
          <w:p w14:paraId="0B8347A2" w14:textId="77777777" w:rsidR="00B60AAD" w:rsidRPr="00DF7064" w:rsidRDefault="00B60AAD" w:rsidP="00561CF8">
            <w:pPr>
              <w:rPr>
                <w:sz w:val="18"/>
                <w:szCs w:val="16"/>
                <w:lang w:val="nn-NO"/>
              </w:rPr>
            </w:pPr>
          </w:p>
          <w:p w14:paraId="465FC16C" w14:textId="77777777" w:rsidR="00561CF8" w:rsidRPr="00DF7064" w:rsidRDefault="00561CF8" w:rsidP="00B60AAD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viser at eleven kan plassere tekstar kulturhistorisk, med noka forståing for samanhengen</w:t>
            </w:r>
          </w:p>
          <w:p w14:paraId="628C23ED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354B3049" w14:textId="77777777" w:rsidR="007313DB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bruker eventuelle kjelder på ein relevant og etterprøvbar  måte</w:t>
            </w:r>
          </w:p>
        </w:tc>
        <w:tc>
          <w:tcPr>
            <w:tcW w:w="2977" w:type="dxa"/>
            <w:shd w:val="clear" w:color="auto" w:fill="auto"/>
          </w:tcPr>
          <w:p w14:paraId="20883DA8" w14:textId="77777777" w:rsidR="00561CF8" w:rsidRPr="00DF7064" w:rsidRDefault="00561CF8" w:rsidP="00561CF8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har formålstenleg struktur og god samanheng </w:t>
            </w:r>
          </w:p>
          <w:p w14:paraId="25B22768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3E9E7E4C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har relevante moment og/eller eksempel, med god breidde </w:t>
            </w:r>
          </w:p>
          <w:p w14:paraId="61600851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3C2BFC0B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bruker presist og relevant fagspråk </w:t>
            </w:r>
          </w:p>
          <w:p w14:paraId="7E710C0E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51E88206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gjer greie for verke</w:t>
            </w:r>
            <w:r w:rsidRPr="00DF7064">
              <w:rPr>
                <w:sz w:val="18"/>
                <w:szCs w:val="16"/>
                <w:lang w:val="nn-NO"/>
              </w:rPr>
              <w:softHyphen/>
              <w:t xml:space="preserve">middel og viser korleis dei fungerer i teksten </w:t>
            </w:r>
          </w:p>
          <w:p w14:paraId="5FD113A4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72EB7742" w14:textId="77777777" w:rsidR="00852655" w:rsidRPr="00DF7064" w:rsidRDefault="00852655" w:rsidP="00561CF8">
            <w:pPr>
              <w:rPr>
                <w:sz w:val="18"/>
                <w:szCs w:val="16"/>
                <w:lang w:val="nn-NO"/>
              </w:rPr>
            </w:pPr>
          </w:p>
          <w:p w14:paraId="4E4B0268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gjer presist greie for argumen</w:t>
            </w:r>
            <w:r w:rsidRPr="00DF7064">
              <w:rPr>
                <w:sz w:val="18"/>
                <w:szCs w:val="16"/>
                <w:lang w:val="nn-NO"/>
              </w:rPr>
              <w:softHyphen/>
              <w:t>tasjon/ bruk av appellformer og funksjonen deira</w:t>
            </w:r>
          </w:p>
          <w:p w14:paraId="2EA82B1F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048B07DA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gjer greie for tema/bodskap/ hovud</w:t>
            </w:r>
            <w:r w:rsidR="007A4D46">
              <w:rPr>
                <w:sz w:val="18"/>
                <w:szCs w:val="16"/>
                <w:lang w:val="nn-NO"/>
              </w:rPr>
              <w:softHyphen/>
            </w:r>
            <w:r w:rsidRPr="00DF7064">
              <w:rPr>
                <w:sz w:val="18"/>
                <w:szCs w:val="16"/>
                <w:lang w:val="nn-NO"/>
              </w:rPr>
              <w:softHyphen/>
              <w:t xml:space="preserve">synspunkt </w:t>
            </w:r>
            <w:r w:rsidR="007A4D46">
              <w:rPr>
                <w:sz w:val="18"/>
                <w:szCs w:val="16"/>
                <w:lang w:val="nn-NO"/>
              </w:rPr>
              <w:t>på ein sjølvstendig måte</w:t>
            </w:r>
          </w:p>
          <w:p w14:paraId="64B8E386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23FD87C3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reflekterer over tekstar på ein sjølvstendig måte, har vurderingar og grunngitte synspunkt</w:t>
            </w:r>
          </w:p>
          <w:p w14:paraId="504E15E3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5EAA7B55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samanliknar tekstar på ein oversiktleg og god måte</w:t>
            </w:r>
          </w:p>
          <w:p w14:paraId="4D4A4BDD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364D2AE9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viser at eleven kan plassere tekstar kulturhistorisk, med forståing for samanhengen</w:t>
            </w:r>
          </w:p>
          <w:p w14:paraId="49740D60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043208D3" w14:textId="77777777" w:rsidR="007313DB" w:rsidRPr="00DF7064" w:rsidRDefault="00561CF8" w:rsidP="00B60AAD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bruker eventuelle kjelder relevant,  etterprøvbart og sjølvstendig</w:t>
            </w:r>
          </w:p>
        </w:tc>
        <w:tc>
          <w:tcPr>
            <w:tcW w:w="4677" w:type="dxa"/>
            <w:shd w:val="clear" w:color="auto" w:fill="auto"/>
          </w:tcPr>
          <w:p w14:paraId="0E893E2D" w14:textId="77777777" w:rsidR="007313DB" w:rsidRPr="00DF7064" w:rsidRDefault="007313DB" w:rsidP="008760E2">
            <w:pPr>
              <w:rPr>
                <w:color w:val="FF0000"/>
                <w:sz w:val="18"/>
                <w:szCs w:val="16"/>
                <w:lang w:val="nn-NO"/>
              </w:rPr>
            </w:pPr>
            <w:r w:rsidRPr="00DF7064">
              <w:rPr>
                <w:color w:val="FF0000"/>
                <w:sz w:val="18"/>
                <w:szCs w:val="16"/>
                <w:lang w:val="nn-NO"/>
              </w:rPr>
              <w:t xml:space="preserve"> </w:t>
            </w:r>
          </w:p>
        </w:tc>
      </w:tr>
      <w:tr w:rsidR="007313DB" w:rsidRPr="00DF7064" w14:paraId="4EF79829" w14:textId="77777777" w:rsidTr="00B60AAD">
        <w:trPr>
          <w:trHeight w:val="60"/>
        </w:trPr>
        <w:tc>
          <w:tcPr>
            <w:tcW w:w="959" w:type="dxa"/>
            <w:shd w:val="clear" w:color="auto" w:fill="F2F2F2"/>
          </w:tcPr>
          <w:p w14:paraId="55F6E3E1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Samla vurdering av kort</w:t>
            </w:r>
            <w:r w:rsidRPr="00DF7064">
              <w:rPr>
                <w:b/>
                <w:sz w:val="18"/>
                <w:szCs w:val="16"/>
                <w:lang w:val="nn-NO"/>
              </w:rPr>
              <w:softHyphen/>
              <w:t>svar og langsvar</w:t>
            </w:r>
          </w:p>
        </w:tc>
        <w:tc>
          <w:tcPr>
            <w:tcW w:w="236" w:type="dxa"/>
            <w:shd w:val="clear" w:color="auto" w:fill="F2F2F2"/>
          </w:tcPr>
          <w:p w14:paraId="7B911131" w14:textId="77777777" w:rsidR="007313DB" w:rsidRPr="00DF7064" w:rsidRDefault="007313DB" w:rsidP="008760E2">
            <w:pPr>
              <w:rPr>
                <w:sz w:val="18"/>
                <w:szCs w:val="16"/>
                <w:lang w:val="nn-NO"/>
              </w:rPr>
            </w:pPr>
          </w:p>
        </w:tc>
        <w:tc>
          <w:tcPr>
            <w:tcW w:w="2599" w:type="dxa"/>
            <w:shd w:val="clear" w:color="auto" w:fill="F2F2F2"/>
          </w:tcPr>
          <w:p w14:paraId="074D7892" w14:textId="77777777" w:rsidR="007313DB" w:rsidRPr="00DF7064" w:rsidRDefault="007313DB" w:rsidP="008760E2">
            <w:pPr>
              <w:rPr>
                <w:sz w:val="18"/>
                <w:szCs w:val="16"/>
                <w:lang w:val="nn-NO"/>
              </w:rPr>
            </w:pPr>
          </w:p>
          <w:p w14:paraId="42171E94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Samla sett viser elevsvaret</w:t>
            </w:r>
            <w:r w:rsidRPr="00DF7064">
              <w:rPr>
                <w:b/>
                <w:sz w:val="18"/>
                <w:szCs w:val="16"/>
                <w:lang w:val="nn-NO"/>
              </w:rPr>
              <w:t xml:space="preserve"> </w:t>
            </w:r>
          </w:p>
          <w:p w14:paraId="0BFCEDAF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låg kompetanse i faget</w:t>
            </w:r>
          </w:p>
        </w:tc>
        <w:tc>
          <w:tcPr>
            <w:tcW w:w="2835" w:type="dxa"/>
            <w:shd w:val="clear" w:color="auto" w:fill="F2F2F2"/>
          </w:tcPr>
          <w:p w14:paraId="013704DB" w14:textId="77777777" w:rsidR="007313DB" w:rsidRPr="00DF7064" w:rsidRDefault="007313DB" w:rsidP="00D4384A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Samla sett viser elevsvaret </w:t>
            </w:r>
          </w:p>
          <w:p w14:paraId="36C1F477" w14:textId="77777777" w:rsidR="007313DB" w:rsidRPr="00DF7064" w:rsidRDefault="007313DB" w:rsidP="008760E2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nokså god kompetanse i faget</w:t>
            </w:r>
            <w:r w:rsidRPr="00DF7064">
              <w:rPr>
                <w:sz w:val="18"/>
                <w:szCs w:val="16"/>
                <w:lang w:val="nn-NO"/>
              </w:rPr>
              <w:t xml:space="preserve"> </w:t>
            </w:r>
          </w:p>
          <w:p w14:paraId="49CC47D5" w14:textId="77777777" w:rsidR="007313DB" w:rsidRPr="00DF7064" w:rsidRDefault="007313DB" w:rsidP="00595144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eller </w:t>
            </w:r>
            <w:r w:rsidRPr="00DF7064">
              <w:rPr>
                <w:b/>
                <w:sz w:val="18"/>
                <w:szCs w:val="16"/>
                <w:lang w:val="nn-NO"/>
              </w:rPr>
              <w:t>god kompetanse i faget</w:t>
            </w:r>
            <w:r w:rsidRPr="00DF7064">
              <w:rPr>
                <w:sz w:val="18"/>
                <w:szCs w:val="16"/>
                <w:lang w:val="nn-NO"/>
              </w:rPr>
              <w:t xml:space="preserve"> </w:t>
            </w:r>
          </w:p>
        </w:tc>
        <w:tc>
          <w:tcPr>
            <w:tcW w:w="2977" w:type="dxa"/>
            <w:shd w:val="clear" w:color="auto" w:fill="F2F2F2"/>
          </w:tcPr>
          <w:p w14:paraId="3CEC8A13" w14:textId="77777777" w:rsidR="007313DB" w:rsidRPr="00DF7064" w:rsidRDefault="007313DB" w:rsidP="00D4384A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Samla sett viser elevsvaret </w:t>
            </w:r>
          </w:p>
          <w:p w14:paraId="5979D09E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 xml:space="preserve">mykje god kompetanse i faget </w:t>
            </w:r>
          </w:p>
          <w:p w14:paraId="314535CF" w14:textId="77777777" w:rsidR="007313DB" w:rsidRPr="00DF7064" w:rsidRDefault="007313DB" w:rsidP="00595144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eller </w:t>
            </w:r>
            <w:r w:rsidRPr="00DF7064">
              <w:rPr>
                <w:b/>
                <w:sz w:val="18"/>
                <w:szCs w:val="16"/>
                <w:lang w:val="nn-NO"/>
              </w:rPr>
              <w:t>framifrå kompetanse i faget</w:t>
            </w:r>
            <w:r w:rsidRPr="00DF7064">
              <w:rPr>
                <w:sz w:val="18"/>
                <w:szCs w:val="16"/>
                <w:lang w:val="nn-NO"/>
              </w:rPr>
              <w:t xml:space="preserve"> </w:t>
            </w:r>
          </w:p>
        </w:tc>
        <w:tc>
          <w:tcPr>
            <w:tcW w:w="4677" w:type="dxa"/>
            <w:shd w:val="clear" w:color="auto" w:fill="F2F2F2"/>
          </w:tcPr>
          <w:p w14:paraId="472E1C11" w14:textId="77777777" w:rsidR="007313DB" w:rsidRPr="00DF7064" w:rsidRDefault="00B60AAD" w:rsidP="00B60AAD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8"/>
                <w:lang w:val="nn-NO"/>
              </w:rPr>
              <w:t>Karakterforslag:</w:t>
            </w:r>
          </w:p>
        </w:tc>
      </w:tr>
    </w:tbl>
    <w:p w14:paraId="0B952A86" w14:textId="77777777" w:rsidR="007313DB" w:rsidRPr="00DF7064" w:rsidRDefault="007313DB" w:rsidP="00D4384A">
      <w:pPr>
        <w:spacing w:before="120"/>
        <w:rPr>
          <w:b/>
          <w:sz w:val="18"/>
          <w:szCs w:val="18"/>
          <w:lang w:val="nn-NO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2"/>
        <w:gridCol w:w="2513"/>
        <w:gridCol w:w="2835"/>
        <w:gridCol w:w="2835"/>
        <w:gridCol w:w="4819"/>
      </w:tblGrid>
      <w:tr w:rsidR="007313DB" w:rsidRPr="00DF7064" w14:paraId="62D3E64E" w14:textId="77777777" w:rsidTr="008760E2">
        <w:tc>
          <w:tcPr>
            <w:tcW w:w="14283" w:type="dxa"/>
            <w:gridSpan w:val="6"/>
            <w:shd w:val="clear" w:color="auto" w:fill="F2F2F2"/>
          </w:tcPr>
          <w:p w14:paraId="748D110C" w14:textId="77777777" w:rsidR="007313DB" w:rsidRPr="00DF7064" w:rsidRDefault="007313DB" w:rsidP="008760E2">
            <w:pPr>
              <w:rPr>
                <w:i/>
                <w:sz w:val="30"/>
                <w:szCs w:val="28"/>
                <w:lang w:val="nn-NO"/>
              </w:rPr>
            </w:pPr>
            <w:r w:rsidRPr="00DF7064">
              <w:rPr>
                <w:lang w:val="nn-NO"/>
              </w:rPr>
              <w:lastRenderedPageBreak/>
              <w:br w:type="page"/>
            </w:r>
            <w:r w:rsidRPr="00DF7064">
              <w:rPr>
                <w:i/>
                <w:sz w:val="26"/>
                <w:lang w:val="nn-NO"/>
              </w:rPr>
              <w:br w:type="page"/>
            </w:r>
            <w:r w:rsidRPr="00DF7064">
              <w:rPr>
                <w:i/>
                <w:sz w:val="30"/>
                <w:szCs w:val="28"/>
                <w:lang w:val="nn-NO"/>
              </w:rPr>
              <w:t xml:space="preserve">Kreative tekstar </w:t>
            </w:r>
          </w:p>
        </w:tc>
      </w:tr>
      <w:tr w:rsidR="007313DB" w:rsidRPr="006B34C7" w14:paraId="34768095" w14:textId="77777777" w:rsidTr="00426FFE">
        <w:tc>
          <w:tcPr>
            <w:tcW w:w="959" w:type="dxa"/>
            <w:shd w:val="clear" w:color="auto" w:fill="F2F2F2"/>
          </w:tcPr>
          <w:p w14:paraId="76371C5E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</w:p>
        </w:tc>
        <w:tc>
          <w:tcPr>
            <w:tcW w:w="322" w:type="dxa"/>
            <w:shd w:val="clear" w:color="auto" w:fill="F2F2F2"/>
          </w:tcPr>
          <w:p w14:paraId="3B4840C7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1</w:t>
            </w:r>
          </w:p>
        </w:tc>
        <w:tc>
          <w:tcPr>
            <w:tcW w:w="2513" w:type="dxa"/>
            <w:shd w:val="clear" w:color="auto" w:fill="F2F2F2"/>
          </w:tcPr>
          <w:p w14:paraId="5DE9EB3B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Karakter 2</w:t>
            </w:r>
          </w:p>
          <w:p w14:paraId="71F22793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Den aktuelle elevteksten</w:t>
            </w:r>
          </w:p>
        </w:tc>
        <w:tc>
          <w:tcPr>
            <w:tcW w:w="2835" w:type="dxa"/>
            <w:shd w:val="clear" w:color="auto" w:fill="F2F2F2"/>
          </w:tcPr>
          <w:p w14:paraId="71E516E1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Karakter 3 – 4</w:t>
            </w:r>
          </w:p>
          <w:p w14:paraId="7CABA5E7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Den aktuelle elevteksten</w:t>
            </w:r>
          </w:p>
        </w:tc>
        <w:tc>
          <w:tcPr>
            <w:tcW w:w="2835" w:type="dxa"/>
            <w:shd w:val="clear" w:color="auto" w:fill="F2F2F2"/>
          </w:tcPr>
          <w:p w14:paraId="60088BF9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karakter 5 – 6</w:t>
            </w:r>
          </w:p>
          <w:p w14:paraId="42EEAF71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Den aktuelle elevteksten</w:t>
            </w:r>
          </w:p>
        </w:tc>
        <w:tc>
          <w:tcPr>
            <w:tcW w:w="4819" w:type="dxa"/>
            <w:shd w:val="clear" w:color="auto" w:fill="F2F2F2"/>
          </w:tcPr>
          <w:p w14:paraId="59CD4FAD" w14:textId="77777777" w:rsidR="007313DB" w:rsidRPr="00DF7064" w:rsidRDefault="00DC5545" w:rsidP="00DC5545">
            <w:pPr>
              <w:spacing w:before="120"/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20"/>
                <w:szCs w:val="20"/>
                <w:lang w:val="nn-NO"/>
              </w:rPr>
              <w:t>Grunng</w:t>
            </w:r>
            <w:r w:rsidR="004D2039">
              <w:rPr>
                <w:b/>
                <w:sz w:val="20"/>
                <w:szCs w:val="20"/>
                <w:lang w:val="nn-NO"/>
              </w:rPr>
              <w:t>je</w:t>
            </w:r>
            <w:r w:rsidRPr="00DF7064">
              <w:rPr>
                <w:b/>
                <w:sz w:val="20"/>
                <w:szCs w:val="20"/>
                <w:lang w:val="nn-NO"/>
              </w:rPr>
              <w:t>ving med tilvising til teksten</w:t>
            </w:r>
          </w:p>
        </w:tc>
      </w:tr>
      <w:tr w:rsidR="007313DB" w:rsidRPr="006B34C7" w14:paraId="6C1B1304" w14:textId="77777777" w:rsidTr="0018627B">
        <w:trPr>
          <w:trHeight w:val="5684"/>
        </w:trPr>
        <w:tc>
          <w:tcPr>
            <w:tcW w:w="959" w:type="dxa"/>
            <w:shd w:val="clear" w:color="auto" w:fill="auto"/>
          </w:tcPr>
          <w:p w14:paraId="412F9AB6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</w:p>
          <w:p w14:paraId="5A4F1600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Kreative tekstar</w:t>
            </w:r>
          </w:p>
        </w:tc>
        <w:tc>
          <w:tcPr>
            <w:tcW w:w="322" w:type="dxa"/>
            <w:shd w:val="clear" w:color="auto" w:fill="auto"/>
          </w:tcPr>
          <w:p w14:paraId="270BEEB2" w14:textId="77777777" w:rsidR="007313DB" w:rsidRPr="00DF7064" w:rsidRDefault="007313DB" w:rsidP="008760E2">
            <w:pPr>
              <w:rPr>
                <w:sz w:val="18"/>
                <w:szCs w:val="16"/>
                <w:lang w:val="nn-NO"/>
              </w:rPr>
            </w:pPr>
          </w:p>
        </w:tc>
        <w:tc>
          <w:tcPr>
            <w:tcW w:w="2513" w:type="dxa"/>
            <w:shd w:val="clear" w:color="auto" w:fill="auto"/>
          </w:tcPr>
          <w:p w14:paraId="0FD0DD56" w14:textId="77777777" w:rsidR="00DF7064" w:rsidRPr="00DF7064" w:rsidRDefault="00DF7064" w:rsidP="00DF7064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har e</w:t>
            </w:r>
            <w:r>
              <w:rPr>
                <w:sz w:val="18"/>
                <w:szCs w:val="16"/>
                <w:lang w:val="nn-NO"/>
              </w:rPr>
              <w:t>i</w:t>
            </w:r>
            <w:r w:rsidRPr="00DF7064">
              <w:rPr>
                <w:sz w:val="18"/>
                <w:szCs w:val="16"/>
                <w:lang w:val="nn-NO"/>
              </w:rPr>
              <w:t>n viss struktur og sam</w:t>
            </w:r>
            <w:r>
              <w:rPr>
                <w:sz w:val="18"/>
                <w:szCs w:val="16"/>
                <w:lang w:val="nn-NO"/>
              </w:rPr>
              <w:t>a</w:t>
            </w:r>
            <w:r w:rsidRPr="00DF7064">
              <w:rPr>
                <w:sz w:val="18"/>
                <w:szCs w:val="16"/>
                <w:lang w:val="nn-NO"/>
              </w:rPr>
              <w:t xml:space="preserve">nheng </w:t>
            </w:r>
          </w:p>
          <w:p w14:paraId="5AC7E855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</w:p>
          <w:p w14:paraId="4228F8A5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har med no</w:t>
            </w:r>
            <w:r>
              <w:rPr>
                <w:sz w:val="18"/>
                <w:szCs w:val="16"/>
                <w:lang w:val="nn-NO"/>
              </w:rPr>
              <w:t>kre</w:t>
            </w:r>
            <w:r w:rsidRPr="00DF7064">
              <w:rPr>
                <w:sz w:val="18"/>
                <w:szCs w:val="16"/>
                <w:lang w:val="nn-NO"/>
              </w:rPr>
              <w:t xml:space="preserve"> relevante moment og/eller eksemp</w:t>
            </w:r>
            <w:r>
              <w:rPr>
                <w:sz w:val="18"/>
                <w:szCs w:val="16"/>
                <w:lang w:val="nn-NO"/>
              </w:rPr>
              <w:t>el</w:t>
            </w:r>
          </w:p>
          <w:p w14:paraId="38D79DC5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</w:p>
          <w:p w14:paraId="42CC6183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viser e</w:t>
            </w:r>
            <w:r>
              <w:rPr>
                <w:sz w:val="18"/>
                <w:szCs w:val="16"/>
                <w:lang w:val="nn-NO"/>
              </w:rPr>
              <w:t>i</w:t>
            </w:r>
            <w:r w:rsidRPr="00DF7064">
              <w:rPr>
                <w:sz w:val="18"/>
                <w:szCs w:val="16"/>
                <w:lang w:val="nn-NO"/>
              </w:rPr>
              <w:t xml:space="preserve"> enkel utvikling av motiv, tematikk, person</w:t>
            </w:r>
            <w:r>
              <w:rPr>
                <w:sz w:val="18"/>
                <w:szCs w:val="16"/>
                <w:lang w:val="nn-NO"/>
              </w:rPr>
              <w:t>a</w:t>
            </w:r>
            <w:r w:rsidRPr="00DF7064">
              <w:rPr>
                <w:sz w:val="18"/>
                <w:szCs w:val="16"/>
                <w:lang w:val="nn-NO"/>
              </w:rPr>
              <w:t>r, miljø eller hend</w:t>
            </w:r>
            <w:r>
              <w:rPr>
                <w:sz w:val="18"/>
                <w:szCs w:val="16"/>
                <w:lang w:val="nn-NO"/>
              </w:rPr>
              <w:t>inga</w:t>
            </w:r>
            <w:r w:rsidRPr="00DF7064">
              <w:rPr>
                <w:sz w:val="18"/>
                <w:szCs w:val="16"/>
                <w:lang w:val="nn-NO"/>
              </w:rPr>
              <w:t>r</w:t>
            </w:r>
          </w:p>
          <w:p w14:paraId="35C5BB5A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</w:p>
          <w:p w14:paraId="7DB14096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viser at eleven har valt nokre innfallsvinklar til temaet</w:t>
            </w:r>
          </w:p>
          <w:p w14:paraId="1407B2FB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</w:p>
          <w:p w14:paraId="0669FDA9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viser at eleven har valt no</w:t>
            </w:r>
            <w:r>
              <w:rPr>
                <w:sz w:val="18"/>
                <w:szCs w:val="16"/>
                <w:lang w:val="nn-NO"/>
              </w:rPr>
              <w:t>kre</w:t>
            </w:r>
            <w:r w:rsidRPr="00DF7064">
              <w:rPr>
                <w:sz w:val="18"/>
                <w:szCs w:val="16"/>
                <w:lang w:val="nn-NO"/>
              </w:rPr>
              <w:t xml:space="preserve"> v</w:t>
            </w:r>
            <w:r>
              <w:rPr>
                <w:sz w:val="18"/>
                <w:szCs w:val="16"/>
                <w:lang w:val="nn-NO"/>
              </w:rPr>
              <w:t>e</w:t>
            </w:r>
            <w:r w:rsidRPr="00DF7064">
              <w:rPr>
                <w:sz w:val="18"/>
                <w:szCs w:val="16"/>
                <w:lang w:val="nn-NO"/>
              </w:rPr>
              <w:t>rkemid</w:t>
            </w:r>
            <w:r>
              <w:rPr>
                <w:sz w:val="18"/>
                <w:szCs w:val="16"/>
                <w:lang w:val="nn-NO"/>
              </w:rPr>
              <w:t xml:space="preserve">del </w:t>
            </w:r>
            <w:r w:rsidRPr="00DF7064">
              <w:rPr>
                <w:sz w:val="18"/>
                <w:szCs w:val="16"/>
                <w:lang w:val="nn-NO"/>
              </w:rPr>
              <w:t>i utforminga av teksten</w:t>
            </w:r>
          </w:p>
          <w:p w14:paraId="2B34F1E5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</w:p>
          <w:p w14:paraId="2930AC32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reflekterer i no</w:t>
            </w:r>
            <w:r>
              <w:rPr>
                <w:sz w:val="18"/>
                <w:szCs w:val="16"/>
                <w:lang w:val="nn-NO"/>
              </w:rPr>
              <w:t>ko</w:t>
            </w:r>
            <w:r w:rsidRPr="00DF7064">
              <w:rPr>
                <w:sz w:val="18"/>
                <w:szCs w:val="16"/>
                <w:lang w:val="nn-NO"/>
              </w:rPr>
              <w:t>n grad</w:t>
            </w:r>
          </w:p>
          <w:p w14:paraId="4B4AB103" w14:textId="77777777" w:rsidR="00DF7064" w:rsidRPr="00DF7064" w:rsidRDefault="00DF7064" w:rsidP="00FB4E2B">
            <w:pPr>
              <w:spacing w:before="24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viser i no</w:t>
            </w:r>
            <w:r>
              <w:rPr>
                <w:sz w:val="18"/>
                <w:szCs w:val="16"/>
                <w:lang w:val="nn-NO"/>
              </w:rPr>
              <w:t>ko</w:t>
            </w:r>
            <w:r w:rsidRPr="00DF7064">
              <w:rPr>
                <w:sz w:val="18"/>
                <w:szCs w:val="16"/>
                <w:lang w:val="nn-NO"/>
              </w:rPr>
              <w:t>n grad til språkl</w:t>
            </w:r>
            <w:r>
              <w:rPr>
                <w:sz w:val="18"/>
                <w:szCs w:val="16"/>
                <w:lang w:val="nn-NO"/>
              </w:rPr>
              <w:t>e</w:t>
            </w:r>
            <w:r w:rsidRPr="00DF7064">
              <w:rPr>
                <w:sz w:val="18"/>
                <w:szCs w:val="16"/>
                <w:lang w:val="nn-NO"/>
              </w:rPr>
              <w:t xml:space="preserve">g/ kulturhistorisk kunnskap dersom det er relevant </w:t>
            </w:r>
          </w:p>
          <w:p w14:paraId="0B75986F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</w:p>
          <w:p w14:paraId="396593B8" w14:textId="77777777" w:rsidR="007313DB" w:rsidRPr="00DF7064" w:rsidRDefault="00DF7064" w:rsidP="00DF7064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bruker vedlagde tekstar på ein enkel måte</w:t>
            </w:r>
          </w:p>
        </w:tc>
        <w:tc>
          <w:tcPr>
            <w:tcW w:w="2835" w:type="dxa"/>
            <w:shd w:val="clear" w:color="auto" w:fill="auto"/>
          </w:tcPr>
          <w:p w14:paraId="08E0D8EE" w14:textId="77777777" w:rsidR="00DF7064" w:rsidRPr="00DF7064" w:rsidRDefault="00DF7064" w:rsidP="00DF7064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har stort sett </w:t>
            </w:r>
            <w:r>
              <w:rPr>
                <w:sz w:val="18"/>
                <w:szCs w:val="16"/>
                <w:lang w:val="nn-NO"/>
              </w:rPr>
              <w:t>formålstenleg</w:t>
            </w:r>
            <w:r w:rsidRPr="00DF7064">
              <w:rPr>
                <w:sz w:val="18"/>
                <w:szCs w:val="16"/>
                <w:lang w:val="nn-NO"/>
              </w:rPr>
              <w:t xml:space="preserve"> struktur og god sam</w:t>
            </w:r>
            <w:r>
              <w:rPr>
                <w:sz w:val="18"/>
                <w:szCs w:val="16"/>
                <w:lang w:val="nn-NO"/>
              </w:rPr>
              <w:t>a</w:t>
            </w:r>
            <w:r w:rsidRPr="00DF7064">
              <w:rPr>
                <w:sz w:val="18"/>
                <w:szCs w:val="16"/>
                <w:lang w:val="nn-NO"/>
              </w:rPr>
              <w:t xml:space="preserve">nheng </w:t>
            </w:r>
          </w:p>
          <w:p w14:paraId="34EEE932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</w:p>
          <w:p w14:paraId="4C74E89F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har relevante moment og/eller eksemp</w:t>
            </w:r>
            <w:r>
              <w:rPr>
                <w:sz w:val="18"/>
                <w:szCs w:val="16"/>
                <w:lang w:val="nn-NO"/>
              </w:rPr>
              <w:t>el</w:t>
            </w:r>
          </w:p>
          <w:p w14:paraId="3C0D0436" w14:textId="77777777" w:rsidR="00DF7064" w:rsidRPr="00DF7064" w:rsidRDefault="00DF7064" w:rsidP="00DF7064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viser no</w:t>
            </w:r>
            <w:r>
              <w:rPr>
                <w:sz w:val="18"/>
                <w:szCs w:val="16"/>
                <w:lang w:val="nn-NO"/>
              </w:rPr>
              <w:t>ko</w:t>
            </w:r>
            <w:r w:rsidRPr="00DF7064">
              <w:rPr>
                <w:sz w:val="18"/>
                <w:szCs w:val="16"/>
                <w:lang w:val="nn-NO"/>
              </w:rPr>
              <w:t xml:space="preserve"> utvikling av motiv, tematikk, person</w:t>
            </w:r>
            <w:r>
              <w:rPr>
                <w:sz w:val="18"/>
                <w:szCs w:val="16"/>
                <w:lang w:val="nn-NO"/>
              </w:rPr>
              <w:t>a</w:t>
            </w:r>
            <w:r w:rsidRPr="00DF7064">
              <w:rPr>
                <w:sz w:val="18"/>
                <w:szCs w:val="16"/>
                <w:lang w:val="nn-NO"/>
              </w:rPr>
              <w:t>r, miljø eller hend</w:t>
            </w:r>
            <w:r>
              <w:rPr>
                <w:sz w:val="18"/>
                <w:szCs w:val="16"/>
                <w:lang w:val="nn-NO"/>
              </w:rPr>
              <w:t>inga</w:t>
            </w:r>
            <w:r w:rsidRPr="00DF7064">
              <w:rPr>
                <w:sz w:val="18"/>
                <w:szCs w:val="16"/>
                <w:lang w:val="nn-NO"/>
              </w:rPr>
              <w:t>r</w:t>
            </w:r>
          </w:p>
          <w:p w14:paraId="5A676D66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</w:p>
          <w:p w14:paraId="4CDCBD77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viser no</w:t>
            </w:r>
            <w:r>
              <w:rPr>
                <w:sz w:val="18"/>
                <w:szCs w:val="16"/>
                <w:lang w:val="nn-NO"/>
              </w:rPr>
              <w:t>ko</w:t>
            </w:r>
            <w:r w:rsidRPr="00DF7064">
              <w:rPr>
                <w:sz w:val="18"/>
                <w:szCs w:val="16"/>
                <w:lang w:val="nn-NO"/>
              </w:rPr>
              <w:t xml:space="preserve"> kreativitet i val av innfallsvinkl</w:t>
            </w:r>
            <w:r>
              <w:rPr>
                <w:sz w:val="18"/>
                <w:szCs w:val="16"/>
                <w:lang w:val="nn-NO"/>
              </w:rPr>
              <w:t>a</w:t>
            </w:r>
            <w:r w:rsidRPr="00DF7064">
              <w:rPr>
                <w:sz w:val="18"/>
                <w:szCs w:val="16"/>
                <w:lang w:val="nn-NO"/>
              </w:rPr>
              <w:t>r til temaet</w:t>
            </w:r>
          </w:p>
          <w:p w14:paraId="4B5D6F26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</w:p>
          <w:p w14:paraId="5A7DD461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viser no</w:t>
            </w:r>
            <w:r>
              <w:rPr>
                <w:sz w:val="18"/>
                <w:szCs w:val="16"/>
                <w:lang w:val="nn-NO"/>
              </w:rPr>
              <w:t>ko</w:t>
            </w:r>
            <w:r w:rsidRPr="00DF7064">
              <w:rPr>
                <w:sz w:val="18"/>
                <w:szCs w:val="16"/>
                <w:lang w:val="nn-NO"/>
              </w:rPr>
              <w:t xml:space="preserve"> kreativitet i val av v</w:t>
            </w:r>
            <w:r>
              <w:rPr>
                <w:sz w:val="18"/>
                <w:szCs w:val="16"/>
                <w:lang w:val="nn-NO"/>
              </w:rPr>
              <w:t>e</w:t>
            </w:r>
            <w:r w:rsidRPr="00DF7064">
              <w:rPr>
                <w:sz w:val="18"/>
                <w:szCs w:val="16"/>
                <w:lang w:val="nn-NO"/>
              </w:rPr>
              <w:t>rkemid</w:t>
            </w:r>
            <w:r>
              <w:rPr>
                <w:sz w:val="18"/>
                <w:szCs w:val="16"/>
                <w:lang w:val="nn-NO"/>
              </w:rPr>
              <w:t>del</w:t>
            </w:r>
            <w:r w:rsidRPr="00DF7064">
              <w:rPr>
                <w:sz w:val="18"/>
                <w:szCs w:val="16"/>
                <w:lang w:val="nn-NO"/>
              </w:rPr>
              <w:t xml:space="preserve"> i utforminga av teksten</w:t>
            </w:r>
          </w:p>
          <w:p w14:paraId="28496355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</w:p>
          <w:p w14:paraId="22748268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reflekterer, utforsk</w:t>
            </w:r>
            <w:r>
              <w:rPr>
                <w:sz w:val="18"/>
                <w:szCs w:val="16"/>
                <w:lang w:val="nn-NO"/>
              </w:rPr>
              <w:t>a</w:t>
            </w:r>
            <w:r w:rsidRPr="00DF7064">
              <w:rPr>
                <w:sz w:val="18"/>
                <w:szCs w:val="16"/>
                <w:lang w:val="nn-NO"/>
              </w:rPr>
              <w:t>r, prøver ut tank</w:t>
            </w:r>
            <w:r>
              <w:rPr>
                <w:sz w:val="18"/>
                <w:szCs w:val="16"/>
                <w:lang w:val="nn-NO"/>
              </w:rPr>
              <w:t>a</w:t>
            </w:r>
            <w:r w:rsidRPr="00DF7064">
              <w:rPr>
                <w:sz w:val="18"/>
                <w:szCs w:val="16"/>
                <w:lang w:val="nn-NO"/>
              </w:rPr>
              <w:t>r</w:t>
            </w:r>
          </w:p>
          <w:p w14:paraId="6ABB910B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</w:p>
          <w:p w14:paraId="38B834DA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viser til og bruker språkl</w:t>
            </w:r>
            <w:r>
              <w:rPr>
                <w:sz w:val="18"/>
                <w:szCs w:val="16"/>
                <w:lang w:val="nn-NO"/>
              </w:rPr>
              <w:t>e</w:t>
            </w:r>
            <w:r w:rsidRPr="00DF7064">
              <w:rPr>
                <w:sz w:val="18"/>
                <w:szCs w:val="16"/>
                <w:lang w:val="nn-NO"/>
              </w:rPr>
              <w:t xml:space="preserve">g/ kulturhistorisk kunnskap dersom det er relevant </w:t>
            </w:r>
          </w:p>
          <w:p w14:paraId="0DD07194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</w:p>
          <w:p w14:paraId="10A20134" w14:textId="77777777" w:rsidR="007313DB" w:rsidRPr="00DF7064" w:rsidRDefault="00DF7064" w:rsidP="00DF7064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bruker vedlagde tekstar på ein sjølvstendig måte</w:t>
            </w:r>
          </w:p>
        </w:tc>
        <w:tc>
          <w:tcPr>
            <w:tcW w:w="2835" w:type="dxa"/>
            <w:shd w:val="clear" w:color="auto" w:fill="auto"/>
          </w:tcPr>
          <w:p w14:paraId="3214D17A" w14:textId="77777777" w:rsidR="00DF7064" w:rsidRPr="00DF7064" w:rsidRDefault="00DF7064" w:rsidP="00DF7064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har </w:t>
            </w:r>
            <w:r>
              <w:rPr>
                <w:sz w:val="18"/>
                <w:szCs w:val="16"/>
                <w:lang w:val="nn-NO"/>
              </w:rPr>
              <w:t>formålstenleg</w:t>
            </w:r>
            <w:r w:rsidRPr="00DF7064">
              <w:rPr>
                <w:sz w:val="18"/>
                <w:szCs w:val="16"/>
                <w:lang w:val="nn-NO"/>
              </w:rPr>
              <w:t xml:space="preserve"> struktur og god sam</w:t>
            </w:r>
            <w:r>
              <w:rPr>
                <w:sz w:val="18"/>
                <w:szCs w:val="16"/>
                <w:lang w:val="nn-NO"/>
              </w:rPr>
              <w:t>a</w:t>
            </w:r>
            <w:r w:rsidRPr="00DF7064">
              <w:rPr>
                <w:sz w:val="18"/>
                <w:szCs w:val="16"/>
                <w:lang w:val="nn-NO"/>
              </w:rPr>
              <w:t xml:space="preserve">nheng </w:t>
            </w:r>
          </w:p>
          <w:p w14:paraId="63B507E4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</w:p>
          <w:p w14:paraId="32FC961D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har relevante moment og/eller eksempler, med god bre</w:t>
            </w:r>
            <w:r>
              <w:rPr>
                <w:sz w:val="18"/>
                <w:szCs w:val="16"/>
                <w:lang w:val="nn-NO"/>
              </w:rPr>
              <w:t>i</w:t>
            </w:r>
            <w:r w:rsidRPr="00DF7064">
              <w:rPr>
                <w:sz w:val="18"/>
                <w:szCs w:val="16"/>
                <w:lang w:val="nn-NO"/>
              </w:rPr>
              <w:t>dd</w:t>
            </w:r>
            <w:r w:rsidR="00595144">
              <w:rPr>
                <w:sz w:val="18"/>
                <w:szCs w:val="16"/>
                <w:lang w:val="nn-NO"/>
              </w:rPr>
              <w:t>e</w:t>
            </w:r>
            <w:r w:rsidRPr="00DF7064">
              <w:rPr>
                <w:sz w:val="18"/>
                <w:szCs w:val="16"/>
                <w:lang w:val="nn-NO"/>
              </w:rPr>
              <w:t xml:space="preserve"> </w:t>
            </w:r>
          </w:p>
          <w:p w14:paraId="1F1799AC" w14:textId="77777777" w:rsidR="00DF7064" w:rsidRPr="00DF7064" w:rsidRDefault="00DF7064" w:rsidP="00DF7064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viser e</w:t>
            </w:r>
            <w:r>
              <w:rPr>
                <w:sz w:val="18"/>
                <w:szCs w:val="16"/>
                <w:lang w:val="nn-NO"/>
              </w:rPr>
              <w:t>i</w:t>
            </w:r>
            <w:r w:rsidRPr="00DF7064">
              <w:rPr>
                <w:sz w:val="18"/>
                <w:szCs w:val="16"/>
                <w:lang w:val="nn-NO"/>
              </w:rPr>
              <w:t xml:space="preserve"> utvikling av motiv, tematikk, person</w:t>
            </w:r>
            <w:r>
              <w:rPr>
                <w:sz w:val="18"/>
                <w:szCs w:val="16"/>
                <w:lang w:val="nn-NO"/>
              </w:rPr>
              <w:t>a</w:t>
            </w:r>
            <w:r w:rsidRPr="00DF7064">
              <w:rPr>
                <w:sz w:val="18"/>
                <w:szCs w:val="16"/>
                <w:lang w:val="nn-NO"/>
              </w:rPr>
              <w:t>r, miljø eller hend</w:t>
            </w:r>
            <w:r>
              <w:rPr>
                <w:sz w:val="18"/>
                <w:szCs w:val="16"/>
                <w:lang w:val="nn-NO"/>
              </w:rPr>
              <w:t>inga</w:t>
            </w:r>
            <w:r w:rsidRPr="00DF7064">
              <w:rPr>
                <w:sz w:val="18"/>
                <w:szCs w:val="16"/>
                <w:lang w:val="nn-NO"/>
              </w:rPr>
              <w:t>r</w:t>
            </w:r>
          </w:p>
          <w:p w14:paraId="676F2BBB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</w:p>
          <w:p w14:paraId="2EED9361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viser kreativitet i val av innfalls</w:t>
            </w:r>
            <w:r w:rsidRPr="00DF7064">
              <w:rPr>
                <w:sz w:val="18"/>
                <w:szCs w:val="16"/>
                <w:lang w:val="nn-NO"/>
              </w:rPr>
              <w:softHyphen/>
              <w:t>vinkl</w:t>
            </w:r>
            <w:r>
              <w:rPr>
                <w:sz w:val="18"/>
                <w:szCs w:val="16"/>
                <w:lang w:val="nn-NO"/>
              </w:rPr>
              <w:t>a</w:t>
            </w:r>
            <w:r w:rsidRPr="00DF7064">
              <w:rPr>
                <w:sz w:val="18"/>
                <w:szCs w:val="16"/>
                <w:lang w:val="nn-NO"/>
              </w:rPr>
              <w:t xml:space="preserve">r til temaet </w:t>
            </w:r>
          </w:p>
          <w:p w14:paraId="6B3BC009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</w:p>
          <w:p w14:paraId="6E430444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viser kreativitet og bruker v</w:t>
            </w:r>
            <w:r>
              <w:rPr>
                <w:sz w:val="18"/>
                <w:szCs w:val="16"/>
                <w:lang w:val="nn-NO"/>
              </w:rPr>
              <w:t>e</w:t>
            </w:r>
            <w:r w:rsidRPr="00DF7064">
              <w:rPr>
                <w:sz w:val="18"/>
                <w:szCs w:val="16"/>
                <w:lang w:val="nn-NO"/>
              </w:rPr>
              <w:t>rkemid</w:t>
            </w:r>
            <w:r>
              <w:rPr>
                <w:sz w:val="18"/>
                <w:szCs w:val="16"/>
                <w:lang w:val="nn-NO"/>
              </w:rPr>
              <w:t>del</w:t>
            </w:r>
            <w:r w:rsidRPr="00DF7064">
              <w:rPr>
                <w:sz w:val="18"/>
                <w:szCs w:val="16"/>
                <w:lang w:val="nn-NO"/>
              </w:rPr>
              <w:t xml:space="preserve"> på e</w:t>
            </w:r>
            <w:r>
              <w:rPr>
                <w:sz w:val="18"/>
                <w:szCs w:val="16"/>
                <w:lang w:val="nn-NO"/>
              </w:rPr>
              <w:t>i</w:t>
            </w:r>
            <w:r w:rsidRPr="00DF7064">
              <w:rPr>
                <w:sz w:val="18"/>
                <w:szCs w:val="16"/>
                <w:lang w:val="nn-NO"/>
              </w:rPr>
              <w:t>n gjennomført måte i utforminga av teksten</w:t>
            </w:r>
          </w:p>
          <w:p w14:paraId="1C078D3B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</w:p>
          <w:p w14:paraId="68C1D2E5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reflekterer, utforsk</w:t>
            </w:r>
            <w:r>
              <w:rPr>
                <w:sz w:val="18"/>
                <w:szCs w:val="16"/>
                <w:lang w:val="nn-NO"/>
              </w:rPr>
              <w:t>a</w:t>
            </w:r>
            <w:r w:rsidRPr="00DF7064">
              <w:rPr>
                <w:sz w:val="18"/>
                <w:szCs w:val="16"/>
                <w:lang w:val="nn-NO"/>
              </w:rPr>
              <w:t>r og prøver ut tank</w:t>
            </w:r>
            <w:r>
              <w:rPr>
                <w:sz w:val="18"/>
                <w:szCs w:val="16"/>
                <w:lang w:val="nn-NO"/>
              </w:rPr>
              <w:t>a</w:t>
            </w:r>
            <w:r w:rsidRPr="00DF7064">
              <w:rPr>
                <w:sz w:val="18"/>
                <w:szCs w:val="16"/>
                <w:lang w:val="nn-NO"/>
              </w:rPr>
              <w:t>r på e</w:t>
            </w:r>
            <w:r>
              <w:rPr>
                <w:sz w:val="18"/>
                <w:szCs w:val="16"/>
                <w:lang w:val="nn-NO"/>
              </w:rPr>
              <w:t>i</w:t>
            </w:r>
            <w:r w:rsidRPr="00DF7064">
              <w:rPr>
                <w:sz w:val="18"/>
                <w:szCs w:val="16"/>
                <w:lang w:val="nn-NO"/>
              </w:rPr>
              <w:t>n s</w:t>
            </w:r>
            <w:r>
              <w:rPr>
                <w:sz w:val="18"/>
                <w:szCs w:val="16"/>
                <w:lang w:val="nn-NO"/>
              </w:rPr>
              <w:t>jø</w:t>
            </w:r>
            <w:r w:rsidRPr="00DF7064">
              <w:rPr>
                <w:sz w:val="18"/>
                <w:szCs w:val="16"/>
                <w:lang w:val="nn-NO"/>
              </w:rPr>
              <w:t xml:space="preserve">lvstendig måte </w:t>
            </w:r>
          </w:p>
          <w:p w14:paraId="6EC47973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</w:p>
          <w:p w14:paraId="02741DF4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viser til og reflekterer over språkl</w:t>
            </w:r>
            <w:r>
              <w:rPr>
                <w:sz w:val="18"/>
                <w:szCs w:val="16"/>
                <w:lang w:val="nn-NO"/>
              </w:rPr>
              <w:t>e</w:t>
            </w:r>
            <w:r w:rsidRPr="00DF7064">
              <w:rPr>
                <w:sz w:val="18"/>
                <w:szCs w:val="16"/>
                <w:lang w:val="nn-NO"/>
              </w:rPr>
              <w:t xml:space="preserve">g/ kulturhistorisk kunnskap dersom det er relevant </w:t>
            </w:r>
          </w:p>
          <w:p w14:paraId="3BADBFC8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</w:p>
          <w:p w14:paraId="13A32098" w14:textId="77777777" w:rsidR="00DF7064" w:rsidRPr="00FB4E2B" w:rsidRDefault="00DF7064" w:rsidP="00DF7064">
            <w:pPr>
              <w:rPr>
                <w:sz w:val="18"/>
                <w:szCs w:val="16"/>
                <w:lang w:val="nn-NO"/>
              </w:rPr>
            </w:pPr>
            <w:r w:rsidRPr="00FB4E2B">
              <w:rPr>
                <w:sz w:val="18"/>
                <w:szCs w:val="16"/>
                <w:lang w:val="nn-NO"/>
              </w:rPr>
              <w:t>bruker vedlagde tekstar på ein kreativ og sjølvstendig måte</w:t>
            </w:r>
          </w:p>
          <w:p w14:paraId="742635E4" w14:textId="77777777" w:rsidR="007313DB" w:rsidRPr="00FB4E2B" w:rsidRDefault="007313DB" w:rsidP="008760E2">
            <w:pPr>
              <w:rPr>
                <w:sz w:val="18"/>
                <w:szCs w:val="16"/>
                <w:lang w:val="nn-NO"/>
              </w:rPr>
            </w:pPr>
          </w:p>
        </w:tc>
        <w:tc>
          <w:tcPr>
            <w:tcW w:w="4819" w:type="dxa"/>
            <w:shd w:val="clear" w:color="auto" w:fill="auto"/>
          </w:tcPr>
          <w:p w14:paraId="78EE6163" w14:textId="77777777" w:rsidR="007313DB" w:rsidRPr="00FB4E2B" w:rsidRDefault="007313DB" w:rsidP="008760E2">
            <w:pPr>
              <w:rPr>
                <w:sz w:val="18"/>
                <w:szCs w:val="16"/>
                <w:lang w:val="nn-NO"/>
              </w:rPr>
            </w:pPr>
          </w:p>
        </w:tc>
      </w:tr>
      <w:tr w:rsidR="007313DB" w:rsidRPr="00DF7064" w14:paraId="38C9B94F" w14:textId="77777777" w:rsidTr="00426FFE">
        <w:trPr>
          <w:trHeight w:val="60"/>
        </w:trPr>
        <w:tc>
          <w:tcPr>
            <w:tcW w:w="959" w:type="dxa"/>
            <w:shd w:val="clear" w:color="auto" w:fill="F2F2F2"/>
          </w:tcPr>
          <w:p w14:paraId="65B56AA0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Samla vurdering av kort</w:t>
            </w:r>
            <w:r w:rsidR="00D4384A" w:rsidRPr="00DF7064">
              <w:rPr>
                <w:b/>
                <w:sz w:val="18"/>
                <w:szCs w:val="16"/>
                <w:lang w:val="nn-NO"/>
              </w:rPr>
              <w:softHyphen/>
            </w:r>
            <w:r w:rsidRPr="00DF7064">
              <w:rPr>
                <w:b/>
                <w:sz w:val="18"/>
                <w:szCs w:val="16"/>
                <w:lang w:val="nn-NO"/>
              </w:rPr>
              <w:t>svar og langsvar</w:t>
            </w:r>
          </w:p>
        </w:tc>
        <w:tc>
          <w:tcPr>
            <w:tcW w:w="322" w:type="dxa"/>
            <w:shd w:val="clear" w:color="auto" w:fill="F2F2F2"/>
          </w:tcPr>
          <w:p w14:paraId="7BC864CC" w14:textId="77777777" w:rsidR="007313DB" w:rsidRPr="00DF7064" w:rsidRDefault="007313DB" w:rsidP="008760E2">
            <w:pPr>
              <w:rPr>
                <w:sz w:val="18"/>
                <w:szCs w:val="16"/>
                <w:lang w:val="nn-NO"/>
              </w:rPr>
            </w:pPr>
          </w:p>
        </w:tc>
        <w:tc>
          <w:tcPr>
            <w:tcW w:w="2513" w:type="dxa"/>
            <w:shd w:val="clear" w:color="auto" w:fill="F2F2F2"/>
          </w:tcPr>
          <w:p w14:paraId="51CFDCCC" w14:textId="77777777" w:rsidR="007313DB" w:rsidRPr="00DF7064" w:rsidRDefault="007313DB" w:rsidP="008760E2">
            <w:pPr>
              <w:rPr>
                <w:sz w:val="18"/>
                <w:szCs w:val="16"/>
                <w:lang w:val="nn-NO"/>
              </w:rPr>
            </w:pPr>
          </w:p>
          <w:p w14:paraId="2E564D29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Samla sett viser elevsvaret</w:t>
            </w:r>
            <w:r w:rsidRPr="00DF7064">
              <w:rPr>
                <w:b/>
                <w:sz w:val="18"/>
                <w:szCs w:val="16"/>
                <w:lang w:val="nn-NO"/>
              </w:rPr>
              <w:t xml:space="preserve">  låg kompetanse i faget</w:t>
            </w:r>
          </w:p>
        </w:tc>
        <w:tc>
          <w:tcPr>
            <w:tcW w:w="2835" w:type="dxa"/>
            <w:shd w:val="clear" w:color="auto" w:fill="F2F2F2"/>
          </w:tcPr>
          <w:p w14:paraId="3FDAE993" w14:textId="77777777" w:rsidR="007313DB" w:rsidRPr="00DF7064" w:rsidRDefault="007313DB" w:rsidP="00D4384A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Samla sett viser elevsvaret </w:t>
            </w:r>
          </w:p>
          <w:p w14:paraId="4C3F7169" w14:textId="77777777" w:rsidR="007313DB" w:rsidRPr="00DF7064" w:rsidRDefault="007313DB" w:rsidP="00AA3E93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nokså god kompetanse i faget</w:t>
            </w:r>
            <w:r w:rsidRPr="00DF7064">
              <w:rPr>
                <w:sz w:val="18"/>
                <w:szCs w:val="16"/>
                <w:lang w:val="nn-NO"/>
              </w:rPr>
              <w:t xml:space="preserve"> eller </w:t>
            </w:r>
            <w:r w:rsidRPr="00DF7064">
              <w:rPr>
                <w:b/>
                <w:sz w:val="18"/>
                <w:szCs w:val="16"/>
                <w:lang w:val="nn-NO"/>
              </w:rPr>
              <w:t>god kompetanse i faget</w:t>
            </w:r>
            <w:r w:rsidRPr="00DF7064">
              <w:rPr>
                <w:sz w:val="18"/>
                <w:szCs w:val="16"/>
                <w:lang w:val="nn-NO"/>
              </w:rPr>
              <w:t xml:space="preserve"> </w:t>
            </w:r>
          </w:p>
        </w:tc>
        <w:tc>
          <w:tcPr>
            <w:tcW w:w="2835" w:type="dxa"/>
            <w:shd w:val="clear" w:color="auto" w:fill="F2F2F2"/>
          </w:tcPr>
          <w:p w14:paraId="38EEAE26" w14:textId="77777777" w:rsidR="007313DB" w:rsidRPr="00DF7064" w:rsidRDefault="007313DB" w:rsidP="00D4384A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Samla sett viser elevsvaret </w:t>
            </w:r>
          </w:p>
          <w:p w14:paraId="379BBBF3" w14:textId="77777777" w:rsidR="007313DB" w:rsidRPr="00DF7064" w:rsidRDefault="007313DB" w:rsidP="00AA3E93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 xml:space="preserve">mykje god kompetanse i faget </w:t>
            </w:r>
            <w:r w:rsidRPr="00DF7064">
              <w:rPr>
                <w:sz w:val="18"/>
                <w:szCs w:val="16"/>
                <w:lang w:val="nn-NO"/>
              </w:rPr>
              <w:t xml:space="preserve">eller </w:t>
            </w:r>
            <w:r w:rsidRPr="00DF7064">
              <w:rPr>
                <w:b/>
                <w:sz w:val="18"/>
                <w:szCs w:val="16"/>
                <w:lang w:val="nn-NO"/>
              </w:rPr>
              <w:t>framifrå kompetanse i faget</w:t>
            </w:r>
            <w:r w:rsidRPr="00DF7064">
              <w:rPr>
                <w:sz w:val="18"/>
                <w:szCs w:val="16"/>
                <w:lang w:val="nn-NO"/>
              </w:rPr>
              <w:t xml:space="preserve"> </w:t>
            </w:r>
          </w:p>
        </w:tc>
        <w:tc>
          <w:tcPr>
            <w:tcW w:w="4819" w:type="dxa"/>
            <w:shd w:val="clear" w:color="auto" w:fill="F2F2F2"/>
          </w:tcPr>
          <w:p w14:paraId="6C863271" w14:textId="77777777" w:rsidR="007313DB" w:rsidRPr="00DF7064" w:rsidRDefault="007313DB" w:rsidP="008760E2">
            <w:pPr>
              <w:rPr>
                <w:sz w:val="18"/>
                <w:szCs w:val="16"/>
                <w:lang w:val="nn-NO"/>
              </w:rPr>
            </w:pPr>
          </w:p>
          <w:p w14:paraId="7349F8BB" w14:textId="77777777" w:rsidR="00B60AAD" w:rsidRPr="00DF7064" w:rsidRDefault="00B60AAD" w:rsidP="00B60AAD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 xml:space="preserve">Karakterforslag: </w:t>
            </w:r>
          </w:p>
          <w:p w14:paraId="77D81C7C" w14:textId="77777777" w:rsidR="00B60AAD" w:rsidRPr="00DF7064" w:rsidRDefault="00B60AAD" w:rsidP="008760E2">
            <w:pPr>
              <w:rPr>
                <w:sz w:val="18"/>
                <w:szCs w:val="16"/>
                <w:lang w:val="nn-NO"/>
              </w:rPr>
            </w:pPr>
          </w:p>
        </w:tc>
      </w:tr>
    </w:tbl>
    <w:p w14:paraId="2DD6D3B5" w14:textId="77777777" w:rsidR="007313DB" w:rsidRPr="00DF7064" w:rsidRDefault="007313DB" w:rsidP="007313DB">
      <w:pPr>
        <w:rPr>
          <w:sz w:val="18"/>
          <w:szCs w:val="16"/>
          <w:lang w:val="nn-NO"/>
        </w:rPr>
      </w:pPr>
    </w:p>
    <w:sectPr w:rsidR="007313DB" w:rsidRPr="00DF7064" w:rsidSect="00806474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6EDF7" w14:textId="77777777" w:rsidR="00235BE8" w:rsidRDefault="00235BE8">
      <w:r>
        <w:separator/>
      </w:r>
    </w:p>
  </w:endnote>
  <w:endnote w:type="continuationSeparator" w:id="0">
    <w:p w14:paraId="7079EC54" w14:textId="77777777" w:rsidR="00235BE8" w:rsidRDefault="0023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586" w:type="dxa"/>
      <w:tblInd w:w="-1310" w:type="dxa"/>
      <w:tblBorders>
        <w:top w:val="single" w:sz="8" w:space="0" w:color="8B8678"/>
      </w:tblBorders>
      <w:tblLook w:val="01E0" w:firstRow="1" w:lastRow="1" w:firstColumn="1" w:lastColumn="1" w:noHBand="0" w:noVBand="0"/>
    </w:tblPr>
    <w:tblGrid>
      <w:gridCol w:w="1418"/>
      <w:gridCol w:w="12758"/>
      <w:gridCol w:w="1417"/>
      <w:gridCol w:w="993"/>
    </w:tblGrid>
    <w:tr w:rsidR="007313DB" w14:paraId="5BFB32CD" w14:textId="77777777" w:rsidTr="00BD06BD">
      <w:tc>
        <w:tcPr>
          <w:tcW w:w="1418" w:type="dxa"/>
          <w:tcBorders>
            <w:top w:val="nil"/>
          </w:tcBorders>
        </w:tcPr>
        <w:p w14:paraId="5ABFF64C" w14:textId="77777777" w:rsidR="007313DB" w:rsidRPr="00235BE8" w:rsidRDefault="007313DB" w:rsidP="008760E2">
          <w:pPr>
            <w:pStyle w:val="Bunntekst"/>
            <w:rPr>
              <w:noProof/>
              <w:color w:val="8B8678"/>
              <w:sz w:val="18"/>
              <w:szCs w:val="18"/>
            </w:rPr>
          </w:pPr>
        </w:p>
      </w:tc>
      <w:tc>
        <w:tcPr>
          <w:tcW w:w="12758" w:type="dxa"/>
          <w:tcBorders>
            <w:top w:val="nil"/>
          </w:tcBorders>
        </w:tcPr>
        <w:p w14:paraId="1158B54D" w14:textId="77777777" w:rsidR="007313DB" w:rsidRPr="00235BE8" w:rsidRDefault="006B34C7" w:rsidP="008760E2">
          <w:pPr>
            <w:pStyle w:val="Bunntekst"/>
            <w:rPr>
              <w:noProof/>
              <w:color w:val="8B8678"/>
              <w:sz w:val="18"/>
              <w:szCs w:val="18"/>
            </w:rPr>
          </w:pPr>
          <w:r w:rsidRPr="001B3F3D">
            <w:rPr>
              <w:noProof/>
            </w:rPr>
            <w:drawing>
              <wp:inline distT="0" distB="0" distL="0" distR="0" wp14:anchorId="51A2E7C6" wp14:editId="71A28944">
                <wp:extent cx="888521" cy="231688"/>
                <wp:effectExtent l="0" t="0" r="6985" b="0"/>
                <wp:docPr id="1" name="Bild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e 2" descr="Udir_Logo_Horis_Black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439" cy="263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</w:tcBorders>
        </w:tcPr>
        <w:p w14:paraId="13300FD6" w14:textId="77777777" w:rsidR="007313DB" w:rsidRPr="00235BE8" w:rsidRDefault="007313DB" w:rsidP="008760E2">
          <w:pPr>
            <w:pStyle w:val="Bunntekst"/>
            <w:rPr>
              <w:noProof/>
              <w:color w:val="8B8678"/>
              <w:sz w:val="18"/>
              <w:szCs w:val="18"/>
            </w:rPr>
          </w:pPr>
        </w:p>
      </w:tc>
      <w:tc>
        <w:tcPr>
          <w:tcW w:w="993" w:type="dxa"/>
          <w:tcBorders>
            <w:top w:val="nil"/>
          </w:tcBorders>
        </w:tcPr>
        <w:p w14:paraId="35DC3572" w14:textId="77777777" w:rsidR="007313DB" w:rsidRPr="00235BE8" w:rsidRDefault="007313DB" w:rsidP="008760E2">
          <w:pPr>
            <w:pStyle w:val="Bunntekst"/>
            <w:rPr>
              <w:noProof/>
              <w:color w:val="8B8678"/>
              <w:sz w:val="18"/>
              <w:szCs w:val="18"/>
            </w:rPr>
          </w:pPr>
        </w:p>
      </w:tc>
    </w:tr>
  </w:tbl>
  <w:p w14:paraId="4ED8BAE3" w14:textId="77777777" w:rsidR="007313DB" w:rsidRDefault="007313DB" w:rsidP="007313DB">
    <w:pPr>
      <w:pStyle w:val="Bunntekst"/>
      <w:tabs>
        <w:tab w:val="clear" w:pos="4536"/>
        <w:tab w:val="clear" w:pos="9072"/>
        <w:tab w:val="left" w:pos="27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5363F" w14:textId="77777777" w:rsidR="00235BE8" w:rsidRDefault="00235BE8">
      <w:r>
        <w:separator/>
      </w:r>
    </w:p>
  </w:footnote>
  <w:footnote w:type="continuationSeparator" w:id="0">
    <w:p w14:paraId="3FD8008B" w14:textId="77777777" w:rsidR="00235BE8" w:rsidRDefault="00235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CAEFA" w14:textId="77777777" w:rsidR="007313DB" w:rsidRPr="00B60AAD" w:rsidRDefault="007313DB" w:rsidP="00806474">
    <w:pPr>
      <w:rPr>
        <w:i/>
        <w:color w:val="1F497D" w:themeColor="text2"/>
        <w:sz w:val="28"/>
        <w:szCs w:val="28"/>
      </w:rPr>
    </w:pPr>
    <w:r w:rsidRPr="00B60AAD">
      <w:rPr>
        <w:i/>
        <w:color w:val="1F497D" w:themeColor="text2"/>
        <w:sz w:val="28"/>
        <w:szCs w:val="28"/>
        <w:lang w:val="nn-NO"/>
      </w:rPr>
      <w:t>Vurderingsskjema til eksamen</w:t>
    </w:r>
    <w:r w:rsidR="00FF4213" w:rsidRPr="00B60AAD">
      <w:rPr>
        <w:i/>
        <w:color w:val="1F497D" w:themeColor="text2"/>
        <w:sz w:val="28"/>
        <w:szCs w:val="28"/>
        <w:lang w:val="nn-NO"/>
      </w:rPr>
      <w:t xml:space="preserve"> 20</w:t>
    </w:r>
    <w:r w:rsidR="006B34C7">
      <w:rPr>
        <w:i/>
        <w:color w:val="1F497D" w:themeColor="text2"/>
        <w:sz w:val="28"/>
        <w:szCs w:val="28"/>
        <w:lang w:val="nn-NO"/>
      </w:rPr>
      <w:t>20</w:t>
    </w:r>
    <w:r w:rsidRPr="00B60AAD">
      <w:rPr>
        <w:i/>
        <w:color w:val="1F497D" w:themeColor="text2"/>
        <w:sz w:val="28"/>
        <w:szCs w:val="28"/>
        <w:lang w:val="nn-NO"/>
      </w:rPr>
      <w:t xml:space="preserve">, norsk </w:t>
    </w:r>
    <w:r w:rsidR="00673C42">
      <w:rPr>
        <w:i/>
        <w:color w:val="1F497D" w:themeColor="text2"/>
        <w:sz w:val="28"/>
        <w:szCs w:val="28"/>
        <w:lang w:val="nn-NO"/>
      </w:rPr>
      <w:t>V</w:t>
    </w:r>
    <w:r w:rsidRPr="00B60AAD">
      <w:rPr>
        <w:i/>
        <w:color w:val="1F497D" w:themeColor="text2"/>
        <w:sz w:val="28"/>
        <w:szCs w:val="28"/>
        <w:lang w:val="nn-NO"/>
      </w:rPr>
      <w:t xml:space="preserve">g3. </w:t>
    </w:r>
    <w:r w:rsidRPr="00B60AAD">
      <w:rPr>
        <w:i/>
        <w:color w:val="1F497D" w:themeColor="text2"/>
        <w:sz w:val="28"/>
        <w:szCs w:val="28"/>
      </w:rPr>
      <w:t>Side 1 er felles for alle. Side 2–4 er for ulike langsvar</w:t>
    </w:r>
    <w:r w:rsidR="00FF4213" w:rsidRPr="00B60AAD">
      <w:rPr>
        <w:i/>
        <w:color w:val="1F497D" w:themeColor="text2"/>
        <w:sz w:val="28"/>
        <w:szCs w:val="28"/>
      </w:rPr>
      <w:t>s</w:t>
    </w:r>
    <w:r w:rsidRPr="00B60AAD">
      <w:rPr>
        <w:i/>
        <w:color w:val="1F497D" w:themeColor="text2"/>
        <w:sz w:val="28"/>
        <w:szCs w:val="28"/>
      </w:rPr>
      <w:t xml:space="preserve">oppgåver.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D9BC4" w14:textId="77777777" w:rsidR="000B3C72" w:rsidRPr="00B60AAD" w:rsidRDefault="000A42EF" w:rsidP="00806474">
    <w:pPr>
      <w:rPr>
        <w:i/>
        <w:color w:val="1F497D" w:themeColor="text2"/>
        <w:sz w:val="30"/>
        <w:szCs w:val="28"/>
        <w:lang w:val="nn-NO"/>
      </w:rPr>
    </w:pPr>
    <w:r w:rsidRPr="00B60AAD">
      <w:rPr>
        <w:i/>
        <w:color w:val="1F497D" w:themeColor="text2"/>
        <w:sz w:val="30"/>
        <w:szCs w:val="28"/>
        <w:lang w:val="nn-NO"/>
      </w:rPr>
      <w:t xml:space="preserve">Bruk dei delane av skjemaet som passar til oppgåva.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186E"/>
    <w:multiLevelType w:val="hybridMultilevel"/>
    <w:tmpl w:val="B4EE9B28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292F91"/>
    <w:multiLevelType w:val="hybridMultilevel"/>
    <w:tmpl w:val="193A458A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BB1D20"/>
    <w:multiLevelType w:val="hybridMultilevel"/>
    <w:tmpl w:val="258E0F6C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EC07CB"/>
    <w:multiLevelType w:val="hybridMultilevel"/>
    <w:tmpl w:val="4E10413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CF66E2"/>
    <w:multiLevelType w:val="hybridMultilevel"/>
    <w:tmpl w:val="64C43FCC"/>
    <w:lvl w:ilvl="0" w:tplc="DF60EE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2D778A8"/>
    <w:multiLevelType w:val="hybridMultilevel"/>
    <w:tmpl w:val="E3E0C39E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61C5F88"/>
    <w:multiLevelType w:val="hybridMultilevel"/>
    <w:tmpl w:val="3698EF2A"/>
    <w:lvl w:ilvl="0" w:tplc="08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044411"/>
    <w:multiLevelType w:val="hybridMultilevel"/>
    <w:tmpl w:val="F8A0978E"/>
    <w:lvl w:ilvl="0" w:tplc="4754DAF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Helv" w:hAnsi="Helv" w:hint="default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F373203"/>
    <w:multiLevelType w:val="hybridMultilevel"/>
    <w:tmpl w:val="C4BE4F76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531887"/>
    <w:multiLevelType w:val="hybridMultilevel"/>
    <w:tmpl w:val="E8047C8A"/>
    <w:lvl w:ilvl="0" w:tplc="34B0CF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2A13933"/>
    <w:multiLevelType w:val="hybridMultilevel"/>
    <w:tmpl w:val="BA363E26"/>
    <w:lvl w:ilvl="0" w:tplc="F740E5E8">
      <w:numFmt w:val="bullet"/>
      <w:lvlText w:val="-"/>
      <w:lvlJc w:val="left"/>
      <w:pPr>
        <w:ind w:left="906" w:hanging="360"/>
      </w:pPr>
      <w:rPr>
        <w:rFonts w:ascii="Franklin Gothic Book" w:eastAsia="Times New Roman" w:hAnsi="Franklin Gothic Book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1" w15:restartNumberingAfterBreak="0">
    <w:nsid w:val="25F56E70"/>
    <w:multiLevelType w:val="hybridMultilevel"/>
    <w:tmpl w:val="41167E12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723ACF"/>
    <w:multiLevelType w:val="hybridMultilevel"/>
    <w:tmpl w:val="D3248378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E22088A"/>
    <w:multiLevelType w:val="hybridMultilevel"/>
    <w:tmpl w:val="9DF8A1D6"/>
    <w:lvl w:ilvl="0" w:tplc="B9AA3724">
      <w:start w:val="1"/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0155A3F"/>
    <w:multiLevelType w:val="hybridMultilevel"/>
    <w:tmpl w:val="B9B28D36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3586E98"/>
    <w:multiLevelType w:val="hybridMultilevel"/>
    <w:tmpl w:val="24926C1C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9AB09FB"/>
    <w:multiLevelType w:val="hybridMultilevel"/>
    <w:tmpl w:val="3F365DBC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83BBC"/>
    <w:multiLevelType w:val="hybridMultilevel"/>
    <w:tmpl w:val="94D8A92A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47E5C8E"/>
    <w:multiLevelType w:val="hybridMultilevel"/>
    <w:tmpl w:val="18D2A4FC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67E0967"/>
    <w:multiLevelType w:val="hybridMultilevel"/>
    <w:tmpl w:val="DCD20DCC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6D21EB7"/>
    <w:multiLevelType w:val="hybridMultilevel"/>
    <w:tmpl w:val="313ADF7E"/>
    <w:lvl w:ilvl="0" w:tplc="B9AA3724">
      <w:start w:val="1"/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A143510"/>
    <w:multiLevelType w:val="hybridMultilevel"/>
    <w:tmpl w:val="AB0C946A"/>
    <w:lvl w:ilvl="0" w:tplc="19FA0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47BC1"/>
    <w:multiLevelType w:val="hybridMultilevel"/>
    <w:tmpl w:val="D596746C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1B13EC8"/>
    <w:multiLevelType w:val="hybridMultilevel"/>
    <w:tmpl w:val="9FD2AD8C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266626A"/>
    <w:multiLevelType w:val="hybridMultilevel"/>
    <w:tmpl w:val="31722B70"/>
    <w:lvl w:ilvl="0" w:tplc="1A42CA72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14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81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592F24B7"/>
    <w:multiLevelType w:val="hybridMultilevel"/>
    <w:tmpl w:val="76F0725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57E4C"/>
    <w:multiLevelType w:val="hybridMultilevel"/>
    <w:tmpl w:val="FFD42194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BB858DC"/>
    <w:multiLevelType w:val="hybridMultilevel"/>
    <w:tmpl w:val="5AA24EF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CF56036"/>
    <w:multiLevelType w:val="hybridMultilevel"/>
    <w:tmpl w:val="6D0A9386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D7E022D"/>
    <w:multiLevelType w:val="hybridMultilevel"/>
    <w:tmpl w:val="641ACDFC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F760558"/>
    <w:multiLevelType w:val="hybridMultilevel"/>
    <w:tmpl w:val="40DA541A"/>
    <w:lvl w:ilvl="0" w:tplc="08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F371A9"/>
    <w:multiLevelType w:val="hybridMultilevel"/>
    <w:tmpl w:val="0A0E178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905479"/>
    <w:multiLevelType w:val="hybridMultilevel"/>
    <w:tmpl w:val="8FF07F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93564E9"/>
    <w:multiLevelType w:val="hybridMultilevel"/>
    <w:tmpl w:val="212009DE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9826B6E"/>
    <w:multiLevelType w:val="hybridMultilevel"/>
    <w:tmpl w:val="CEC63788"/>
    <w:lvl w:ilvl="0" w:tplc="08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5" w15:restartNumberingAfterBreak="0">
    <w:nsid w:val="6A8F3137"/>
    <w:multiLevelType w:val="hybridMultilevel"/>
    <w:tmpl w:val="8F7AE906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F0A25BE"/>
    <w:multiLevelType w:val="hybridMultilevel"/>
    <w:tmpl w:val="4838DBF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96B74"/>
    <w:multiLevelType w:val="hybridMultilevel"/>
    <w:tmpl w:val="0EAC5712"/>
    <w:lvl w:ilvl="0" w:tplc="B9AA3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A07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7C1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E6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AE7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8E0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F62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443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388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3596D46"/>
    <w:multiLevelType w:val="hybridMultilevel"/>
    <w:tmpl w:val="C5002EE2"/>
    <w:lvl w:ilvl="0" w:tplc="365E3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 w15:restartNumberingAfterBreak="0">
    <w:nsid w:val="7381685F"/>
    <w:multiLevelType w:val="hybridMultilevel"/>
    <w:tmpl w:val="8D0817AE"/>
    <w:lvl w:ilvl="0" w:tplc="B9AA3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 w15:restartNumberingAfterBreak="0">
    <w:nsid w:val="76864AB6"/>
    <w:multiLevelType w:val="hybridMultilevel"/>
    <w:tmpl w:val="D7CA147E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1" w15:restartNumberingAfterBreak="0">
    <w:nsid w:val="79835C5E"/>
    <w:multiLevelType w:val="hybridMultilevel"/>
    <w:tmpl w:val="B8C26A28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D613CD8"/>
    <w:multiLevelType w:val="hybridMultilevel"/>
    <w:tmpl w:val="D1EE10C6"/>
    <w:lvl w:ilvl="0" w:tplc="08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5"/>
  </w:num>
  <w:num w:numId="4">
    <w:abstractNumId w:val="5"/>
  </w:num>
  <w:num w:numId="5">
    <w:abstractNumId w:val="14"/>
  </w:num>
  <w:num w:numId="6">
    <w:abstractNumId w:val="22"/>
  </w:num>
  <w:num w:numId="7">
    <w:abstractNumId w:val="41"/>
  </w:num>
  <w:num w:numId="8">
    <w:abstractNumId w:val="40"/>
  </w:num>
  <w:num w:numId="9">
    <w:abstractNumId w:val="26"/>
  </w:num>
  <w:num w:numId="10">
    <w:abstractNumId w:val="19"/>
  </w:num>
  <w:num w:numId="11">
    <w:abstractNumId w:val="9"/>
  </w:num>
  <w:num w:numId="12">
    <w:abstractNumId w:val="28"/>
  </w:num>
  <w:num w:numId="13">
    <w:abstractNumId w:val="4"/>
  </w:num>
  <w:num w:numId="14">
    <w:abstractNumId w:val="23"/>
  </w:num>
  <w:num w:numId="15">
    <w:abstractNumId w:val="18"/>
  </w:num>
  <w:num w:numId="16">
    <w:abstractNumId w:val="0"/>
  </w:num>
  <w:num w:numId="17">
    <w:abstractNumId w:val="1"/>
  </w:num>
  <w:num w:numId="18">
    <w:abstractNumId w:val="33"/>
  </w:num>
  <w:num w:numId="19">
    <w:abstractNumId w:val="17"/>
  </w:num>
  <w:num w:numId="20">
    <w:abstractNumId w:val="29"/>
  </w:num>
  <w:num w:numId="21">
    <w:abstractNumId w:val="2"/>
  </w:num>
  <w:num w:numId="22">
    <w:abstractNumId w:val="12"/>
  </w:num>
  <w:num w:numId="23">
    <w:abstractNumId w:val="15"/>
  </w:num>
  <w:num w:numId="24">
    <w:abstractNumId w:val="11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38"/>
  </w:num>
  <w:num w:numId="29">
    <w:abstractNumId w:val="24"/>
  </w:num>
  <w:num w:numId="30">
    <w:abstractNumId w:val="16"/>
  </w:num>
  <w:num w:numId="31">
    <w:abstractNumId w:val="32"/>
  </w:num>
  <w:num w:numId="32">
    <w:abstractNumId w:val="6"/>
  </w:num>
  <w:num w:numId="33">
    <w:abstractNumId w:val="31"/>
  </w:num>
  <w:num w:numId="34">
    <w:abstractNumId w:val="30"/>
  </w:num>
  <w:num w:numId="35">
    <w:abstractNumId w:val="3"/>
  </w:num>
  <w:num w:numId="36">
    <w:abstractNumId w:val="34"/>
  </w:num>
  <w:num w:numId="37">
    <w:abstractNumId w:val="37"/>
  </w:num>
  <w:num w:numId="38">
    <w:abstractNumId w:val="36"/>
  </w:num>
  <w:num w:numId="39">
    <w:abstractNumId w:val="42"/>
  </w:num>
  <w:num w:numId="40">
    <w:abstractNumId w:val="21"/>
  </w:num>
  <w:num w:numId="41">
    <w:abstractNumId w:val="13"/>
  </w:num>
  <w:num w:numId="42">
    <w:abstractNumId w:val="39"/>
  </w:num>
  <w:num w:numId="43">
    <w:abstractNumId w:val="25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458"/>
    <w:rsid w:val="00003FB1"/>
    <w:rsid w:val="000051FF"/>
    <w:rsid w:val="00010DF7"/>
    <w:rsid w:val="0003312C"/>
    <w:rsid w:val="00035791"/>
    <w:rsid w:val="00057458"/>
    <w:rsid w:val="000621B0"/>
    <w:rsid w:val="00064CD5"/>
    <w:rsid w:val="00067C45"/>
    <w:rsid w:val="000702A5"/>
    <w:rsid w:val="00085D8D"/>
    <w:rsid w:val="00091DC9"/>
    <w:rsid w:val="00092FC0"/>
    <w:rsid w:val="000A3BE6"/>
    <w:rsid w:val="000A42EF"/>
    <w:rsid w:val="000B74AF"/>
    <w:rsid w:val="000C1A9A"/>
    <w:rsid w:val="000D221B"/>
    <w:rsid w:val="000D52E0"/>
    <w:rsid w:val="000E54DE"/>
    <w:rsid w:val="000F34D5"/>
    <w:rsid w:val="000F384E"/>
    <w:rsid w:val="000F60C8"/>
    <w:rsid w:val="000F7065"/>
    <w:rsid w:val="00130269"/>
    <w:rsid w:val="00133464"/>
    <w:rsid w:val="001370C5"/>
    <w:rsid w:val="00142F7C"/>
    <w:rsid w:val="00155B38"/>
    <w:rsid w:val="001616E7"/>
    <w:rsid w:val="001643EC"/>
    <w:rsid w:val="00165427"/>
    <w:rsid w:val="001727B2"/>
    <w:rsid w:val="00172BAA"/>
    <w:rsid w:val="001773B2"/>
    <w:rsid w:val="0018627B"/>
    <w:rsid w:val="001924D9"/>
    <w:rsid w:val="001A205C"/>
    <w:rsid w:val="001A48BD"/>
    <w:rsid w:val="001A49CE"/>
    <w:rsid w:val="001B0A57"/>
    <w:rsid w:val="001B2429"/>
    <w:rsid w:val="001B2B64"/>
    <w:rsid w:val="001C588E"/>
    <w:rsid w:val="001D497D"/>
    <w:rsid w:val="001D5A8F"/>
    <w:rsid w:val="001D7131"/>
    <w:rsid w:val="001E2B7B"/>
    <w:rsid w:val="001E6D74"/>
    <w:rsid w:val="00210124"/>
    <w:rsid w:val="00220C54"/>
    <w:rsid w:val="00221180"/>
    <w:rsid w:val="00227D02"/>
    <w:rsid w:val="00230614"/>
    <w:rsid w:val="00235BE8"/>
    <w:rsid w:val="002406D2"/>
    <w:rsid w:val="00240776"/>
    <w:rsid w:val="00257637"/>
    <w:rsid w:val="00264181"/>
    <w:rsid w:val="00273AA3"/>
    <w:rsid w:val="002753B7"/>
    <w:rsid w:val="00285962"/>
    <w:rsid w:val="00287B41"/>
    <w:rsid w:val="00290AFB"/>
    <w:rsid w:val="002A48B2"/>
    <w:rsid w:val="002A6D01"/>
    <w:rsid w:val="002C3D31"/>
    <w:rsid w:val="002C51DE"/>
    <w:rsid w:val="002C5AC2"/>
    <w:rsid w:val="002D0020"/>
    <w:rsid w:val="002E3A47"/>
    <w:rsid w:val="002E4965"/>
    <w:rsid w:val="002F13C9"/>
    <w:rsid w:val="002F3B17"/>
    <w:rsid w:val="002F4D73"/>
    <w:rsid w:val="0030412D"/>
    <w:rsid w:val="00304ADB"/>
    <w:rsid w:val="003103EA"/>
    <w:rsid w:val="00310CCE"/>
    <w:rsid w:val="0031256D"/>
    <w:rsid w:val="003144F2"/>
    <w:rsid w:val="00315EDA"/>
    <w:rsid w:val="00316CDA"/>
    <w:rsid w:val="00320101"/>
    <w:rsid w:val="00323B78"/>
    <w:rsid w:val="00324CD1"/>
    <w:rsid w:val="003320DD"/>
    <w:rsid w:val="003447ED"/>
    <w:rsid w:val="00352305"/>
    <w:rsid w:val="00362857"/>
    <w:rsid w:val="0036587C"/>
    <w:rsid w:val="00371063"/>
    <w:rsid w:val="0037202C"/>
    <w:rsid w:val="00386034"/>
    <w:rsid w:val="003A0546"/>
    <w:rsid w:val="003A206A"/>
    <w:rsid w:val="003A3C26"/>
    <w:rsid w:val="003A3F91"/>
    <w:rsid w:val="003B03FD"/>
    <w:rsid w:val="003B1754"/>
    <w:rsid w:val="003C3442"/>
    <w:rsid w:val="003C63FB"/>
    <w:rsid w:val="003D3ACC"/>
    <w:rsid w:val="003D40CB"/>
    <w:rsid w:val="003E75DF"/>
    <w:rsid w:val="003F0800"/>
    <w:rsid w:val="003F1F39"/>
    <w:rsid w:val="00413E40"/>
    <w:rsid w:val="0041666A"/>
    <w:rsid w:val="0042159F"/>
    <w:rsid w:val="00424A5F"/>
    <w:rsid w:val="00426054"/>
    <w:rsid w:val="00426FFE"/>
    <w:rsid w:val="00430287"/>
    <w:rsid w:val="00430B73"/>
    <w:rsid w:val="00432F1A"/>
    <w:rsid w:val="00442CE8"/>
    <w:rsid w:val="00447C24"/>
    <w:rsid w:val="00451076"/>
    <w:rsid w:val="0045136B"/>
    <w:rsid w:val="00452735"/>
    <w:rsid w:val="00456A38"/>
    <w:rsid w:val="00457507"/>
    <w:rsid w:val="004716BB"/>
    <w:rsid w:val="00482B4A"/>
    <w:rsid w:val="004841D1"/>
    <w:rsid w:val="0049613D"/>
    <w:rsid w:val="004A477F"/>
    <w:rsid w:val="004B4F51"/>
    <w:rsid w:val="004D2039"/>
    <w:rsid w:val="004D489A"/>
    <w:rsid w:val="004D5C3E"/>
    <w:rsid w:val="004E0AD1"/>
    <w:rsid w:val="004E5849"/>
    <w:rsid w:val="004F0978"/>
    <w:rsid w:val="004F3E77"/>
    <w:rsid w:val="004F62B1"/>
    <w:rsid w:val="005101AA"/>
    <w:rsid w:val="0053327B"/>
    <w:rsid w:val="00547D22"/>
    <w:rsid w:val="00553C63"/>
    <w:rsid w:val="00557260"/>
    <w:rsid w:val="00561CF8"/>
    <w:rsid w:val="00562C30"/>
    <w:rsid w:val="00563B14"/>
    <w:rsid w:val="00564644"/>
    <w:rsid w:val="005651F6"/>
    <w:rsid w:val="00567953"/>
    <w:rsid w:val="0057124B"/>
    <w:rsid w:val="0057281C"/>
    <w:rsid w:val="00574FFB"/>
    <w:rsid w:val="00591D31"/>
    <w:rsid w:val="00595144"/>
    <w:rsid w:val="005A6800"/>
    <w:rsid w:val="005B0639"/>
    <w:rsid w:val="005C010B"/>
    <w:rsid w:val="005C01C0"/>
    <w:rsid w:val="005C16E4"/>
    <w:rsid w:val="005C5E7C"/>
    <w:rsid w:val="005D2A85"/>
    <w:rsid w:val="005D65C3"/>
    <w:rsid w:val="005D6831"/>
    <w:rsid w:val="005E095B"/>
    <w:rsid w:val="005E3F60"/>
    <w:rsid w:val="005E6978"/>
    <w:rsid w:val="005E6B2A"/>
    <w:rsid w:val="005F437D"/>
    <w:rsid w:val="005F7214"/>
    <w:rsid w:val="00602FB0"/>
    <w:rsid w:val="006261C4"/>
    <w:rsid w:val="006279FF"/>
    <w:rsid w:val="00627B0E"/>
    <w:rsid w:val="00631E13"/>
    <w:rsid w:val="006334FD"/>
    <w:rsid w:val="0063369D"/>
    <w:rsid w:val="006361A3"/>
    <w:rsid w:val="00636C36"/>
    <w:rsid w:val="00642327"/>
    <w:rsid w:val="0065295A"/>
    <w:rsid w:val="00655275"/>
    <w:rsid w:val="00667C7D"/>
    <w:rsid w:val="00671259"/>
    <w:rsid w:val="00673C42"/>
    <w:rsid w:val="00677134"/>
    <w:rsid w:val="006773C4"/>
    <w:rsid w:val="006A146C"/>
    <w:rsid w:val="006A5257"/>
    <w:rsid w:val="006B34C7"/>
    <w:rsid w:val="006B4561"/>
    <w:rsid w:val="006B61B1"/>
    <w:rsid w:val="006D1D53"/>
    <w:rsid w:val="006D2967"/>
    <w:rsid w:val="006D41CA"/>
    <w:rsid w:val="006D4DCC"/>
    <w:rsid w:val="00700C9C"/>
    <w:rsid w:val="00702134"/>
    <w:rsid w:val="007033AB"/>
    <w:rsid w:val="0070550A"/>
    <w:rsid w:val="007149B5"/>
    <w:rsid w:val="00716B60"/>
    <w:rsid w:val="00724237"/>
    <w:rsid w:val="007313DB"/>
    <w:rsid w:val="007376A7"/>
    <w:rsid w:val="00740C21"/>
    <w:rsid w:val="0074524D"/>
    <w:rsid w:val="0075281D"/>
    <w:rsid w:val="007540A5"/>
    <w:rsid w:val="00754BF3"/>
    <w:rsid w:val="00761DAA"/>
    <w:rsid w:val="00764A71"/>
    <w:rsid w:val="00765CA9"/>
    <w:rsid w:val="00770313"/>
    <w:rsid w:val="00772C1C"/>
    <w:rsid w:val="00783D99"/>
    <w:rsid w:val="00792300"/>
    <w:rsid w:val="0079720B"/>
    <w:rsid w:val="007A4D46"/>
    <w:rsid w:val="007A718D"/>
    <w:rsid w:val="007C4002"/>
    <w:rsid w:val="00801C76"/>
    <w:rsid w:val="0080666E"/>
    <w:rsid w:val="00812934"/>
    <w:rsid w:val="008305F2"/>
    <w:rsid w:val="00840C1E"/>
    <w:rsid w:val="008413E8"/>
    <w:rsid w:val="008418DC"/>
    <w:rsid w:val="00846427"/>
    <w:rsid w:val="00847269"/>
    <w:rsid w:val="00852655"/>
    <w:rsid w:val="00860DB6"/>
    <w:rsid w:val="0086115E"/>
    <w:rsid w:val="0086127C"/>
    <w:rsid w:val="00863128"/>
    <w:rsid w:val="0086649E"/>
    <w:rsid w:val="00867035"/>
    <w:rsid w:val="008936B2"/>
    <w:rsid w:val="00893B8E"/>
    <w:rsid w:val="008A137C"/>
    <w:rsid w:val="008A21F0"/>
    <w:rsid w:val="008D538F"/>
    <w:rsid w:val="008E0E67"/>
    <w:rsid w:val="008E1F21"/>
    <w:rsid w:val="00901707"/>
    <w:rsid w:val="009073D6"/>
    <w:rsid w:val="00910175"/>
    <w:rsid w:val="0091567E"/>
    <w:rsid w:val="00935EF8"/>
    <w:rsid w:val="00941D9F"/>
    <w:rsid w:val="00961F02"/>
    <w:rsid w:val="009660E2"/>
    <w:rsid w:val="00972109"/>
    <w:rsid w:val="00973FA3"/>
    <w:rsid w:val="00985655"/>
    <w:rsid w:val="00987F24"/>
    <w:rsid w:val="00990138"/>
    <w:rsid w:val="00994B86"/>
    <w:rsid w:val="009A1B17"/>
    <w:rsid w:val="009A7EAD"/>
    <w:rsid w:val="009B2369"/>
    <w:rsid w:val="009B67F7"/>
    <w:rsid w:val="009B7092"/>
    <w:rsid w:val="009C395B"/>
    <w:rsid w:val="009C3D8C"/>
    <w:rsid w:val="009C4976"/>
    <w:rsid w:val="009F46AD"/>
    <w:rsid w:val="009F4DE8"/>
    <w:rsid w:val="009F59F9"/>
    <w:rsid w:val="009F61EC"/>
    <w:rsid w:val="009F79A8"/>
    <w:rsid w:val="00A05539"/>
    <w:rsid w:val="00A1126E"/>
    <w:rsid w:val="00A11D45"/>
    <w:rsid w:val="00A333B9"/>
    <w:rsid w:val="00A41AB2"/>
    <w:rsid w:val="00A51B7C"/>
    <w:rsid w:val="00A57613"/>
    <w:rsid w:val="00A7090A"/>
    <w:rsid w:val="00A72C84"/>
    <w:rsid w:val="00A752C1"/>
    <w:rsid w:val="00A86FBB"/>
    <w:rsid w:val="00A921C6"/>
    <w:rsid w:val="00A96A44"/>
    <w:rsid w:val="00AA3795"/>
    <w:rsid w:val="00AA3E93"/>
    <w:rsid w:val="00AA423C"/>
    <w:rsid w:val="00AC1D0E"/>
    <w:rsid w:val="00AC6435"/>
    <w:rsid w:val="00AD2231"/>
    <w:rsid w:val="00AD5D37"/>
    <w:rsid w:val="00AF63EC"/>
    <w:rsid w:val="00B01275"/>
    <w:rsid w:val="00B041CC"/>
    <w:rsid w:val="00B07832"/>
    <w:rsid w:val="00B1450E"/>
    <w:rsid w:val="00B153C2"/>
    <w:rsid w:val="00B1705C"/>
    <w:rsid w:val="00B32C78"/>
    <w:rsid w:val="00B340BF"/>
    <w:rsid w:val="00B377C2"/>
    <w:rsid w:val="00B42785"/>
    <w:rsid w:val="00B4284B"/>
    <w:rsid w:val="00B4354B"/>
    <w:rsid w:val="00B6066F"/>
    <w:rsid w:val="00B60AAD"/>
    <w:rsid w:val="00B61B14"/>
    <w:rsid w:val="00B622F2"/>
    <w:rsid w:val="00B635C8"/>
    <w:rsid w:val="00B642B3"/>
    <w:rsid w:val="00B66E17"/>
    <w:rsid w:val="00B85D3D"/>
    <w:rsid w:val="00B91373"/>
    <w:rsid w:val="00B935A7"/>
    <w:rsid w:val="00B953D4"/>
    <w:rsid w:val="00B96A84"/>
    <w:rsid w:val="00BA00E1"/>
    <w:rsid w:val="00BA0BC5"/>
    <w:rsid w:val="00BA4B65"/>
    <w:rsid w:val="00BA4EC5"/>
    <w:rsid w:val="00BA5266"/>
    <w:rsid w:val="00BA6F54"/>
    <w:rsid w:val="00BB6184"/>
    <w:rsid w:val="00BC1A18"/>
    <w:rsid w:val="00BC1F36"/>
    <w:rsid w:val="00BD06BD"/>
    <w:rsid w:val="00BE2A4C"/>
    <w:rsid w:val="00BE2C32"/>
    <w:rsid w:val="00BE4118"/>
    <w:rsid w:val="00C13196"/>
    <w:rsid w:val="00C1466B"/>
    <w:rsid w:val="00C15C9B"/>
    <w:rsid w:val="00C17930"/>
    <w:rsid w:val="00C2753A"/>
    <w:rsid w:val="00C27552"/>
    <w:rsid w:val="00C32612"/>
    <w:rsid w:val="00C36BBD"/>
    <w:rsid w:val="00C37D55"/>
    <w:rsid w:val="00C42133"/>
    <w:rsid w:val="00C44F80"/>
    <w:rsid w:val="00C45EBA"/>
    <w:rsid w:val="00C47493"/>
    <w:rsid w:val="00C54EFA"/>
    <w:rsid w:val="00C61A71"/>
    <w:rsid w:val="00C637C2"/>
    <w:rsid w:val="00C66420"/>
    <w:rsid w:val="00C76753"/>
    <w:rsid w:val="00C777B0"/>
    <w:rsid w:val="00C94C65"/>
    <w:rsid w:val="00CB1EBF"/>
    <w:rsid w:val="00CB6427"/>
    <w:rsid w:val="00CB698B"/>
    <w:rsid w:val="00CC0223"/>
    <w:rsid w:val="00CC467C"/>
    <w:rsid w:val="00CD7B4B"/>
    <w:rsid w:val="00CF0E4B"/>
    <w:rsid w:val="00CF6D3B"/>
    <w:rsid w:val="00D01561"/>
    <w:rsid w:val="00D078CF"/>
    <w:rsid w:val="00D07BC6"/>
    <w:rsid w:val="00D10C9C"/>
    <w:rsid w:val="00D11288"/>
    <w:rsid w:val="00D17098"/>
    <w:rsid w:val="00D17CF6"/>
    <w:rsid w:val="00D3620B"/>
    <w:rsid w:val="00D4384A"/>
    <w:rsid w:val="00D66020"/>
    <w:rsid w:val="00D67A9C"/>
    <w:rsid w:val="00D708D8"/>
    <w:rsid w:val="00D75E0C"/>
    <w:rsid w:val="00D82F65"/>
    <w:rsid w:val="00D8519F"/>
    <w:rsid w:val="00D90AE5"/>
    <w:rsid w:val="00DA1606"/>
    <w:rsid w:val="00DB1151"/>
    <w:rsid w:val="00DB685B"/>
    <w:rsid w:val="00DC5545"/>
    <w:rsid w:val="00DD3AC0"/>
    <w:rsid w:val="00DF3EF9"/>
    <w:rsid w:val="00DF7064"/>
    <w:rsid w:val="00E018AB"/>
    <w:rsid w:val="00E06577"/>
    <w:rsid w:val="00E10E03"/>
    <w:rsid w:val="00E11544"/>
    <w:rsid w:val="00E15FB9"/>
    <w:rsid w:val="00E20366"/>
    <w:rsid w:val="00E258FC"/>
    <w:rsid w:val="00E31472"/>
    <w:rsid w:val="00E3293E"/>
    <w:rsid w:val="00E53755"/>
    <w:rsid w:val="00E569E9"/>
    <w:rsid w:val="00E63AB7"/>
    <w:rsid w:val="00E72ACF"/>
    <w:rsid w:val="00E82E3C"/>
    <w:rsid w:val="00E82E74"/>
    <w:rsid w:val="00EA0E4D"/>
    <w:rsid w:val="00EA41C7"/>
    <w:rsid w:val="00EA5739"/>
    <w:rsid w:val="00EA6CD9"/>
    <w:rsid w:val="00EB6BAD"/>
    <w:rsid w:val="00EC634A"/>
    <w:rsid w:val="00ED36A1"/>
    <w:rsid w:val="00ED6AC2"/>
    <w:rsid w:val="00EE4E67"/>
    <w:rsid w:val="00EF4E18"/>
    <w:rsid w:val="00EF5766"/>
    <w:rsid w:val="00EF6B6D"/>
    <w:rsid w:val="00EF7BC8"/>
    <w:rsid w:val="00F05236"/>
    <w:rsid w:val="00F101D6"/>
    <w:rsid w:val="00F11C6D"/>
    <w:rsid w:val="00F13F1A"/>
    <w:rsid w:val="00F23125"/>
    <w:rsid w:val="00F3542C"/>
    <w:rsid w:val="00F36C6C"/>
    <w:rsid w:val="00F400DB"/>
    <w:rsid w:val="00F44640"/>
    <w:rsid w:val="00F50DCD"/>
    <w:rsid w:val="00F54122"/>
    <w:rsid w:val="00F673A5"/>
    <w:rsid w:val="00F806C4"/>
    <w:rsid w:val="00F87AD2"/>
    <w:rsid w:val="00F93C1D"/>
    <w:rsid w:val="00F93F7A"/>
    <w:rsid w:val="00F966E0"/>
    <w:rsid w:val="00FA584F"/>
    <w:rsid w:val="00FB1164"/>
    <w:rsid w:val="00FB4E2B"/>
    <w:rsid w:val="00FC65FC"/>
    <w:rsid w:val="00FC6C73"/>
    <w:rsid w:val="00FC74DF"/>
    <w:rsid w:val="00FD242C"/>
    <w:rsid w:val="00FE3C0C"/>
    <w:rsid w:val="00FE5FDB"/>
    <w:rsid w:val="00FF0322"/>
    <w:rsid w:val="00FF4213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7"/>
    <o:shapelayout v:ext="edit">
      <o:idmap v:ext="edit" data="1"/>
    </o:shapelayout>
  </w:shapeDefaults>
  <w:decimalSymbol w:val=","/>
  <w:listSeparator w:val=";"/>
  <w14:docId w14:val="538CCADF"/>
  <w15:docId w15:val="{CAF1B99D-B253-4A20-B84E-A3013B31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3C2"/>
    <w:rPr>
      <w:rFonts w:ascii="Franklin Gothic Book" w:hAnsi="Franklin Gothic Book"/>
      <w:noProof/>
      <w:sz w:val="24"/>
      <w:szCs w:val="24"/>
    </w:rPr>
  </w:style>
  <w:style w:type="paragraph" w:styleId="Overskrift1">
    <w:name w:val="heading 1"/>
    <w:aliases w:val="Hovedoverskrift"/>
    <w:basedOn w:val="Normal"/>
    <w:next w:val="Brdtekst"/>
    <w:link w:val="Overskrift1Tegn"/>
    <w:uiPriority w:val="99"/>
    <w:qFormat/>
    <w:rsid w:val="00CB6427"/>
    <w:pPr>
      <w:spacing w:line="400" w:lineRule="exact"/>
      <w:outlineLvl w:val="0"/>
    </w:pPr>
    <w:rPr>
      <w:rFonts w:ascii="Franklin Gothic Medium" w:hAnsi="Franklin Gothic Medium"/>
      <w:b/>
      <w:noProof w:val="0"/>
      <w:lang w:eastAsia="en-US"/>
    </w:rPr>
  </w:style>
  <w:style w:type="paragraph" w:styleId="Overskrift2">
    <w:name w:val="heading 2"/>
    <w:aliases w:val="Mellomtittel1"/>
    <w:basedOn w:val="Normal"/>
    <w:next w:val="Brdtekst"/>
    <w:link w:val="Overskrift2Tegn"/>
    <w:uiPriority w:val="99"/>
    <w:qFormat/>
    <w:rsid w:val="00CB6427"/>
    <w:pPr>
      <w:spacing w:line="300" w:lineRule="exact"/>
      <w:outlineLvl w:val="1"/>
    </w:pPr>
    <w:rPr>
      <w:rFonts w:ascii="Franklin Gothic Medium" w:hAnsi="Franklin Gothic Medium"/>
      <w:b/>
      <w:noProof w:val="0"/>
      <w:lang w:eastAsia="en-US"/>
    </w:rPr>
  </w:style>
  <w:style w:type="paragraph" w:styleId="Overskrift3">
    <w:name w:val="heading 3"/>
    <w:aliases w:val="Mellomtittel2"/>
    <w:basedOn w:val="Normal"/>
    <w:next w:val="Normal"/>
    <w:link w:val="Overskrift3Tegn"/>
    <w:uiPriority w:val="99"/>
    <w:qFormat/>
    <w:rsid w:val="008305F2"/>
    <w:pPr>
      <w:keepNext/>
      <w:spacing w:before="240" w:after="60"/>
      <w:outlineLvl w:val="2"/>
    </w:pPr>
    <w:rPr>
      <w:rFonts w:ascii="Cambria" w:hAnsi="Cambria"/>
      <w:b/>
      <w:bCs/>
      <w:noProof w:val="0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Hovedoverskrift Tegn"/>
    <w:link w:val="Overskrift1"/>
    <w:uiPriority w:val="99"/>
    <w:locked/>
    <w:rsid w:val="00B635C8"/>
    <w:rPr>
      <w:rFonts w:ascii="Franklin Gothic Medium" w:hAnsi="Franklin Gothic Medium" w:cs="Times New Roman"/>
      <w:b/>
      <w:sz w:val="24"/>
      <w:szCs w:val="24"/>
      <w:lang w:eastAsia="en-US"/>
    </w:rPr>
  </w:style>
  <w:style w:type="character" w:customStyle="1" w:styleId="Overskrift2Tegn">
    <w:name w:val="Overskrift 2 Tegn"/>
    <w:aliases w:val="Mellomtittel1 Tegn"/>
    <w:link w:val="Overskrift2"/>
    <w:uiPriority w:val="99"/>
    <w:locked/>
    <w:rsid w:val="008305F2"/>
    <w:rPr>
      <w:rFonts w:ascii="Franklin Gothic Medium" w:hAnsi="Franklin Gothic Medium" w:cs="Times New Roman"/>
      <w:b/>
      <w:sz w:val="24"/>
      <w:szCs w:val="24"/>
      <w:lang w:eastAsia="en-US"/>
    </w:rPr>
  </w:style>
  <w:style w:type="character" w:customStyle="1" w:styleId="Overskrift3Tegn">
    <w:name w:val="Overskrift 3 Tegn"/>
    <w:aliases w:val="Mellomtittel2 Tegn"/>
    <w:link w:val="Overskrift3"/>
    <w:uiPriority w:val="99"/>
    <w:semiHidden/>
    <w:locked/>
    <w:rsid w:val="008305F2"/>
    <w:rPr>
      <w:rFonts w:ascii="Cambria" w:hAnsi="Cambria" w:cs="Times New Roman"/>
      <w:b/>
      <w:bCs/>
      <w:sz w:val="26"/>
      <w:szCs w:val="26"/>
    </w:rPr>
  </w:style>
  <w:style w:type="paragraph" w:styleId="Topptekst">
    <w:name w:val="header"/>
    <w:basedOn w:val="Normal"/>
    <w:link w:val="TopptekstTegn"/>
    <w:rsid w:val="00CB642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locked/>
    <w:rsid w:val="0086649E"/>
    <w:rPr>
      <w:rFonts w:ascii="Franklin Gothic Book" w:hAnsi="Franklin Gothic Book" w:cs="Times New Roman"/>
      <w:noProof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CB6427"/>
    <w:pPr>
      <w:tabs>
        <w:tab w:val="center" w:pos="4536"/>
        <w:tab w:val="right" w:pos="9072"/>
      </w:tabs>
    </w:pPr>
    <w:rPr>
      <w:noProof w:val="0"/>
    </w:rPr>
  </w:style>
  <w:style w:type="character" w:customStyle="1" w:styleId="BunntekstTegn">
    <w:name w:val="Bunntekst Tegn"/>
    <w:link w:val="Bunntekst"/>
    <w:uiPriority w:val="99"/>
    <w:locked/>
    <w:rsid w:val="00B635C8"/>
    <w:rPr>
      <w:rFonts w:ascii="Franklin Gothic Book" w:hAnsi="Franklin Gothic Book" w:cs="Times New Roman"/>
      <w:sz w:val="24"/>
      <w:szCs w:val="24"/>
    </w:rPr>
  </w:style>
  <w:style w:type="table" w:styleId="Tabellrutenett">
    <w:name w:val="Table Grid"/>
    <w:basedOn w:val="Vanligtabell"/>
    <w:uiPriority w:val="99"/>
    <w:rsid w:val="00CB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TopptekstFet">
    <w:name w:val="Stil Topptekst + Fet"/>
    <w:basedOn w:val="Topptekst"/>
    <w:uiPriority w:val="99"/>
    <w:rsid w:val="00CB6427"/>
    <w:pPr>
      <w:tabs>
        <w:tab w:val="clear" w:pos="4536"/>
        <w:tab w:val="clear" w:pos="9072"/>
      </w:tabs>
      <w:spacing w:line="400" w:lineRule="exact"/>
      <w:outlineLvl w:val="0"/>
    </w:pPr>
    <w:rPr>
      <w:rFonts w:ascii="Franklin Gothic Medium" w:hAnsi="Franklin Gothic Medium"/>
      <w:b/>
      <w:bCs/>
      <w:sz w:val="36"/>
      <w:lang w:eastAsia="en-US"/>
    </w:rPr>
  </w:style>
  <w:style w:type="paragraph" w:styleId="Brdtekst">
    <w:name w:val="Body Text"/>
    <w:basedOn w:val="Normal"/>
    <w:link w:val="BrdtekstTegn"/>
    <w:uiPriority w:val="99"/>
    <w:rsid w:val="00CB6427"/>
    <w:pPr>
      <w:spacing w:line="300" w:lineRule="exact"/>
    </w:pPr>
    <w:rPr>
      <w:noProof w:val="0"/>
      <w:lang w:eastAsia="en-US"/>
    </w:rPr>
  </w:style>
  <w:style w:type="character" w:customStyle="1" w:styleId="BrdtekstTegn">
    <w:name w:val="Brødtekst Tegn"/>
    <w:link w:val="Brdtekst"/>
    <w:uiPriority w:val="99"/>
    <w:locked/>
    <w:rsid w:val="00B635C8"/>
    <w:rPr>
      <w:rFonts w:ascii="Franklin Gothic Book" w:hAnsi="Franklin Gothic Book" w:cs="Times New Roman"/>
      <w:sz w:val="24"/>
      <w:szCs w:val="24"/>
      <w:lang w:eastAsia="en-US"/>
    </w:rPr>
  </w:style>
  <w:style w:type="paragraph" w:customStyle="1" w:styleId="StilUndertittelFranklinGothicBook18ptFet">
    <w:name w:val="Stil Undertittel + Franklin Gothic Book 18 pt Fet"/>
    <w:basedOn w:val="Undertittel"/>
    <w:uiPriority w:val="99"/>
    <w:rsid w:val="00CB6427"/>
    <w:pPr>
      <w:spacing w:after="0" w:line="400" w:lineRule="exact"/>
      <w:jc w:val="left"/>
      <w:outlineLvl w:val="0"/>
    </w:pPr>
    <w:rPr>
      <w:rFonts w:ascii="Franklin Gothic Medium" w:hAnsi="Franklin Gothic Medium"/>
      <w:b/>
      <w:bCs/>
      <w:sz w:val="36"/>
      <w:lang w:eastAsia="en-US"/>
    </w:rPr>
  </w:style>
  <w:style w:type="character" w:styleId="Hyperkobling">
    <w:name w:val="Hyperlink"/>
    <w:uiPriority w:val="99"/>
    <w:rsid w:val="00CB6427"/>
    <w:rPr>
      <w:rFonts w:cs="Times New Roman"/>
      <w:color w:val="0000FF"/>
      <w:u w:val="single"/>
    </w:rPr>
  </w:style>
  <w:style w:type="paragraph" w:styleId="Undertittel">
    <w:name w:val="Subtitle"/>
    <w:basedOn w:val="Normal"/>
    <w:link w:val="UndertittelTegn"/>
    <w:uiPriority w:val="99"/>
    <w:qFormat/>
    <w:rsid w:val="00CB6427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telTegn">
    <w:name w:val="Undertittel Tegn"/>
    <w:link w:val="Undertittel"/>
    <w:uiPriority w:val="99"/>
    <w:locked/>
    <w:rsid w:val="0086649E"/>
    <w:rPr>
      <w:rFonts w:ascii="Cambria" w:hAnsi="Cambria" w:cs="Times New Roman"/>
      <w:noProof/>
      <w:sz w:val="24"/>
      <w:szCs w:val="24"/>
    </w:rPr>
  </w:style>
  <w:style w:type="character" w:styleId="Sidetall">
    <w:name w:val="page number"/>
    <w:rsid w:val="00A05539"/>
    <w:rPr>
      <w:rFonts w:cs="Times New Roman"/>
    </w:rPr>
  </w:style>
  <w:style w:type="paragraph" w:styleId="NormalWeb">
    <w:name w:val="Normal (Web)"/>
    <w:basedOn w:val="Normal"/>
    <w:link w:val="NormalWebTegn"/>
    <w:uiPriority w:val="99"/>
    <w:rsid w:val="008305F2"/>
    <w:pPr>
      <w:spacing w:before="150"/>
    </w:pPr>
    <w:rPr>
      <w:rFonts w:ascii="Times New Roman" w:hAnsi="Times New Roman"/>
      <w:noProof w:val="0"/>
    </w:rPr>
  </w:style>
  <w:style w:type="character" w:customStyle="1" w:styleId="NormalWebTegn">
    <w:name w:val="Normal (Web) Tegn"/>
    <w:link w:val="NormalWeb"/>
    <w:uiPriority w:val="99"/>
    <w:locked/>
    <w:rsid w:val="008305F2"/>
    <w:rPr>
      <w:rFonts w:cs="Times New Roman"/>
      <w:sz w:val="24"/>
      <w:szCs w:val="24"/>
    </w:rPr>
  </w:style>
  <w:style w:type="paragraph" w:customStyle="1" w:styleId="CharChar">
    <w:name w:val="Char Char"/>
    <w:basedOn w:val="Normal"/>
    <w:rsid w:val="008305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tnotetekst">
    <w:name w:val="footnote text"/>
    <w:basedOn w:val="Normal"/>
    <w:link w:val="FotnotetekstTegn"/>
    <w:uiPriority w:val="99"/>
    <w:rsid w:val="008305F2"/>
    <w:pPr>
      <w:spacing w:line="300" w:lineRule="exact"/>
    </w:pPr>
    <w:rPr>
      <w:rFonts w:ascii="Arial" w:hAnsi="Arial"/>
      <w:noProof w:val="0"/>
      <w:sz w:val="20"/>
      <w:szCs w:val="20"/>
      <w:lang w:eastAsia="en-US"/>
    </w:rPr>
  </w:style>
  <w:style w:type="character" w:customStyle="1" w:styleId="FotnotetekstTegn">
    <w:name w:val="Fotnotetekst Tegn"/>
    <w:link w:val="Fotnotetekst"/>
    <w:uiPriority w:val="99"/>
    <w:locked/>
    <w:rsid w:val="008305F2"/>
    <w:rPr>
      <w:rFonts w:ascii="Arial" w:hAnsi="Arial" w:cs="Times New Roman"/>
      <w:lang w:eastAsia="en-US"/>
    </w:rPr>
  </w:style>
  <w:style w:type="character" w:styleId="Fotnotereferanse">
    <w:name w:val="footnote reference"/>
    <w:uiPriority w:val="99"/>
    <w:rsid w:val="008305F2"/>
    <w:rPr>
      <w:rFonts w:cs="Times New Roman"/>
      <w:vertAlign w:val="superscript"/>
    </w:rPr>
  </w:style>
  <w:style w:type="paragraph" w:customStyle="1" w:styleId="CharChar1">
    <w:name w:val="Char Char1"/>
    <w:basedOn w:val="Normal"/>
    <w:uiPriority w:val="99"/>
    <w:rsid w:val="00B635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bletekst">
    <w:name w:val="Balloon Text"/>
    <w:basedOn w:val="Normal"/>
    <w:link w:val="BobletekstTegn"/>
    <w:uiPriority w:val="99"/>
    <w:rsid w:val="00430287"/>
    <w:rPr>
      <w:rFonts w:ascii="Tahoma" w:hAnsi="Tahoma"/>
      <w:noProof w:val="0"/>
      <w:sz w:val="16"/>
      <w:szCs w:val="16"/>
    </w:rPr>
  </w:style>
  <w:style w:type="character" w:customStyle="1" w:styleId="BobletekstTegn">
    <w:name w:val="Bobletekst Tegn"/>
    <w:link w:val="Bobletekst"/>
    <w:uiPriority w:val="99"/>
    <w:locked/>
    <w:rsid w:val="00430287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rsid w:val="00E82E3C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E82E3C"/>
    <w:rPr>
      <w:noProof w:val="0"/>
      <w:sz w:val="20"/>
      <w:szCs w:val="20"/>
    </w:rPr>
  </w:style>
  <w:style w:type="character" w:customStyle="1" w:styleId="MerknadstekstTegn">
    <w:name w:val="Merknadstekst Tegn"/>
    <w:link w:val="Merknadstekst"/>
    <w:uiPriority w:val="99"/>
    <w:locked/>
    <w:rsid w:val="00E82E3C"/>
    <w:rPr>
      <w:rFonts w:ascii="Franklin Gothic Book" w:hAnsi="Franklin Gothic Book" w:cs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rsid w:val="00E82E3C"/>
    <w:rPr>
      <w:b/>
      <w:bCs/>
    </w:rPr>
  </w:style>
  <w:style w:type="character" w:customStyle="1" w:styleId="KommentaremneTegn">
    <w:name w:val="Kommentaremne Tegn"/>
    <w:link w:val="Kommentaremne"/>
    <w:uiPriority w:val="99"/>
    <w:locked/>
    <w:rsid w:val="00E82E3C"/>
    <w:rPr>
      <w:rFonts w:ascii="Franklin Gothic Book" w:hAnsi="Franklin Gothic Book" w:cs="Times New Roman"/>
      <w:b/>
      <w:bCs/>
    </w:rPr>
  </w:style>
  <w:style w:type="paragraph" w:styleId="Listeavsnitt">
    <w:name w:val="List Paragraph"/>
    <w:basedOn w:val="Normal"/>
    <w:uiPriority w:val="99"/>
    <w:qFormat/>
    <w:rsid w:val="00E018AB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</w:rPr>
  </w:style>
  <w:style w:type="character" w:styleId="Fulgthyperkobling">
    <w:name w:val="FollowedHyperlink"/>
    <w:uiPriority w:val="99"/>
    <w:rsid w:val="00F806C4"/>
    <w:rPr>
      <w:rFonts w:cs="Times New Roman"/>
      <w:color w:val="800080"/>
      <w:u w:val="single"/>
    </w:rPr>
  </w:style>
  <w:style w:type="paragraph" w:styleId="Revisjon">
    <w:name w:val="Revision"/>
    <w:hidden/>
    <w:uiPriority w:val="99"/>
    <w:semiHidden/>
    <w:rsid w:val="001D497D"/>
    <w:rPr>
      <w:rFonts w:ascii="Franklin Gothic Book" w:hAnsi="Franklin Gothic Book"/>
      <w:noProof/>
      <w:sz w:val="24"/>
      <w:szCs w:val="24"/>
    </w:rPr>
  </w:style>
  <w:style w:type="paragraph" w:customStyle="1" w:styleId="A2">
    <w:name w:val="A2"/>
    <w:basedOn w:val="Overskrift3"/>
    <w:rsid w:val="0080666E"/>
    <w:pPr>
      <w:keepNext w:val="0"/>
      <w:spacing w:before="0" w:after="0" w:line="340" w:lineRule="exact"/>
    </w:pPr>
    <w:rPr>
      <w:rFonts w:ascii="Franklin Gothic Book" w:hAnsi="Franklin Gothic Book"/>
      <w:bCs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0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he\Lokale%20innstillinger\Temporary%20Internet%20Files\Content.Outlook\5BZE2SOE\ny_vurderingsveiledningsmal_BM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D45F9F9C0C2140B729F0D0E2D54F99" ma:contentTypeVersion="13" ma:contentTypeDescription="Opprett et nytt dokument." ma:contentTypeScope="" ma:versionID="88e6eed897f327f89a65d07d6d081fd4">
  <xsd:schema xmlns:xsd="http://www.w3.org/2001/XMLSchema" xmlns:xs="http://www.w3.org/2001/XMLSchema" xmlns:p="http://schemas.microsoft.com/office/2006/metadata/properties" xmlns:ns3="689b0e1e-9939-471b-9b19-7610aa61c087" xmlns:ns4="da5a5ed9-a27f-4652-b345-f92087087feb" targetNamespace="http://schemas.microsoft.com/office/2006/metadata/properties" ma:root="true" ma:fieldsID="a745881a23e58a085063b65d9b8befa3" ns3:_="" ns4:_="">
    <xsd:import namespace="689b0e1e-9939-471b-9b19-7610aa61c087"/>
    <xsd:import namespace="da5a5ed9-a27f-4652-b345-f92087087f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b0e1e-9939-471b-9b19-7610aa61c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a5ed9-a27f-4652-b345-f92087087f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45326-1BE3-491C-B12E-9FB2BEC7BC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E7ECB2-3B13-4D47-B4E6-45D92F7C88F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716F66B-8DAC-41FF-B591-2380C9C375BC}">
  <ds:schemaRefs>
    <ds:schemaRef ds:uri="689b0e1e-9939-471b-9b19-7610aa61c087"/>
    <ds:schemaRef ds:uri="da5a5ed9-a27f-4652-b345-f92087087f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E610E53-A0A7-425F-9B08-C4BB5AAD0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b0e1e-9939-471b-9b19-7610aa61c087"/>
    <ds:schemaRef ds:uri="da5a5ed9-a27f-4652-b345-f92087087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8C3B1F-AAFD-420F-8707-B0ABC404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ny_vurderingsveiledningsmal_BM</Template>
  <TotalTime>0</TotalTime>
  <Pages>4</Pages>
  <Words>1350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essege</Company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Kirsti Aandstad Hettasch</dc:creator>
  <cp:lastModifiedBy>Espen Tørset</cp:lastModifiedBy>
  <cp:revision>2</cp:revision>
  <cp:lastPrinted>2014-05-13T09:17:00Z</cp:lastPrinted>
  <dcterms:created xsi:type="dcterms:W3CDTF">2020-09-09T09:52:00Z</dcterms:created>
  <dcterms:modified xsi:type="dcterms:W3CDTF">2020-09-09T09:52:00Z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0x010100CCD45F9F9C0C2140B729F0D0E2D54F99</vt:lpwstr>
  </property>
  <property fmtid="{D5CDD505-2E9C-101B-9397-08002B2CF9AE}" pid="3" name="_dlc_DocId">
    <vt:lpwstr>QYSE2H2C77H6-814-67</vt:lpwstr>
  </property>
  <property fmtid="{D5CDD505-2E9C-101B-9397-08002B2CF9AE}" pid="4" name="_dlc_DocIdItemGuid">
    <vt:lpwstr>46ab4a32-9fb4-4c89-88be-987657fb3df6</vt:lpwstr>
  </property>
  <property fmtid="{D5CDD505-2E9C-101B-9397-08002B2CF9AE}" pid="5" name="_dlc_DocIdUrl">
    <vt:lpwstr>https://pgsd.udir.no/_layouts/DocIdRedir.aspx?ID=QYSE2H2C77H6-814-67, QYSE2H2C77H6-814-67</vt:lpwstr>
  </property>
  <property fmtid="{D5CDD505-2E9C-101B-9397-08002B2CF9AE}" pid="6" name="Opplaeringsniva-dokument">
    <vt:lpwstr>Videregående</vt:lpwstr>
  </property>
  <property fmtid="{D5CDD505-2E9C-101B-9397-08002B2CF9AE}" pid="7" name="udirEksamensperiode">
    <vt:lpwstr>19;#V-2020|161bdbdb-d92a-4863-bb94-142789ec29f7</vt:lpwstr>
  </property>
  <property fmtid="{D5CDD505-2E9C-101B-9397-08002B2CF9AE}" pid="8" name="udirFagnavnUdirsok">
    <vt:lpwstr>Norsk_x000d_
</vt:lpwstr>
  </property>
  <property fmtid="{D5CDD505-2E9C-101B-9397-08002B2CF9AE}" pid="9" name="veiledningsaar">
    <vt:lpwstr>2020</vt:lpwstr>
  </property>
  <property fmtid="{D5CDD505-2E9C-101B-9397-08002B2CF9AE}" pid="10" name="k0606e44d9904c6f8abbcb05df992f3d">
    <vt:lpwstr>V-2020|161bdbdb-d92a-4863-bb94-142789ec29f7</vt:lpwstr>
  </property>
  <property fmtid="{D5CDD505-2E9C-101B-9397-08002B2CF9AE}" pid="11" name="Fagnavn">
    <vt:lpwstr>NOR1212 Norsk sidemål 
NOR1232 Norsk sidemål 
</vt:lpwstr>
  </property>
  <property fmtid="{D5CDD505-2E9C-101B-9397-08002B2CF9AE}" pid="12" name="Fagkode">
    <vt:lpwstr>NOR1212,NOR1232</vt:lpwstr>
  </property>
  <property fmtid="{D5CDD505-2E9C-101B-9397-08002B2CF9AE}" pid="13" name="Variant">
    <vt:lpwstr/>
  </property>
  <property fmtid="{D5CDD505-2E9C-101B-9397-08002B2CF9AE}" pid="14" name="udirEksamensMateriellKategori">
    <vt:lpwstr>13;#Vurderingsskjema|d9dc1ed3-f185-4985-b8d9-8085da5c738a</vt:lpwstr>
  </property>
  <property fmtid="{D5CDD505-2E9C-101B-9397-08002B2CF9AE}" pid="15" name="_docset_NoMedatataSyncRequired">
    <vt:lpwstr>False</vt:lpwstr>
  </property>
  <property fmtid="{D5CDD505-2E9C-101B-9397-08002B2CF9AE}" pid="16" name="ecm_ItemDeleteBlockHolders">
    <vt:lpwstr>ecm_InPlaceRecordLock</vt:lpwstr>
  </property>
  <property fmtid="{D5CDD505-2E9C-101B-9397-08002B2CF9AE}" pid="17" name="ecm_RecordRestrictions">
    <vt:lpwstr>BlockDelete</vt:lpwstr>
  </property>
  <property fmtid="{D5CDD505-2E9C-101B-9397-08002B2CF9AE}" pid="18" name="eksamensdato">
    <vt:filetime>2020-05-24T22:00:00Z</vt:filetime>
  </property>
  <property fmtid="{D5CDD505-2E9C-101B-9397-08002B2CF9AE}" pid="19" name="udirEksamenPubliseringstidspunkt">
    <vt:filetime>2020-04-02T06:00:00Z</vt:filetime>
  </property>
  <property fmtid="{D5CDD505-2E9C-101B-9397-08002B2CF9AE}" pid="20" name="udirPassord">
    <vt:lpwstr/>
  </property>
  <property fmtid="{D5CDD505-2E9C-101B-9397-08002B2CF9AE}" pid="21" name="_vti_ItemDeclaredRecord">
    <vt:filetime>2020-04-02T13:45:11Z</vt:filetime>
  </property>
  <property fmtid="{D5CDD505-2E9C-101B-9397-08002B2CF9AE}" pid="22" name="_vti_ItemHoldRecordStatus">
    <vt:i4>272</vt:i4>
  </property>
</Properties>
</file>