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0A85" w:rsidRDefault="002364CD">
      <w:pPr>
        <w:rPr>
          <w:sz w:val="24"/>
          <w:szCs w:val="24"/>
        </w:rPr>
      </w:pPr>
      <w:r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9F357A" wp14:editId="33D37166">
                <wp:simplePos x="0" y="0"/>
                <wp:positionH relativeFrom="column">
                  <wp:posOffset>2948305</wp:posOffset>
                </wp:positionH>
                <wp:positionV relativeFrom="paragraph">
                  <wp:posOffset>302895</wp:posOffset>
                </wp:positionV>
                <wp:extent cx="971550" cy="361950"/>
                <wp:effectExtent l="0" t="0" r="0" b="0"/>
                <wp:wrapSquare wrapText="bothSides"/>
                <wp:docPr id="19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E1" w:rsidRDefault="00E358E1">
                            <w:r>
                              <w:t>Forside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F357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2.15pt;margin-top:23.85pt;width:76.5pt;height:2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" stroked="f">
                <v:textbox>
                  <w:txbxContent>
                    <w:p w:rsidR="00E358E1" w:rsidRDefault="00E358E1">
                      <w:r>
                        <w:t>Forside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80FCFF" wp14:editId="40766EEB">
                <wp:simplePos x="0" y="0"/>
                <wp:positionH relativeFrom="column">
                  <wp:posOffset>1148081</wp:posOffset>
                </wp:positionH>
                <wp:positionV relativeFrom="paragraph">
                  <wp:posOffset>760095</wp:posOffset>
                </wp:positionV>
                <wp:extent cx="847725" cy="466725"/>
                <wp:effectExtent l="57150" t="228600" r="66675" b="238125"/>
                <wp:wrapSquare wrapText="bothSides"/>
                <wp:docPr id="20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49067"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4CD" w:rsidRDefault="002364CD">
                            <w:r>
                              <w:t>Niende dyr/person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0FCFF" id="_x0000_s1027" type="#_x0000_t202" style="position:absolute;margin-left:90.4pt;margin-top:59.85pt;width:66.75pt;height:36.75pt;rotation:-2677072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" stroked="f">
                <v:textbox>
                  <w:txbxContent>
                    <w:p w:rsidR="002364CD" w:rsidRDefault="002364CD">
                      <w:r>
                        <w:t>Niende dyr/person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8E1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8A14A0" wp14:editId="3E45FD24">
                <wp:simplePos x="0" y="0"/>
                <wp:positionH relativeFrom="margin">
                  <wp:posOffset>266700</wp:posOffset>
                </wp:positionH>
                <wp:positionV relativeFrom="paragraph">
                  <wp:posOffset>2106295</wp:posOffset>
                </wp:positionV>
                <wp:extent cx="868680" cy="476250"/>
                <wp:effectExtent l="81915" t="51435" r="108585" b="51435"/>
                <wp:wrapSquare wrapText="bothSides"/>
                <wp:docPr id="20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89039">
                          <a:off x="0" y="0"/>
                          <a:ext cx="8686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E1" w:rsidRDefault="00E358E1">
                            <w:r>
                              <w:t>Åttende dyr/person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14A0" id="_x0000_s1028" type="#_x0000_t202" style="position:absolute;margin-left:21pt;margin-top:165.85pt;width:68.4pt;height:37.5pt;rotation:-5036399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" stroked="f">
                <v:textbox>
                  <w:txbxContent>
                    <w:p w:rsidR="00E358E1" w:rsidRDefault="00E358E1">
                      <w:r>
                        <w:t>Åttende dyr/person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8E1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E0D1EB4" wp14:editId="785FA3F2">
                <wp:simplePos x="0" y="0"/>
                <wp:positionH relativeFrom="column">
                  <wp:posOffset>327660</wp:posOffset>
                </wp:positionH>
                <wp:positionV relativeFrom="paragraph">
                  <wp:posOffset>3645535</wp:posOffset>
                </wp:positionV>
                <wp:extent cx="1009650" cy="466725"/>
                <wp:effectExtent l="157162" t="52388" r="157163" b="61912"/>
                <wp:wrapSquare wrapText="bothSides"/>
                <wp:docPr id="19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78971"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E1" w:rsidRDefault="00E358E1">
                            <w:r>
                              <w:t>Sjuende dyr/person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1EB4" id="_x0000_s1029" type="#_x0000_t202" style="position:absolute;margin-left:25.8pt;margin-top:287.05pt;width:79.5pt;height:36.75pt;rotation:-7122703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" stroked="f">
                <v:textbox>
                  <w:txbxContent>
                    <w:p w:rsidR="00E358E1" w:rsidRDefault="00E358E1">
                      <w:r>
                        <w:t>Sjuende dyr/person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8E1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82182D6" wp14:editId="08A51267">
                <wp:simplePos x="0" y="0"/>
                <wp:positionH relativeFrom="column">
                  <wp:posOffset>1052197</wp:posOffset>
                </wp:positionH>
                <wp:positionV relativeFrom="paragraph">
                  <wp:posOffset>4798061</wp:posOffset>
                </wp:positionV>
                <wp:extent cx="1028700" cy="542925"/>
                <wp:effectExtent l="19050" t="285750" r="19050" b="295275"/>
                <wp:wrapSquare wrapText="bothSides"/>
                <wp:docPr id="19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13164"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E1" w:rsidRDefault="00E358E1">
                            <w:r>
                              <w:t>Sjette dyr/person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82D6" id="_x0000_s1030" type="#_x0000_t202" style="position:absolute;margin-left:82.85pt;margin-top:377.8pt;width:81pt;height:42.75pt;rotation:-8942208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" stroked="f">
                <v:textbox>
                  <w:txbxContent>
                    <w:p w:rsidR="00E358E1" w:rsidRDefault="00E358E1">
                      <w:r>
                        <w:t>Sjette dyr/person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8E1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BFB7E9" wp14:editId="38FF2BDA">
                <wp:simplePos x="0" y="0"/>
                <wp:positionH relativeFrom="column">
                  <wp:posOffset>2886710</wp:posOffset>
                </wp:positionH>
                <wp:positionV relativeFrom="paragraph">
                  <wp:posOffset>5393690</wp:posOffset>
                </wp:positionV>
                <wp:extent cx="943610" cy="461645"/>
                <wp:effectExtent l="0" t="0" r="8890" b="0"/>
                <wp:wrapSquare wrapText="bothSides"/>
                <wp:docPr id="19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436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E1" w:rsidRDefault="00E358E1">
                            <w:r>
                              <w:t>Femte dyr/person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FB7E9" id="_x0000_s1031" type="#_x0000_t202" style="position:absolute;margin-left:227.3pt;margin-top:424.7pt;width:74.3pt;height:36.35pt;rotation:18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" stroked="f">
                <v:textbox>
                  <w:txbxContent>
                    <w:p w:rsidR="00E358E1" w:rsidRDefault="00E358E1">
                      <w:r>
                        <w:t>Femte dyr/person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8E1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422B9A" wp14:editId="758F91E0">
                <wp:simplePos x="0" y="0"/>
                <wp:positionH relativeFrom="margin">
                  <wp:posOffset>4433570</wp:posOffset>
                </wp:positionH>
                <wp:positionV relativeFrom="paragraph">
                  <wp:posOffset>4775200</wp:posOffset>
                </wp:positionV>
                <wp:extent cx="878205" cy="466725"/>
                <wp:effectExtent l="57150" t="228600" r="55245" b="238125"/>
                <wp:wrapSquare wrapText="bothSides"/>
                <wp:docPr id="19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20142">
                          <a:off x="0" y="0"/>
                          <a:ext cx="8782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E1" w:rsidRDefault="00E358E1">
                            <w:r>
                              <w:t>Fjerde dyr/person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2B9A" id="_x0000_s1032" type="#_x0000_t202" style="position:absolute;margin-left:349.1pt;margin-top:376pt;width:69.15pt;height:36.75pt;rotation:9197040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" stroked="f">
                <v:textbox>
                  <w:txbxContent>
                    <w:p w:rsidR="00E358E1" w:rsidRDefault="00E358E1">
                      <w:r>
                        <w:t>Fjerde dyr/person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8E1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9A9BFD" wp14:editId="1A5F2542">
                <wp:simplePos x="0" y="0"/>
                <wp:positionH relativeFrom="column">
                  <wp:posOffset>4342765</wp:posOffset>
                </wp:positionH>
                <wp:positionV relativeFrom="paragraph">
                  <wp:posOffset>817245</wp:posOffset>
                </wp:positionV>
                <wp:extent cx="1190625" cy="466725"/>
                <wp:effectExtent l="19050" t="342900" r="0" b="3524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5739"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FA" w:rsidRDefault="00E358E1">
                            <w:r>
                              <w:t>Hovedperson + Første</w:t>
                            </w:r>
                            <w:r w:rsidR="001604FA">
                              <w:t>dyr/person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9BFD" id="_x0000_s1033" type="#_x0000_t202" style="position:absolute;margin-left:341.95pt;margin-top:64.35pt;width:93.75pt;height:36.75pt;rotation:2791549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" stroked="f">
                <v:textbox>
                  <w:txbxContent>
                    <w:p w:rsidR="001604FA" w:rsidRDefault="00E358E1">
                      <w:r>
                        <w:t>Hovedperson + Første</w:t>
                      </w:r>
                      <w:r w:rsidR="001604FA">
                        <w:t>dyr/person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8E1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464C1" wp14:editId="020A3E26">
                <wp:simplePos x="0" y="0"/>
                <wp:positionH relativeFrom="column">
                  <wp:posOffset>5157153</wp:posOffset>
                </wp:positionH>
                <wp:positionV relativeFrom="paragraph">
                  <wp:posOffset>2147252</wp:posOffset>
                </wp:positionV>
                <wp:extent cx="1104900" cy="428625"/>
                <wp:effectExtent l="128587" t="42863" r="147638" b="52387"/>
                <wp:wrapNone/>
                <wp:docPr id="193" name="Tekstbok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10413">
                          <a:off x="0" y="0"/>
                          <a:ext cx="1104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4FA" w:rsidRPr="00E358E1" w:rsidRDefault="00E358E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Andre dyr/person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64C1" id="Tekstboks 193" o:spid="_x0000_s1034" type="#_x0000_t202" style="position:absolute;margin-left:406.1pt;margin-top:169.05pt;width:87pt;height:33.75pt;rotation:492657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" fillcolor="white [3201]" stroked="f" strokeweight=".5pt">
                <v:textbox>
                  <w:txbxContent>
                    <w:p w:rsidR="001604FA" w:rsidRPr="00E358E1" w:rsidRDefault="00E358E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Andre dyr/person</w:t>
                      </w:r>
                    </w:p>
                  </w:txbxContent>
                </v:textbox>
              </v:shape>
            </w:pict>
          </mc:Fallback>
        </mc:AlternateContent>
      </w:r>
      <w:r w:rsidR="00E358E1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ED8FF" wp14:editId="14D79A64">
                <wp:simplePos x="0" y="0"/>
                <wp:positionH relativeFrom="column">
                  <wp:posOffset>5160962</wp:posOffset>
                </wp:positionH>
                <wp:positionV relativeFrom="paragraph">
                  <wp:posOffset>3582988</wp:posOffset>
                </wp:positionV>
                <wp:extent cx="1075306" cy="444927"/>
                <wp:effectExtent l="105728" t="46672" r="97472" b="40323"/>
                <wp:wrapNone/>
                <wp:docPr id="194" name="Tekstbok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88867">
                          <a:off x="0" y="0"/>
                          <a:ext cx="1075306" cy="444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E1" w:rsidRDefault="00E358E1">
                            <w:r>
                              <w:t>Tredje dyr/person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D8FF" id="Tekstboks 194" o:spid="_x0000_s1035" type="#_x0000_t202" style="position:absolute;margin-left:406.35pt;margin-top:282.15pt;width:84.65pt;height:35.05pt;rotation:654144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" fillcolor="white [3201]" stroked="f" strokeweight=".5pt">
                <v:textbox>
                  <w:txbxContent>
                    <w:p w:rsidR="00E358E1" w:rsidRDefault="00E358E1">
                      <w:r>
                        <w:t>Tredje dyr/person</w:t>
                      </w:r>
                    </w:p>
                  </w:txbxContent>
                </v:textbox>
              </v:shape>
            </w:pict>
          </mc:Fallback>
        </mc:AlternateContent>
      </w:r>
      <w:r w:rsidR="00331719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3272156</wp:posOffset>
                </wp:positionH>
                <wp:positionV relativeFrom="paragraph">
                  <wp:posOffset>3027045</wp:posOffset>
                </wp:positionV>
                <wp:extent cx="1885950" cy="1190625"/>
                <wp:effectExtent l="0" t="0" r="19050" b="28575"/>
                <wp:wrapNone/>
                <wp:docPr id="192" name="Rett linj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68852" id="Rett linje 19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238.35pt" to="406.1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31719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3065144</wp:posOffset>
                </wp:positionV>
                <wp:extent cx="847725" cy="2066925"/>
                <wp:effectExtent l="0" t="0" r="28575" b="28575"/>
                <wp:wrapNone/>
                <wp:docPr id="31" name="Rett linj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42D8C" id="Rett linje 3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241.35pt" to="325.15pt,4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31719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C35CE" wp14:editId="74D8DBDA">
                <wp:simplePos x="0" y="0"/>
                <wp:positionH relativeFrom="column">
                  <wp:posOffset>1395730</wp:posOffset>
                </wp:positionH>
                <wp:positionV relativeFrom="paragraph">
                  <wp:posOffset>3055621</wp:posOffset>
                </wp:positionV>
                <wp:extent cx="1876425" cy="1333500"/>
                <wp:effectExtent l="0" t="0" r="28575" b="19050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DA612" id="Rett linje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pt,240.6pt" to="257.6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331719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146BB" wp14:editId="44A327A2">
                <wp:simplePos x="0" y="0"/>
                <wp:positionH relativeFrom="column">
                  <wp:posOffset>2567305</wp:posOffset>
                </wp:positionH>
                <wp:positionV relativeFrom="paragraph">
                  <wp:posOffset>3084195</wp:posOffset>
                </wp:positionV>
                <wp:extent cx="704850" cy="2114550"/>
                <wp:effectExtent l="0" t="0" r="19050" b="19050"/>
                <wp:wrapNone/>
                <wp:docPr id="30" name="Rett linj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F821A" id="Rett linje 3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242.85pt" to="257.65pt,4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331719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BA850" wp14:editId="79B4EC16">
                <wp:simplePos x="0" y="0"/>
                <wp:positionH relativeFrom="column">
                  <wp:posOffset>1271905</wp:posOffset>
                </wp:positionH>
                <wp:positionV relativeFrom="paragraph">
                  <wp:posOffset>1864994</wp:posOffset>
                </wp:positionV>
                <wp:extent cx="2019300" cy="1171575"/>
                <wp:effectExtent l="0" t="0" r="19050" b="28575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930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045AB" id="Rett linje 2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5pt,146.85pt" to="259.15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331719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C1706" wp14:editId="7E1C1146">
                <wp:simplePos x="0" y="0"/>
                <wp:positionH relativeFrom="column">
                  <wp:posOffset>2548254</wp:posOffset>
                </wp:positionH>
                <wp:positionV relativeFrom="paragraph">
                  <wp:posOffset>845819</wp:posOffset>
                </wp:positionV>
                <wp:extent cx="742950" cy="2181225"/>
                <wp:effectExtent l="0" t="0" r="19050" b="28575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B82C7" id="Rett linje 2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65pt,66.6pt" to="259.1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331719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FB14E" wp14:editId="5BD1AF03">
                <wp:simplePos x="0" y="0"/>
                <wp:positionH relativeFrom="column">
                  <wp:posOffset>3281681</wp:posOffset>
                </wp:positionH>
                <wp:positionV relativeFrom="paragraph">
                  <wp:posOffset>864869</wp:posOffset>
                </wp:positionV>
                <wp:extent cx="800100" cy="2190750"/>
                <wp:effectExtent l="0" t="0" r="19050" b="19050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864B7" id="Rett linje 2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pt,68.1pt" to="321.4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331719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33F057" wp14:editId="619802CF">
                <wp:simplePos x="0" y="0"/>
                <wp:positionH relativeFrom="column">
                  <wp:posOffset>3291205</wp:posOffset>
                </wp:positionH>
                <wp:positionV relativeFrom="paragraph">
                  <wp:posOffset>1817370</wp:posOffset>
                </wp:positionV>
                <wp:extent cx="1876425" cy="1219200"/>
                <wp:effectExtent l="0" t="0" r="28575" b="1905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E3E3C" id="Rett linje 2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15pt,143.1pt" to="406.9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331719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3027045</wp:posOffset>
                </wp:positionV>
                <wp:extent cx="4552950" cy="9525"/>
                <wp:effectExtent l="0" t="0" r="19050" b="28575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1391A" id="Rett linje 2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238.35pt" to="433.9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331719" w:rsidRPr="00724738">
        <w:rPr>
          <w:b/>
          <w:i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702945</wp:posOffset>
                </wp:positionV>
                <wp:extent cx="4552950" cy="4629150"/>
                <wp:effectExtent l="0" t="0" r="19050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629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71F921" id="Ellipse 18" o:spid="_x0000_s1026" style="position:absolute;margin-left:75.4pt;margin-top:55.35pt;width:358.5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" fillcolor="white [3212]" strokecolor="#1f4d78 [1604]" strokeweight="1pt">
                <v:stroke joinstyle="miter"/>
              </v:oval>
            </w:pict>
          </mc:Fallback>
        </mc:AlternateContent>
      </w:r>
      <w:r w:rsidR="00AE0A85" w:rsidRPr="00724738">
        <w:rPr>
          <w:b/>
          <w:i/>
          <w:sz w:val="24"/>
          <w:szCs w:val="24"/>
        </w:rPr>
        <w:t>Planleggingshjul</w:t>
      </w:r>
      <w:r w:rsidR="00AE0A85">
        <w:rPr>
          <w:sz w:val="24"/>
          <w:szCs w:val="24"/>
        </w:rPr>
        <w:t>.</w:t>
      </w: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AE0A85" w:rsidRDefault="00AE0A85">
      <w:pPr>
        <w:rPr>
          <w:sz w:val="24"/>
          <w:szCs w:val="24"/>
        </w:rPr>
      </w:pPr>
    </w:p>
    <w:p w:rsidR="00C50E70" w:rsidRDefault="00692D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5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DB"/>
    <w:rsid w:val="000B491C"/>
    <w:rsid w:val="000F7D0D"/>
    <w:rsid w:val="001604FA"/>
    <w:rsid w:val="002364CD"/>
    <w:rsid w:val="002D6EDB"/>
    <w:rsid w:val="00301EA0"/>
    <w:rsid w:val="00331719"/>
    <w:rsid w:val="00414ED4"/>
    <w:rsid w:val="004D6839"/>
    <w:rsid w:val="005F1F0C"/>
    <w:rsid w:val="00664C82"/>
    <w:rsid w:val="00692D1C"/>
    <w:rsid w:val="006943E4"/>
    <w:rsid w:val="00724738"/>
    <w:rsid w:val="00787E51"/>
    <w:rsid w:val="0080241F"/>
    <w:rsid w:val="00837FB5"/>
    <w:rsid w:val="00945715"/>
    <w:rsid w:val="00957679"/>
    <w:rsid w:val="00966159"/>
    <w:rsid w:val="009D71C4"/>
    <w:rsid w:val="00AE0A85"/>
    <w:rsid w:val="00B32D7C"/>
    <w:rsid w:val="00B474F5"/>
    <w:rsid w:val="00B90E87"/>
    <w:rsid w:val="00B97628"/>
    <w:rsid w:val="00BC3790"/>
    <w:rsid w:val="00C50E70"/>
    <w:rsid w:val="00E340FC"/>
    <w:rsid w:val="00E358E1"/>
    <w:rsid w:val="00F31121"/>
    <w:rsid w:val="00F349B5"/>
    <w:rsid w:val="00F4236C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6626D-C077-4B69-B5AE-52519D3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5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0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5C15A9E4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Stenersen</dc:creator>
  <cp:keywords/>
  <dc:description/>
  <cp:lastModifiedBy>Astrid Stenersen</cp:lastModifiedBy>
  <cp:revision>2</cp:revision>
  <cp:lastPrinted>2015-04-20T12:05:00Z</cp:lastPrinted>
  <dcterms:created xsi:type="dcterms:W3CDTF">2015-04-21T09:24:00Z</dcterms:created>
  <dcterms:modified xsi:type="dcterms:W3CDTF">2015-04-21T09:24:00Z</dcterms:modified>
</cp:coreProperties>
</file>