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46" w:rsidRPr="00A56D38" w:rsidRDefault="00FD6739">
      <w:pPr>
        <w:rPr>
          <w:lang w:val="nn-NO"/>
        </w:rPr>
      </w:pPr>
      <w:r w:rsidRPr="00A56D38">
        <w:rPr>
          <w:lang w:val="nn-NO"/>
        </w:rPr>
        <w:tab/>
      </w:r>
      <w:r w:rsidRPr="00A56D38">
        <w:rPr>
          <w:lang w:val="nn-NO"/>
        </w:rPr>
        <w:tab/>
      </w:r>
      <w:r w:rsidRPr="00A56D38">
        <w:rPr>
          <w:lang w:val="nn-NO"/>
        </w:rPr>
        <w:tab/>
      </w:r>
      <w:r w:rsidRPr="00A56D38">
        <w:rPr>
          <w:lang w:val="nn-NO"/>
        </w:rPr>
        <w:tab/>
      </w:r>
      <w:r w:rsidRPr="00A56D38">
        <w:rPr>
          <w:lang w:val="nn-NO"/>
        </w:rPr>
        <w:tab/>
      </w:r>
      <w:r w:rsidRPr="00A56D38">
        <w:rPr>
          <w:lang w:val="nn-NO"/>
        </w:rPr>
        <w:tab/>
      </w:r>
      <w:r w:rsidRPr="00A56D38">
        <w:rPr>
          <w:lang w:val="nn-NO"/>
        </w:rPr>
        <w:tab/>
      </w:r>
      <w:r w:rsidRPr="00A56D38">
        <w:rPr>
          <w:lang w:val="nn-NO"/>
        </w:rPr>
        <w:tab/>
      </w:r>
      <w:r w:rsidRPr="00A56D38">
        <w:rPr>
          <w:lang w:val="nn-NO"/>
        </w:rPr>
        <w:tab/>
      </w:r>
      <w:r w:rsidRPr="00A56D38">
        <w:rPr>
          <w:lang w:val="nn-NO"/>
        </w:rPr>
        <w:tab/>
      </w:r>
    </w:p>
    <w:tbl>
      <w:tblPr>
        <w:tblW w:w="12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3544"/>
        <w:gridCol w:w="3827"/>
        <w:gridCol w:w="1134"/>
      </w:tblGrid>
      <w:tr w:rsidR="005F2E03" w:rsidRPr="00A56D38" w:rsidTr="0051776B">
        <w:trPr>
          <w:trHeight w:val="449"/>
        </w:trPr>
        <w:tc>
          <w:tcPr>
            <w:tcW w:w="1276" w:type="dxa"/>
            <w:shd w:val="clear" w:color="auto" w:fill="F2F2F2"/>
          </w:tcPr>
          <w:p w:rsidR="005F2E03" w:rsidRPr="00A56D38" w:rsidRDefault="005F2E03" w:rsidP="006B3D0E">
            <w:pPr>
              <w:rPr>
                <w:b/>
                <w:sz w:val="18"/>
                <w:szCs w:val="16"/>
                <w:lang w:val="nn-NO"/>
              </w:rPr>
            </w:pPr>
          </w:p>
        </w:tc>
        <w:tc>
          <w:tcPr>
            <w:tcW w:w="2977" w:type="dxa"/>
            <w:shd w:val="clear" w:color="auto" w:fill="F2F2F2"/>
          </w:tcPr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>Karakter 2</w:t>
            </w:r>
          </w:p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 xml:space="preserve">Teksten </w:t>
            </w:r>
          </w:p>
        </w:tc>
        <w:tc>
          <w:tcPr>
            <w:tcW w:w="3544" w:type="dxa"/>
            <w:shd w:val="clear" w:color="auto" w:fill="F2F2F2"/>
          </w:tcPr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 xml:space="preserve">Karakter 3 – 4 </w:t>
            </w:r>
          </w:p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 xml:space="preserve">Teksten </w:t>
            </w:r>
          </w:p>
        </w:tc>
        <w:tc>
          <w:tcPr>
            <w:tcW w:w="3827" w:type="dxa"/>
            <w:shd w:val="clear" w:color="auto" w:fill="F2F2F2"/>
          </w:tcPr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 xml:space="preserve">Karakter 5 – 6 </w:t>
            </w:r>
          </w:p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 xml:space="preserve">Teksten </w:t>
            </w:r>
          </w:p>
        </w:tc>
        <w:tc>
          <w:tcPr>
            <w:tcW w:w="1134" w:type="dxa"/>
            <w:shd w:val="clear" w:color="auto" w:fill="F2F2F2"/>
          </w:tcPr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>Kommentar</w:t>
            </w:r>
          </w:p>
        </w:tc>
      </w:tr>
      <w:tr w:rsidR="005F2E03" w:rsidRPr="00A56D38" w:rsidTr="0051776B">
        <w:trPr>
          <w:trHeight w:val="1225"/>
        </w:trPr>
        <w:tc>
          <w:tcPr>
            <w:tcW w:w="1276" w:type="dxa"/>
            <w:shd w:val="clear" w:color="auto" w:fill="F2F2F2"/>
          </w:tcPr>
          <w:p w:rsidR="005F2E03" w:rsidRPr="00A56D38" w:rsidRDefault="005F2E03" w:rsidP="006B3D0E">
            <w:pPr>
              <w:rPr>
                <w:b/>
                <w:i/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b/>
                <w:i/>
                <w:sz w:val="18"/>
                <w:szCs w:val="16"/>
              </w:rPr>
            </w:pPr>
            <w:r w:rsidRPr="00A56D38">
              <w:rPr>
                <w:b/>
                <w:i/>
                <w:sz w:val="18"/>
                <w:szCs w:val="16"/>
              </w:rPr>
              <w:t>Hoved-inntrykk</w:t>
            </w:r>
          </w:p>
        </w:tc>
        <w:tc>
          <w:tcPr>
            <w:tcW w:w="2977" w:type="dxa"/>
            <w:shd w:val="clear" w:color="auto" w:fill="auto"/>
          </w:tcPr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 xml:space="preserve">er i noen grad et relevant svar på oppgaven </w:t>
            </w:r>
          </w:p>
          <w:p w:rsidR="005F2E03" w:rsidRPr="00A56D38" w:rsidRDefault="005F2E03" w:rsidP="006B3D0E">
            <w:pPr>
              <w:rPr>
                <w:sz w:val="10"/>
                <w:szCs w:val="16"/>
              </w:rPr>
            </w:pPr>
          </w:p>
          <w:p w:rsidR="005F2E03" w:rsidRPr="00A56D38" w:rsidRDefault="005F2E03" w:rsidP="006B3D0E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A56D38">
              <w:rPr>
                <w:rFonts w:cs="Franklin Gothic Book"/>
                <w:sz w:val="18"/>
                <w:szCs w:val="20"/>
                <w:lang w:eastAsia="nn-NO"/>
              </w:rPr>
              <w:t>viser noe forståelse og bruk av kilder</w:t>
            </w:r>
          </w:p>
          <w:p w:rsidR="005F2E03" w:rsidRPr="00A56D38" w:rsidRDefault="005F2E03" w:rsidP="006B3D0E">
            <w:pPr>
              <w:rPr>
                <w:sz w:val="8"/>
                <w:szCs w:val="18"/>
              </w:rPr>
            </w:pPr>
          </w:p>
          <w:p w:rsidR="005F2E03" w:rsidRPr="00A56D38" w:rsidRDefault="005F2E03" w:rsidP="006B3D0E">
            <w:pPr>
              <w:rPr>
                <w:sz w:val="18"/>
                <w:szCs w:val="18"/>
              </w:rPr>
            </w:pPr>
            <w:r w:rsidRPr="00A56D38">
              <w:rPr>
                <w:sz w:val="18"/>
                <w:szCs w:val="18"/>
              </w:rPr>
              <w:t>er enkelt eller uklart formulert</w:t>
            </w:r>
          </w:p>
        </w:tc>
        <w:tc>
          <w:tcPr>
            <w:tcW w:w="3544" w:type="dxa"/>
            <w:shd w:val="clear" w:color="auto" w:fill="auto"/>
          </w:tcPr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er et stort sett relevant svar på oppgaven</w:t>
            </w:r>
          </w:p>
          <w:p w:rsidR="005F2E03" w:rsidRPr="00A56D38" w:rsidRDefault="005F2E03" w:rsidP="006B3D0E">
            <w:pPr>
              <w:rPr>
                <w:sz w:val="8"/>
                <w:szCs w:val="16"/>
              </w:rPr>
            </w:pPr>
          </w:p>
          <w:p w:rsidR="005F2E03" w:rsidRPr="00A56D38" w:rsidRDefault="005F2E03" w:rsidP="006B3D0E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A56D38">
              <w:rPr>
                <w:rFonts w:cs="Franklin Gothic Book"/>
                <w:sz w:val="18"/>
                <w:szCs w:val="20"/>
                <w:lang w:eastAsia="nn-NO"/>
              </w:rPr>
              <w:t>viser at eleven forstår og bruker kilder</w:t>
            </w:r>
          </w:p>
          <w:p w:rsidR="005F2E03" w:rsidRPr="00A56D38" w:rsidRDefault="005F2E03" w:rsidP="006B3D0E">
            <w:pPr>
              <w:rPr>
                <w:rFonts w:cs="Franklin Gothic Book"/>
                <w:sz w:val="8"/>
                <w:szCs w:val="20"/>
                <w:lang w:eastAsia="nn-NO"/>
              </w:rPr>
            </w:pPr>
          </w:p>
          <w:p w:rsidR="005F2E03" w:rsidRPr="00A56D38" w:rsidRDefault="005F2E03" w:rsidP="006B3D0E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er stort sett godt formulert, med hensiktsmessig ordforråd</w:t>
            </w:r>
          </w:p>
        </w:tc>
        <w:tc>
          <w:tcPr>
            <w:tcW w:w="3827" w:type="dxa"/>
            <w:shd w:val="clear" w:color="auto" w:fill="auto"/>
          </w:tcPr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er et utfyllende og relevant svar på oppgaven</w:t>
            </w:r>
          </w:p>
          <w:p w:rsidR="005F2E03" w:rsidRPr="00A56D38" w:rsidRDefault="005F2E03" w:rsidP="006B3D0E">
            <w:pPr>
              <w:rPr>
                <w:sz w:val="10"/>
                <w:szCs w:val="16"/>
              </w:rPr>
            </w:pPr>
          </w:p>
          <w:p w:rsidR="005F2E03" w:rsidRPr="00A56D38" w:rsidRDefault="005F2E03" w:rsidP="006B3D0E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A56D38">
              <w:rPr>
                <w:rFonts w:cs="Franklin Gothic Book"/>
                <w:sz w:val="18"/>
                <w:szCs w:val="20"/>
                <w:lang w:eastAsia="nn-NO"/>
              </w:rPr>
              <w:t>viser god forståelse og bruk av kilder</w:t>
            </w:r>
          </w:p>
          <w:p w:rsidR="005F2E03" w:rsidRPr="00A56D38" w:rsidRDefault="005F2E03" w:rsidP="006B3D0E">
            <w:pPr>
              <w:rPr>
                <w:sz w:val="12"/>
                <w:szCs w:val="16"/>
              </w:rPr>
            </w:pPr>
          </w:p>
          <w:p w:rsidR="005F2E03" w:rsidRPr="00A56D38" w:rsidRDefault="005F2E03" w:rsidP="006B3D0E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er gjennomgående godt formulert, med nyansert ordforråd</w:t>
            </w:r>
          </w:p>
        </w:tc>
        <w:tc>
          <w:tcPr>
            <w:tcW w:w="1134" w:type="dxa"/>
            <w:shd w:val="clear" w:color="auto" w:fill="auto"/>
          </w:tcPr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</w:tc>
        <w:bookmarkStart w:id="0" w:name="_GoBack"/>
        <w:bookmarkEnd w:id="0"/>
      </w:tr>
      <w:tr w:rsidR="005F2E03" w:rsidRPr="00A56D38" w:rsidTr="0051776B">
        <w:trPr>
          <w:trHeight w:val="1855"/>
        </w:trPr>
        <w:tc>
          <w:tcPr>
            <w:tcW w:w="1276" w:type="dxa"/>
            <w:shd w:val="clear" w:color="auto" w:fill="F2F2F2"/>
          </w:tcPr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>Språk og</w:t>
            </w:r>
          </w:p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>formelle ferdig</w:t>
            </w:r>
            <w:r w:rsidRPr="00A56D38">
              <w:rPr>
                <w:b/>
                <w:sz w:val="18"/>
                <w:szCs w:val="16"/>
              </w:rPr>
              <w:softHyphen/>
              <w:t>heter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5F2E03" w:rsidRPr="00A56D38" w:rsidRDefault="005F2E03" w:rsidP="006B3D0E">
            <w:pPr>
              <w:spacing w:before="120"/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har sammenbinding mellom setninger og avsnitt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viser at eleven mestrer orto</w:t>
            </w:r>
            <w:r w:rsidRPr="00A56D38">
              <w:rPr>
                <w:sz w:val="18"/>
                <w:szCs w:val="16"/>
              </w:rPr>
              <w:softHyphen/>
              <w:t>grafi og tegnsetting til en viss grad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skiller mellom sitat og egen</w:t>
            </w:r>
            <w:r w:rsidRPr="00A56D38">
              <w:rPr>
                <w:sz w:val="18"/>
                <w:szCs w:val="16"/>
              </w:rPr>
              <w:softHyphen/>
              <w:t xml:space="preserve">produsert tekst og </w:t>
            </w:r>
            <w:r w:rsidRPr="00A56D38">
              <w:rPr>
                <w:sz w:val="18"/>
                <w:szCs w:val="18"/>
              </w:rPr>
              <w:t>oppgir kilder</w:t>
            </w:r>
          </w:p>
        </w:tc>
        <w:tc>
          <w:tcPr>
            <w:tcW w:w="3544" w:type="dxa"/>
            <w:shd w:val="clear" w:color="auto" w:fill="auto"/>
          </w:tcPr>
          <w:p w:rsidR="005F2E03" w:rsidRPr="00A56D38" w:rsidRDefault="005F2E03" w:rsidP="006B3D0E">
            <w:pPr>
              <w:spacing w:before="120"/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har nokså god/god sammenbind</w:t>
            </w:r>
            <w:r w:rsidRPr="00A56D38">
              <w:rPr>
                <w:sz w:val="18"/>
                <w:szCs w:val="16"/>
              </w:rPr>
              <w:softHyphen/>
              <w:t>ing mellom setninger og avsnitt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har stort sett korrekt ortografi og tegnsetting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8"/>
              </w:rPr>
            </w:pPr>
            <w:r w:rsidRPr="00A56D38">
              <w:rPr>
                <w:rFonts w:cs="FranklinGothic-Book"/>
                <w:sz w:val="18"/>
                <w:szCs w:val="18"/>
              </w:rPr>
              <w:t>markerer sitat og viser til kilder på en ryddig måte</w:t>
            </w:r>
          </w:p>
        </w:tc>
        <w:tc>
          <w:tcPr>
            <w:tcW w:w="3827" w:type="dxa"/>
            <w:shd w:val="clear" w:color="auto" w:fill="auto"/>
          </w:tcPr>
          <w:p w:rsidR="005F2E03" w:rsidRPr="00A56D38" w:rsidRDefault="005F2E03" w:rsidP="006B3D0E">
            <w:pPr>
              <w:spacing w:before="120"/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har god sammenbinding mellom setninger og avsnitt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8"/>
              </w:rPr>
            </w:pPr>
            <w:r w:rsidRPr="00A56D38">
              <w:rPr>
                <w:sz w:val="18"/>
                <w:szCs w:val="18"/>
              </w:rPr>
              <w:t xml:space="preserve">har gjennomgående korrekt ortografi og tegnsetting 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8"/>
              </w:rPr>
            </w:pPr>
            <w:r w:rsidRPr="00A56D38">
              <w:rPr>
                <w:rFonts w:cs="FranklinGothic-Book"/>
                <w:sz w:val="18"/>
                <w:szCs w:val="18"/>
              </w:rPr>
              <w:t>markerer sitat og viser til kilder ryddig og nøyaktig</w:t>
            </w:r>
          </w:p>
        </w:tc>
        <w:tc>
          <w:tcPr>
            <w:tcW w:w="1134" w:type="dxa"/>
            <w:shd w:val="clear" w:color="auto" w:fill="auto"/>
          </w:tcPr>
          <w:p w:rsidR="005F2E03" w:rsidRPr="00A56D38" w:rsidRDefault="005F2E03" w:rsidP="006B3D0E">
            <w:pPr>
              <w:rPr>
                <w:sz w:val="18"/>
                <w:szCs w:val="18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</w:tc>
      </w:tr>
      <w:tr w:rsidR="005F2E03" w:rsidRPr="00A56D38" w:rsidTr="0051776B">
        <w:trPr>
          <w:trHeight w:val="3813"/>
        </w:trPr>
        <w:tc>
          <w:tcPr>
            <w:tcW w:w="1276" w:type="dxa"/>
            <w:shd w:val="clear" w:color="auto" w:fill="F2F2F2"/>
          </w:tcPr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>Drøften</w:t>
            </w:r>
            <w:r w:rsidR="00D90261">
              <w:rPr>
                <w:b/>
                <w:sz w:val="18"/>
                <w:szCs w:val="16"/>
              </w:rPr>
              <w:t xml:space="preserve">de </w:t>
            </w:r>
            <w:r w:rsidRPr="00A56D38">
              <w:rPr>
                <w:b/>
                <w:sz w:val="18"/>
                <w:szCs w:val="16"/>
              </w:rPr>
              <w:t>tekst</w:t>
            </w:r>
          </w:p>
        </w:tc>
        <w:tc>
          <w:tcPr>
            <w:tcW w:w="2977" w:type="dxa"/>
            <w:shd w:val="clear" w:color="auto" w:fill="auto"/>
          </w:tcPr>
          <w:p w:rsidR="005F2E03" w:rsidRPr="00A56D38" w:rsidRDefault="005F2E03" w:rsidP="006B3D0E">
            <w:pPr>
              <w:spacing w:before="120"/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har en viss struktur og sammen</w:t>
            </w:r>
            <w:r w:rsidRPr="00A56D38">
              <w:rPr>
                <w:sz w:val="18"/>
                <w:szCs w:val="16"/>
              </w:rPr>
              <w:softHyphen/>
              <w:t xml:space="preserve">heng </w:t>
            </w:r>
          </w:p>
          <w:p w:rsidR="005F2E03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061867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gjør greie for faglige emner på en enkel måte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har med noen relevante momenter og/eller eksempler</w:t>
            </w:r>
          </w:p>
          <w:p w:rsidR="006258AC" w:rsidRPr="00A56D38" w:rsidRDefault="006258AC" w:rsidP="006B3D0E">
            <w:pPr>
              <w:rPr>
                <w:sz w:val="18"/>
                <w:szCs w:val="16"/>
              </w:rPr>
            </w:pPr>
          </w:p>
          <w:p w:rsidR="00D4334D" w:rsidRDefault="00D4334D" w:rsidP="00D4334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enkle resonnementer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D4334D" w:rsidRDefault="00D4334D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har noen oppsummeringer eller enkle konklusjoner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bruker kilder på en delvis relevant måte</w:t>
            </w:r>
          </w:p>
        </w:tc>
        <w:tc>
          <w:tcPr>
            <w:tcW w:w="3544" w:type="dxa"/>
            <w:shd w:val="clear" w:color="auto" w:fill="auto"/>
          </w:tcPr>
          <w:p w:rsidR="005F2E03" w:rsidRPr="00A56D38" w:rsidRDefault="005F2E03" w:rsidP="006B3D0E">
            <w:pPr>
              <w:spacing w:before="120"/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har stort sett hensiktsmessig struktur og god sammenheng</w:t>
            </w:r>
          </w:p>
          <w:p w:rsidR="005F2E03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061867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 xml:space="preserve">gjør greie for faglige emner på en stort sett klar måte 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har relevante momenter og/eller eksempler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D4334D" w:rsidRDefault="00D4334D" w:rsidP="00D4334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har klare resonnementer, viser evne til å drøfte et emne oversiktlig 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 xml:space="preserve">har oppsummeringer eller konklusjoner 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D4334D" w:rsidRDefault="00D4334D" w:rsidP="006B3D0E">
            <w:pPr>
              <w:spacing w:before="120"/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spacing w:before="120"/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bruker kilder på en relevant og etterprøvbar måte</w:t>
            </w:r>
          </w:p>
        </w:tc>
        <w:tc>
          <w:tcPr>
            <w:tcW w:w="3827" w:type="dxa"/>
            <w:shd w:val="clear" w:color="auto" w:fill="auto"/>
          </w:tcPr>
          <w:p w:rsidR="005F2E03" w:rsidRPr="00A56D38" w:rsidRDefault="005F2E03" w:rsidP="006B3D0E">
            <w:pPr>
              <w:spacing w:before="120"/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 xml:space="preserve">har hensiktsmessig struktur og god sammenheng </w:t>
            </w:r>
          </w:p>
          <w:p w:rsidR="005F2E03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061867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 xml:space="preserve">gjør greie for faglige emner på en presis måte 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D4334D" w:rsidRDefault="00D4334D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 xml:space="preserve">har relevante momenter og/eller eksempler, med god bredde 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 xml:space="preserve"> </w:t>
            </w:r>
          </w:p>
          <w:p w:rsidR="00D4334D" w:rsidRDefault="00D4334D" w:rsidP="00D4334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klare resonnementer, viser evne til å drøfte et emne saklig og nyansert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 xml:space="preserve">har poengterte oppsummeringer eller konklusjoner 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bruker kilder relevant, etterprøvbart og selvstendig</w:t>
            </w:r>
          </w:p>
          <w:p w:rsidR="005F2E03" w:rsidRPr="00A56D38" w:rsidRDefault="005F2E03" w:rsidP="006B3D0E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F2E03" w:rsidRPr="00A56D38" w:rsidRDefault="005F2E03" w:rsidP="006B3D0E">
            <w:pPr>
              <w:rPr>
                <w:sz w:val="18"/>
                <w:szCs w:val="18"/>
              </w:rPr>
            </w:pPr>
          </w:p>
          <w:p w:rsidR="005F2E03" w:rsidRPr="00A56D38" w:rsidRDefault="005F2E03" w:rsidP="006B3D0E">
            <w:pPr>
              <w:rPr>
                <w:sz w:val="18"/>
                <w:szCs w:val="18"/>
              </w:rPr>
            </w:pPr>
          </w:p>
          <w:p w:rsidR="005F2E03" w:rsidRPr="00A56D38" w:rsidRDefault="005F2E03" w:rsidP="006B3D0E">
            <w:pPr>
              <w:rPr>
                <w:sz w:val="18"/>
                <w:szCs w:val="18"/>
              </w:rPr>
            </w:pPr>
          </w:p>
          <w:p w:rsidR="005F2E03" w:rsidRPr="00A56D38" w:rsidRDefault="005F2E03" w:rsidP="006B3D0E">
            <w:pPr>
              <w:rPr>
                <w:sz w:val="18"/>
                <w:szCs w:val="18"/>
              </w:rPr>
            </w:pPr>
          </w:p>
          <w:p w:rsidR="005F2E03" w:rsidRPr="00A56D38" w:rsidRDefault="005F2E03" w:rsidP="006B3D0E">
            <w:pPr>
              <w:rPr>
                <w:sz w:val="18"/>
                <w:szCs w:val="18"/>
              </w:rPr>
            </w:pPr>
          </w:p>
          <w:p w:rsidR="005F2E03" w:rsidRPr="00A56D38" w:rsidRDefault="005F2E03" w:rsidP="004C052B">
            <w:pPr>
              <w:rPr>
                <w:sz w:val="18"/>
                <w:szCs w:val="18"/>
              </w:rPr>
            </w:pPr>
          </w:p>
        </w:tc>
      </w:tr>
      <w:tr w:rsidR="005F2E03" w:rsidRPr="004D6CC8" w:rsidTr="0051776B">
        <w:trPr>
          <w:trHeight w:val="791"/>
        </w:trPr>
        <w:tc>
          <w:tcPr>
            <w:tcW w:w="1276" w:type="dxa"/>
            <w:shd w:val="clear" w:color="auto" w:fill="F2F2F2"/>
          </w:tcPr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>Samlet vurdering</w:t>
            </w:r>
          </w:p>
        </w:tc>
        <w:tc>
          <w:tcPr>
            <w:tcW w:w="2977" w:type="dxa"/>
            <w:shd w:val="clear" w:color="auto" w:fill="auto"/>
          </w:tcPr>
          <w:p w:rsidR="005F2E03" w:rsidRPr="00A56D38" w:rsidRDefault="005F2E03" w:rsidP="006B3D0E">
            <w:pPr>
              <w:rPr>
                <w:b/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>Samlet sett viser elevsvaret</w:t>
            </w:r>
            <w:r w:rsidRPr="00A56D38">
              <w:rPr>
                <w:b/>
                <w:sz w:val="18"/>
                <w:szCs w:val="16"/>
              </w:rPr>
              <w:t xml:space="preserve"> </w:t>
            </w:r>
          </w:p>
          <w:p w:rsidR="005F2E03" w:rsidRPr="00A56D38" w:rsidRDefault="005F2E03" w:rsidP="006B3D0E">
            <w:pPr>
              <w:spacing w:before="120"/>
              <w:rPr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>lav kompetanse</w:t>
            </w:r>
          </w:p>
        </w:tc>
        <w:tc>
          <w:tcPr>
            <w:tcW w:w="3544" w:type="dxa"/>
            <w:shd w:val="clear" w:color="auto" w:fill="auto"/>
          </w:tcPr>
          <w:p w:rsidR="005F2E03" w:rsidRPr="00A56D38" w:rsidRDefault="005F2E03" w:rsidP="00ED5B8C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 xml:space="preserve">Samlet sett viser elevsvaret </w:t>
            </w:r>
          </w:p>
          <w:p w:rsidR="005F2E03" w:rsidRPr="00A56D38" w:rsidRDefault="005F2E03" w:rsidP="00ED5B8C">
            <w:pPr>
              <w:rPr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 xml:space="preserve">nokså god kompetanse </w:t>
            </w:r>
          </w:p>
          <w:p w:rsidR="005F2E03" w:rsidRPr="00A56D38" w:rsidRDefault="005F2E03" w:rsidP="00ED5B8C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 xml:space="preserve">eller </w:t>
            </w:r>
            <w:r w:rsidRPr="00A56D38">
              <w:rPr>
                <w:b/>
                <w:sz w:val="18"/>
                <w:szCs w:val="16"/>
              </w:rPr>
              <w:t>god kompetanse</w:t>
            </w:r>
          </w:p>
        </w:tc>
        <w:tc>
          <w:tcPr>
            <w:tcW w:w="3827" w:type="dxa"/>
            <w:shd w:val="clear" w:color="auto" w:fill="auto"/>
          </w:tcPr>
          <w:p w:rsidR="005F2E03" w:rsidRPr="00A56D38" w:rsidRDefault="005F2E03" w:rsidP="00ED5B8C">
            <w:pPr>
              <w:rPr>
                <w:sz w:val="18"/>
                <w:szCs w:val="16"/>
              </w:rPr>
            </w:pPr>
            <w:r w:rsidRPr="00A56D38">
              <w:rPr>
                <w:sz w:val="18"/>
                <w:szCs w:val="16"/>
              </w:rPr>
              <w:t xml:space="preserve">Samlet sett viser elevsvaret </w:t>
            </w:r>
          </w:p>
          <w:p w:rsidR="005F2E03" w:rsidRPr="00A56D38" w:rsidRDefault="005F2E03" w:rsidP="00ED5B8C">
            <w:pPr>
              <w:rPr>
                <w:sz w:val="18"/>
                <w:szCs w:val="16"/>
              </w:rPr>
            </w:pPr>
            <w:r w:rsidRPr="00A56D38">
              <w:rPr>
                <w:b/>
                <w:sz w:val="18"/>
                <w:szCs w:val="16"/>
              </w:rPr>
              <w:t xml:space="preserve">meget god kompetanse </w:t>
            </w:r>
            <w:r w:rsidRPr="00A56D38">
              <w:rPr>
                <w:sz w:val="18"/>
                <w:szCs w:val="16"/>
              </w:rPr>
              <w:t xml:space="preserve">eller </w:t>
            </w:r>
            <w:r w:rsidRPr="00A56D38">
              <w:rPr>
                <w:b/>
                <w:sz w:val="18"/>
                <w:szCs w:val="16"/>
              </w:rPr>
              <w:t>framifrå kompetanse</w:t>
            </w:r>
          </w:p>
        </w:tc>
        <w:tc>
          <w:tcPr>
            <w:tcW w:w="1134" w:type="dxa"/>
            <w:shd w:val="clear" w:color="auto" w:fill="auto"/>
          </w:tcPr>
          <w:p w:rsidR="005F2E03" w:rsidRPr="00A56D38" w:rsidRDefault="005F2E03" w:rsidP="006B3D0E">
            <w:pPr>
              <w:rPr>
                <w:b/>
                <w:sz w:val="18"/>
                <w:szCs w:val="18"/>
              </w:rPr>
            </w:pPr>
            <w:r w:rsidRPr="00A56D38">
              <w:rPr>
                <w:b/>
                <w:sz w:val="18"/>
                <w:szCs w:val="18"/>
              </w:rPr>
              <w:t xml:space="preserve">Karakter: </w:t>
            </w:r>
          </w:p>
          <w:p w:rsidR="005F2E03" w:rsidRPr="00A56D38" w:rsidRDefault="005F2E03" w:rsidP="006B3D0E">
            <w:pPr>
              <w:rPr>
                <w:b/>
                <w:sz w:val="18"/>
                <w:szCs w:val="18"/>
              </w:rPr>
            </w:pPr>
            <w:r w:rsidRPr="00A56D38">
              <w:rPr>
                <w:b/>
                <w:sz w:val="18"/>
                <w:szCs w:val="18"/>
              </w:rPr>
              <w:t xml:space="preserve"> </w:t>
            </w:r>
          </w:p>
          <w:p w:rsidR="005F2E03" w:rsidRPr="00ED5B8C" w:rsidRDefault="005F2E03" w:rsidP="006B3D0E">
            <w:pPr>
              <w:rPr>
                <w:b/>
                <w:sz w:val="18"/>
                <w:szCs w:val="18"/>
              </w:rPr>
            </w:pPr>
          </w:p>
        </w:tc>
      </w:tr>
    </w:tbl>
    <w:p w:rsidR="00CF5C21" w:rsidRPr="004D6CC8" w:rsidRDefault="00CF5C21" w:rsidP="00175B76">
      <w:pPr>
        <w:spacing w:before="120"/>
        <w:rPr>
          <w:b/>
          <w:sz w:val="18"/>
          <w:szCs w:val="18"/>
        </w:rPr>
      </w:pPr>
    </w:p>
    <w:sectPr w:rsidR="00CF5C21" w:rsidRPr="004D6CC8" w:rsidSect="006258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C5B" w:rsidRDefault="003E2C5B">
      <w:r>
        <w:separator/>
      </w:r>
    </w:p>
  </w:endnote>
  <w:endnote w:type="continuationSeparator" w:id="0">
    <w:p w:rsidR="003E2C5B" w:rsidRDefault="003E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Gothic-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4D" w:rsidRDefault="00D433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4D" w:rsidRDefault="00D4334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4D" w:rsidRDefault="00D433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C5B" w:rsidRDefault="003E2C5B">
      <w:r>
        <w:separator/>
      </w:r>
    </w:p>
  </w:footnote>
  <w:footnote w:type="continuationSeparator" w:id="0">
    <w:p w:rsidR="003E2C5B" w:rsidRDefault="003E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4D" w:rsidRDefault="00D4334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C72" w:rsidRPr="00DD7ACC" w:rsidRDefault="00D4334D" w:rsidP="003C6746">
    <w:pPr>
      <w:rPr>
        <w:szCs w:val="28"/>
        <w:lang w:val="nn-NO"/>
      </w:rPr>
    </w:pPr>
    <w:r>
      <w:rPr>
        <w:lang w:val="nn-NO"/>
      </w:rPr>
      <w:t xml:space="preserve">Vurderingsskjema </w:t>
    </w:r>
    <w:r w:rsidR="0077356C">
      <w:rPr>
        <w:lang w:val="nn-NO"/>
      </w:rPr>
      <w:t>artikkel om «Ungdom og identitet»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4D" w:rsidRDefault="00D433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86E"/>
    <w:multiLevelType w:val="hybridMultilevel"/>
    <w:tmpl w:val="B4EE9B2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292F91"/>
    <w:multiLevelType w:val="hybridMultilevel"/>
    <w:tmpl w:val="193A458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BB1D20"/>
    <w:multiLevelType w:val="hybridMultilevel"/>
    <w:tmpl w:val="258E0F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2B5F34"/>
    <w:multiLevelType w:val="hybridMultilevel"/>
    <w:tmpl w:val="D882965A"/>
    <w:lvl w:ilvl="0" w:tplc="B084672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07CB"/>
    <w:multiLevelType w:val="hybridMultilevel"/>
    <w:tmpl w:val="4E1041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F66E2"/>
    <w:multiLevelType w:val="hybridMultilevel"/>
    <w:tmpl w:val="64C43FCC"/>
    <w:lvl w:ilvl="0" w:tplc="DF60EE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D778A8"/>
    <w:multiLevelType w:val="hybridMultilevel"/>
    <w:tmpl w:val="E3E0C39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1C5F88"/>
    <w:multiLevelType w:val="hybridMultilevel"/>
    <w:tmpl w:val="3698EF2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044411"/>
    <w:multiLevelType w:val="hybridMultilevel"/>
    <w:tmpl w:val="F8A0978E"/>
    <w:lvl w:ilvl="0" w:tplc="4754DA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" w:hAnsi="Helv" w:hint="default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373203"/>
    <w:multiLevelType w:val="hybridMultilevel"/>
    <w:tmpl w:val="C4BE4F7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531887"/>
    <w:multiLevelType w:val="hybridMultilevel"/>
    <w:tmpl w:val="E8047C8A"/>
    <w:lvl w:ilvl="0" w:tplc="34B0C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A13933"/>
    <w:multiLevelType w:val="hybridMultilevel"/>
    <w:tmpl w:val="BA363E26"/>
    <w:lvl w:ilvl="0" w:tplc="F740E5E8">
      <w:numFmt w:val="bullet"/>
      <w:lvlText w:val="-"/>
      <w:lvlJc w:val="left"/>
      <w:pPr>
        <w:ind w:left="906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2" w15:restartNumberingAfterBreak="0">
    <w:nsid w:val="25F56E70"/>
    <w:multiLevelType w:val="hybridMultilevel"/>
    <w:tmpl w:val="41167E12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723ACF"/>
    <w:multiLevelType w:val="hybridMultilevel"/>
    <w:tmpl w:val="D324837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E22088A"/>
    <w:multiLevelType w:val="hybridMultilevel"/>
    <w:tmpl w:val="9DF8A1D6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155A3F"/>
    <w:multiLevelType w:val="hybridMultilevel"/>
    <w:tmpl w:val="B9B28D3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586E98"/>
    <w:multiLevelType w:val="hybridMultilevel"/>
    <w:tmpl w:val="24926C1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AB09FB"/>
    <w:multiLevelType w:val="hybridMultilevel"/>
    <w:tmpl w:val="3F365DB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83BBC"/>
    <w:multiLevelType w:val="hybridMultilevel"/>
    <w:tmpl w:val="94D8A92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7E5C8E"/>
    <w:multiLevelType w:val="hybridMultilevel"/>
    <w:tmpl w:val="18D2A4F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7E0967"/>
    <w:multiLevelType w:val="hybridMultilevel"/>
    <w:tmpl w:val="DCD20DC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D21EB7"/>
    <w:multiLevelType w:val="hybridMultilevel"/>
    <w:tmpl w:val="313ADF7E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2B5C39"/>
    <w:multiLevelType w:val="hybridMultilevel"/>
    <w:tmpl w:val="E5660C12"/>
    <w:lvl w:ilvl="0" w:tplc="870092C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43510"/>
    <w:multiLevelType w:val="hybridMultilevel"/>
    <w:tmpl w:val="AB0C946A"/>
    <w:lvl w:ilvl="0" w:tplc="19FA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47BC1"/>
    <w:multiLevelType w:val="hybridMultilevel"/>
    <w:tmpl w:val="D59674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B13EC8"/>
    <w:multiLevelType w:val="hybridMultilevel"/>
    <w:tmpl w:val="9FD2AD8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66626A"/>
    <w:multiLevelType w:val="hybridMultilevel"/>
    <w:tmpl w:val="31722B70"/>
    <w:lvl w:ilvl="0" w:tplc="1A42CA72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92F24B7"/>
    <w:multiLevelType w:val="hybridMultilevel"/>
    <w:tmpl w:val="76F07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57E4C"/>
    <w:multiLevelType w:val="hybridMultilevel"/>
    <w:tmpl w:val="FFD42194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B858DC"/>
    <w:multiLevelType w:val="hybridMultilevel"/>
    <w:tmpl w:val="5AA24E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F56036"/>
    <w:multiLevelType w:val="hybridMultilevel"/>
    <w:tmpl w:val="6D0A9386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D7E022D"/>
    <w:multiLevelType w:val="hybridMultilevel"/>
    <w:tmpl w:val="641ACDF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760558"/>
    <w:multiLevelType w:val="hybridMultilevel"/>
    <w:tmpl w:val="40DA541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F371A9"/>
    <w:multiLevelType w:val="hybridMultilevel"/>
    <w:tmpl w:val="0A0E17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905479"/>
    <w:multiLevelType w:val="hybridMultilevel"/>
    <w:tmpl w:val="8FF07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3564E9"/>
    <w:multiLevelType w:val="hybridMultilevel"/>
    <w:tmpl w:val="212009D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9826B6E"/>
    <w:multiLevelType w:val="hybridMultilevel"/>
    <w:tmpl w:val="CEC63788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7" w15:restartNumberingAfterBreak="0">
    <w:nsid w:val="6A8F3137"/>
    <w:multiLevelType w:val="hybridMultilevel"/>
    <w:tmpl w:val="8F7AE90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C72B57"/>
    <w:multiLevelType w:val="hybridMultilevel"/>
    <w:tmpl w:val="A6DCB044"/>
    <w:lvl w:ilvl="0" w:tplc="73D29D8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A25BE"/>
    <w:multiLevelType w:val="hybridMultilevel"/>
    <w:tmpl w:val="4838DB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96B74"/>
    <w:multiLevelType w:val="hybridMultilevel"/>
    <w:tmpl w:val="0EAC5712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0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E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E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62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3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88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3596D46"/>
    <w:multiLevelType w:val="hybridMultilevel"/>
    <w:tmpl w:val="C5002EE2"/>
    <w:lvl w:ilvl="0" w:tplc="365E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381685F"/>
    <w:multiLevelType w:val="hybridMultilevel"/>
    <w:tmpl w:val="8D0817AE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6864AB6"/>
    <w:multiLevelType w:val="hybridMultilevel"/>
    <w:tmpl w:val="D7CA147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 w15:restartNumberingAfterBreak="0">
    <w:nsid w:val="79835C5E"/>
    <w:multiLevelType w:val="hybridMultilevel"/>
    <w:tmpl w:val="B8C26A28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D613CD8"/>
    <w:multiLevelType w:val="hybridMultilevel"/>
    <w:tmpl w:val="D1EE10C6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7"/>
  </w:num>
  <w:num w:numId="4">
    <w:abstractNumId w:val="6"/>
  </w:num>
  <w:num w:numId="5">
    <w:abstractNumId w:val="15"/>
  </w:num>
  <w:num w:numId="6">
    <w:abstractNumId w:val="24"/>
  </w:num>
  <w:num w:numId="7">
    <w:abstractNumId w:val="44"/>
  </w:num>
  <w:num w:numId="8">
    <w:abstractNumId w:val="43"/>
  </w:num>
  <w:num w:numId="9">
    <w:abstractNumId w:val="28"/>
  </w:num>
  <w:num w:numId="10">
    <w:abstractNumId w:val="20"/>
  </w:num>
  <w:num w:numId="11">
    <w:abstractNumId w:val="10"/>
  </w:num>
  <w:num w:numId="12">
    <w:abstractNumId w:val="30"/>
  </w:num>
  <w:num w:numId="13">
    <w:abstractNumId w:val="5"/>
  </w:num>
  <w:num w:numId="14">
    <w:abstractNumId w:val="25"/>
  </w:num>
  <w:num w:numId="15">
    <w:abstractNumId w:val="19"/>
  </w:num>
  <w:num w:numId="16">
    <w:abstractNumId w:val="0"/>
  </w:num>
  <w:num w:numId="17">
    <w:abstractNumId w:val="1"/>
  </w:num>
  <w:num w:numId="18">
    <w:abstractNumId w:val="35"/>
  </w:num>
  <w:num w:numId="19">
    <w:abstractNumId w:val="18"/>
  </w:num>
  <w:num w:numId="20">
    <w:abstractNumId w:val="31"/>
  </w:num>
  <w:num w:numId="21">
    <w:abstractNumId w:val="2"/>
  </w:num>
  <w:num w:numId="22">
    <w:abstractNumId w:val="13"/>
  </w:num>
  <w:num w:numId="23">
    <w:abstractNumId w:val="16"/>
  </w:num>
  <w:num w:numId="24">
    <w:abstractNumId w:val="12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1"/>
  </w:num>
  <w:num w:numId="29">
    <w:abstractNumId w:val="26"/>
  </w:num>
  <w:num w:numId="30">
    <w:abstractNumId w:val="17"/>
  </w:num>
  <w:num w:numId="31">
    <w:abstractNumId w:val="34"/>
  </w:num>
  <w:num w:numId="32">
    <w:abstractNumId w:val="7"/>
  </w:num>
  <w:num w:numId="33">
    <w:abstractNumId w:val="33"/>
  </w:num>
  <w:num w:numId="34">
    <w:abstractNumId w:val="32"/>
  </w:num>
  <w:num w:numId="35">
    <w:abstractNumId w:val="4"/>
  </w:num>
  <w:num w:numId="36">
    <w:abstractNumId w:val="36"/>
  </w:num>
  <w:num w:numId="37">
    <w:abstractNumId w:val="40"/>
  </w:num>
  <w:num w:numId="38">
    <w:abstractNumId w:val="39"/>
  </w:num>
  <w:num w:numId="39">
    <w:abstractNumId w:val="45"/>
  </w:num>
  <w:num w:numId="40">
    <w:abstractNumId w:val="23"/>
  </w:num>
  <w:num w:numId="41">
    <w:abstractNumId w:val="14"/>
  </w:num>
  <w:num w:numId="42">
    <w:abstractNumId w:val="42"/>
  </w:num>
  <w:num w:numId="43">
    <w:abstractNumId w:val="27"/>
  </w:num>
  <w:num w:numId="44">
    <w:abstractNumId w:val="21"/>
  </w:num>
  <w:num w:numId="45">
    <w:abstractNumId w:val="22"/>
  </w:num>
  <w:num w:numId="46">
    <w:abstractNumId w:val="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58"/>
    <w:rsid w:val="00002FB9"/>
    <w:rsid w:val="000051FF"/>
    <w:rsid w:val="00010DF7"/>
    <w:rsid w:val="000143D6"/>
    <w:rsid w:val="00022177"/>
    <w:rsid w:val="0003312C"/>
    <w:rsid w:val="00057458"/>
    <w:rsid w:val="00061867"/>
    <w:rsid w:val="000621B0"/>
    <w:rsid w:val="00064CD5"/>
    <w:rsid w:val="00067C45"/>
    <w:rsid w:val="000702A5"/>
    <w:rsid w:val="00085D8D"/>
    <w:rsid w:val="00091DC9"/>
    <w:rsid w:val="00092FC0"/>
    <w:rsid w:val="00095540"/>
    <w:rsid w:val="000A0351"/>
    <w:rsid w:val="000A3BE6"/>
    <w:rsid w:val="000A4FF8"/>
    <w:rsid w:val="000B74AF"/>
    <w:rsid w:val="000C1A9A"/>
    <w:rsid w:val="000D221B"/>
    <w:rsid w:val="000E54DE"/>
    <w:rsid w:val="000F34D5"/>
    <w:rsid w:val="000F384E"/>
    <w:rsid w:val="000F60C8"/>
    <w:rsid w:val="000F7065"/>
    <w:rsid w:val="000F7CAA"/>
    <w:rsid w:val="001120F1"/>
    <w:rsid w:val="00130269"/>
    <w:rsid w:val="00132124"/>
    <w:rsid w:val="00133464"/>
    <w:rsid w:val="001370C5"/>
    <w:rsid w:val="0014275B"/>
    <w:rsid w:val="00142F7C"/>
    <w:rsid w:val="00155B38"/>
    <w:rsid w:val="001616E7"/>
    <w:rsid w:val="001643EC"/>
    <w:rsid w:val="00164CC6"/>
    <w:rsid w:val="00165427"/>
    <w:rsid w:val="00172BAA"/>
    <w:rsid w:val="00175B76"/>
    <w:rsid w:val="001773B2"/>
    <w:rsid w:val="001924D9"/>
    <w:rsid w:val="001A205C"/>
    <w:rsid w:val="001A48BD"/>
    <w:rsid w:val="001A49CE"/>
    <w:rsid w:val="001B0A57"/>
    <w:rsid w:val="001B2429"/>
    <w:rsid w:val="001B2B64"/>
    <w:rsid w:val="001C588E"/>
    <w:rsid w:val="001D497D"/>
    <w:rsid w:val="001D5A8F"/>
    <w:rsid w:val="001D7131"/>
    <w:rsid w:val="001E250F"/>
    <w:rsid w:val="001E2B7B"/>
    <w:rsid w:val="001E6D74"/>
    <w:rsid w:val="00210124"/>
    <w:rsid w:val="002153AB"/>
    <w:rsid w:val="00220C54"/>
    <w:rsid w:val="00221180"/>
    <w:rsid w:val="00227D02"/>
    <w:rsid w:val="00230614"/>
    <w:rsid w:val="00231903"/>
    <w:rsid w:val="00240776"/>
    <w:rsid w:val="00257637"/>
    <w:rsid w:val="00264181"/>
    <w:rsid w:val="00273AA3"/>
    <w:rsid w:val="002753B7"/>
    <w:rsid w:val="00285962"/>
    <w:rsid w:val="00287B41"/>
    <w:rsid w:val="002A48B2"/>
    <w:rsid w:val="002A6D01"/>
    <w:rsid w:val="002C3D31"/>
    <w:rsid w:val="002C51DE"/>
    <w:rsid w:val="002D0020"/>
    <w:rsid w:val="002E3A47"/>
    <w:rsid w:val="002E4965"/>
    <w:rsid w:val="002F13C9"/>
    <w:rsid w:val="002F3B17"/>
    <w:rsid w:val="002F4D73"/>
    <w:rsid w:val="0030412D"/>
    <w:rsid w:val="00304ADB"/>
    <w:rsid w:val="003103EA"/>
    <w:rsid w:val="00310CCE"/>
    <w:rsid w:val="0031256D"/>
    <w:rsid w:val="003144F2"/>
    <w:rsid w:val="00315EDA"/>
    <w:rsid w:val="003162CD"/>
    <w:rsid w:val="00316CDA"/>
    <w:rsid w:val="003176B1"/>
    <w:rsid w:val="00320101"/>
    <w:rsid w:val="00323B78"/>
    <w:rsid w:val="00324CD1"/>
    <w:rsid w:val="003320DD"/>
    <w:rsid w:val="0033403F"/>
    <w:rsid w:val="003447ED"/>
    <w:rsid w:val="0034689E"/>
    <w:rsid w:val="00352305"/>
    <w:rsid w:val="00362857"/>
    <w:rsid w:val="0036587C"/>
    <w:rsid w:val="00371063"/>
    <w:rsid w:val="0037202C"/>
    <w:rsid w:val="00375163"/>
    <w:rsid w:val="00382516"/>
    <w:rsid w:val="00386034"/>
    <w:rsid w:val="003A206A"/>
    <w:rsid w:val="003A3C26"/>
    <w:rsid w:val="003A3F91"/>
    <w:rsid w:val="003B03FD"/>
    <w:rsid w:val="003B1754"/>
    <w:rsid w:val="003C3442"/>
    <w:rsid w:val="003C63FB"/>
    <w:rsid w:val="003C6746"/>
    <w:rsid w:val="003D3ACC"/>
    <w:rsid w:val="003D40CB"/>
    <w:rsid w:val="003E2C5B"/>
    <w:rsid w:val="003F0800"/>
    <w:rsid w:val="003F1F39"/>
    <w:rsid w:val="00413E40"/>
    <w:rsid w:val="0041666A"/>
    <w:rsid w:val="00417BCF"/>
    <w:rsid w:val="0042159F"/>
    <w:rsid w:val="00424A5F"/>
    <w:rsid w:val="00426054"/>
    <w:rsid w:val="00430287"/>
    <w:rsid w:val="00430B73"/>
    <w:rsid w:val="00432F1A"/>
    <w:rsid w:val="00436E46"/>
    <w:rsid w:val="00442CE8"/>
    <w:rsid w:val="00447C24"/>
    <w:rsid w:val="00451076"/>
    <w:rsid w:val="0045136B"/>
    <w:rsid w:val="00452735"/>
    <w:rsid w:val="00456A38"/>
    <w:rsid w:val="00457507"/>
    <w:rsid w:val="004716BB"/>
    <w:rsid w:val="00482B4A"/>
    <w:rsid w:val="004841D1"/>
    <w:rsid w:val="0049613D"/>
    <w:rsid w:val="004A477F"/>
    <w:rsid w:val="004B4F51"/>
    <w:rsid w:val="004C052B"/>
    <w:rsid w:val="004D5C3E"/>
    <w:rsid w:val="004E0AD1"/>
    <w:rsid w:val="004E5849"/>
    <w:rsid w:val="004F0978"/>
    <w:rsid w:val="004F10E8"/>
    <w:rsid w:val="004F3E77"/>
    <w:rsid w:val="004F62B1"/>
    <w:rsid w:val="005101AA"/>
    <w:rsid w:val="0051445E"/>
    <w:rsid w:val="0051776B"/>
    <w:rsid w:val="00532AED"/>
    <w:rsid w:val="0053327B"/>
    <w:rsid w:val="00535AC4"/>
    <w:rsid w:val="00547D22"/>
    <w:rsid w:val="00553C63"/>
    <w:rsid w:val="00557260"/>
    <w:rsid w:val="00562C30"/>
    <w:rsid w:val="00563B14"/>
    <w:rsid w:val="005651F6"/>
    <w:rsid w:val="00567953"/>
    <w:rsid w:val="00567D29"/>
    <w:rsid w:val="00570055"/>
    <w:rsid w:val="0057124B"/>
    <w:rsid w:val="0057281C"/>
    <w:rsid w:val="00574FFB"/>
    <w:rsid w:val="00580E1A"/>
    <w:rsid w:val="00591D31"/>
    <w:rsid w:val="005A6800"/>
    <w:rsid w:val="005B0639"/>
    <w:rsid w:val="005C010B"/>
    <w:rsid w:val="005C01C0"/>
    <w:rsid w:val="005C16E4"/>
    <w:rsid w:val="005C5E7C"/>
    <w:rsid w:val="005D2A85"/>
    <w:rsid w:val="005D65C3"/>
    <w:rsid w:val="005D6831"/>
    <w:rsid w:val="005E095B"/>
    <w:rsid w:val="005E3F60"/>
    <w:rsid w:val="005E6978"/>
    <w:rsid w:val="005E6B2A"/>
    <w:rsid w:val="005F2E03"/>
    <w:rsid w:val="005F437D"/>
    <w:rsid w:val="005F7214"/>
    <w:rsid w:val="00602FB0"/>
    <w:rsid w:val="00606733"/>
    <w:rsid w:val="00614055"/>
    <w:rsid w:val="006258AC"/>
    <w:rsid w:val="006261C4"/>
    <w:rsid w:val="006279FF"/>
    <w:rsid w:val="00627B0E"/>
    <w:rsid w:val="00631E13"/>
    <w:rsid w:val="006334FD"/>
    <w:rsid w:val="006361A3"/>
    <w:rsid w:val="00636C36"/>
    <w:rsid w:val="00642327"/>
    <w:rsid w:val="006440F0"/>
    <w:rsid w:val="006501BA"/>
    <w:rsid w:val="0065295A"/>
    <w:rsid w:val="00655275"/>
    <w:rsid w:val="00667C7D"/>
    <w:rsid w:val="00671259"/>
    <w:rsid w:val="00677134"/>
    <w:rsid w:val="006773C4"/>
    <w:rsid w:val="006A146C"/>
    <w:rsid w:val="006A5257"/>
    <w:rsid w:val="006B3D0E"/>
    <w:rsid w:val="006B4561"/>
    <w:rsid w:val="006B61B1"/>
    <w:rsid w:val="006C31E3"/>
    <w:rsid w:val="006D1D53"/>
    <w:rsid w:val="006D2967"/>
    <w:rsid w:val="006D41CA"/>
    <w:rsid w:val="006D4DCC"/>
    <w:rsid w:val="006F42D3"/>
    <w:rsid w:val="00700C9C"/>
    <w:rsid w:val="00702134"/>
    <w:rsid w:val="00702F90"/>
    <w:rsid w:val="007033AB"/>
    <w:rsid w:val="0070550A"/>
    <w:rsid w:val="0070748E"/>
    <w:rsid w:val="007149B5"/>
    <w:rsid w:val="00716B60"/>
    <w:rsid w:val="007376A7"/>
    <w:rsid w:val="00742FBA"/>
    <w:rsid w:val="0074524D"/>
    <w:rsid w:val="00747CFE"/>
    <w:rsid w:val="0075281D"/>
    <w:rsid w:val="007540A5"/>
    <w:rsid w:val="00754BF3"/>
    <w:rsid w:val="00761737"/>
    <w:rsid w:val="00761DAA"/>
    <w:rsid w:val="00765CA9"/>
    <w:rsid w:val="00772C1C"/>
    <w:rsid w:val="0077356C"/>
    <w:rsid w:val="00792300"/>
    <w:rsid w:val="0079720B"/>
    <w:rsid w:val="007A718D"/>
    <w:rsid w:val="007B7AC8"/>
    <w:rsid w:val="007C0840"/>
    <w:rsid w:val="007C4002"/>
    <w:rsid w:val="007E138A"/>
    <w:rsid w:val="0080666E"/>
    <w:rsid w:val="00812934"/>
    <w:rsid w:val="0082281E"/>
    <w:rsid w:val="008305F2"/>
    <w:rsid w:val="00840C1E"/>
    <w:rsid w:val="008418DC"/>
    <w:rsid w:val="00846427"/>
    <w:rsid w:val="00847269"/>
    <w:rsid w:val="00860DB6"/>
    <w:rsid w:val="0086115E"/>
    <w:rsid w:val="0086127C"/>
    <w:rsid w:val="0086649E"/>
    <w:rsid w:val="00867035"/>
    <w:rsid w:val="0088116D"/>
    <w:rsid w:val="00882DDB"/>
    <w:rsid w:val="00885982"/>
    <w:rsid w:val="008936B2"/>
    <w:rsid w:val="00893B8E"/>
    <w:rsid w:val="00897908"/>
    <w:rsid w:val="008A137C"/>
    <w:rsid w:val="008A21F0"/>
    <w:rsid w:val="008C03E5"/>
    <w:rsid w:val="008C10F4"/>
    <w:rsid w:val="008D538F"/>
    <w:rsid w:val="008E0E67"/>
    <w:rsid w:val="008E1F21"/>
    <w:rsid w:val="00901A1E"/>
    <w:rsid w:val="009045F4"/>
    <w:rsid w:val="009073D6"/>
    <w:rsid w:val="00910175"/>
    <w:rsid w:val="0091567E"/>
    <w:rsid w:val="009222B6"/>
    <w:rsid w:val="00926A0B"/>
    <w:rsid w:val="00935EF8"/>
    <w:rsid w:val="00941D9F"/>
    <w:rsid w:val="009660E2"/>
    <w:rsid w:val="00972109"/>
    <w:rsid w:val="00973FA3"/>
    <w:rsid w:val="00985655"/>
    <w:rsid w:val="00987F24"/>
    <w:rsid w:val="00990138"/>
    <w:rsid w:val="00994B86"/>
    <w:rsid w:val="009A7EAD"/>
    <w:rsid w:val="009B2369"/>
    <w:rsid w:val="009B67F7"/>
    <w:rsid w:val="009B7092"/>
    <w:rsid w:val="009C395B"/>
    <w:rsid w:val="009C3D8C"/>
    <w:rsid w:val="009C4976"/>
    <w:rsid w:val="009F4DE8"/>
    <w:rsid w:val="009F59F9"/>
    <w:rsid w:val="009F61EC"/>
    <w:rsid w:val="009F79A8"/>
    <w:rsid w:val="00A05539"/>
    <w:rsid w:val="00A1126E"/>
    <w:rsid w:val="00A11D45"/>
    <w:rsid w:val="00A333B9"/>
    <w:rsid w:val="00A41AB2"/>
    <w:rsid w:val="00A51B7C"/>
    <w:rsid w:val="00A56D38"/>
    <w:rsid w:val="00A57613"/>
    <w:rsid w:val="00A7090A"/>
    <w:rsid w:val="00A72C84"/>
    <w:rsid w:val="00A752C1"/>
    <w:rsid w:val="00A86FBB"/>
    <w:rsid w:val="00A921C6"/>
    <w:rsid w:val="00A96A44"/>
    <w:rsid w:val="00AA3795"/>
    <w:rsid w:val="00AA423C"/>
    <w:rsid w:val="00AC1D0E"/>
    <w:rsid w:val="00AC6435"/>
    <w:rsid w:val="00AD0D77"/>
    <w:rsid w:val="00AD2231"/>
    <w:rsid w:val="00AD5D37"/>
    <w:rsid w:val="00AF63EC"/>
    <w:rsid w:val="00B01275"/>
    <w:rsid w:val="00B041CC"/>
    <w:rsid w:val="00B07832"/>
    <w:rsid w:val="00B1450E"/>
    <w:rsid w:val="00B153C2"/>
    <w:rsid w:val="00B164B2"/>
    <w:rsid w:val="00B1705C"/>
    <w:rsid w:val="00B32C78"/>
    <w:rsid w:val="00B334CB"/>
    <w:rsid w:val="00B340BF"/>
    <w:rsid w:val="00B377C2"/>
    <w:rsid w:val="00B4284B"/>
    <w:rsid w:val="00B4354B"/>
    <w:rsid w:val="00B437E7"/>
    <w:rsid w:val="00B5538D"/>
    <w:rsid w:val="00B6066F"/>
    <w:rsid w:val="00B61B14"/>
    <w:rsid w:val="00B622F2"/>
    <w:rsid w:val="00B635C8"/>
    <w:rsid w:val="00B642B3"/>
    <w:rsid w:val="00B66E17"/>
    <w:rsid w:val="00B70686"/>
    <w:rsid w:val="00B85D3D"/>
    <w:rsid w:val="00B91373"/>
    <w:rsid w:val="00B935A7"/>
    <w:rsid w:val="00B96A84"/>
    <w:rsid w:val="00BA00E1"/>
    <w:rsid w:val="00BA0BC5"/>
    <w:rsid w:val="00BA4B65"/>
    <w:rsid w:val="00BA4EC5"/>
    <w:rsid w:val="00BA5266"/>
    <w:rsid w:val="00BA6F54"/>
    <w:rsid w:val="00BB6184"/>
    <w:rsid w:val="00BC1A18"/>
    <w:rsid w:val="00BC1F36"/>
    <w:rsid w:val="00BE2A4C"/>
    <w:rsid w:val="00BE2C32"/>
    <w:rsid w:val="00BE4118"/>
    <w:rsid w:val="00BF0E93"/>
    <w:rsid w:val="00C13196"/>
    <w:rsid w:val="00C1466B"/>
    <w:rsid w:val="00C15373"/>
    <w:rsid w:val="00C15C9B"/>
    <w:rsid w:val="00C17930"/>
    <w:rsid w:val="00C22942"/>
    <w:rsid w:val="00C264F1"/>
    <w:rsid w:val="00C2753A"/>
    <w:rsid w:val="00C27552"/>
    <w:rsid w:val="00C32612"/>
    <w:rsid w:val="00C36BBD"/>
    <w:rsid w:val="00C37D55"/>
    <w:rsid w:val="00C42133"/>
    <w:rsid w:val="00C44F80"/>
    <w:rsid w:val="00C45EBA"/>
    <w:rsid w:val="00C47493"/>
    <w:rsid w:val="00C54EFA"/>
    <w:rsid w:val="00C61A71"/>
    <w:rsid w:val="00C76753"/>
    <w:rsid w:val="00C777B0"/>
    <w:rsid w:val="00C81A67"/>
    <w:rsid w:val="00C83247"/>
    <w:rsid w:val="00C94C65"/>
    <w:rsid w:val="00C95DE9"/>
    <w:rsid w:val="00C96DF9"/>
    <w:rsid w:val="00CA6BFF"/>
    <w:rsid w:val="00CB1EBF"/>
    <w:rsid w:val="00CB6427"/>
    <w:rsid w:val="00CB698B"/>
    <w:rsid w:val="00CB6C4F"/>
    <w:rsid w:val="00CC0223"/>
    <w:rsid w:val="00CC467C"/>
    <w:rsid w:val="00CD7B4B"/>
    <w:rsid w:val="00CE07A4"/>
    <w:rsid w:val="00CF0E4B"/>
    <w:rsid w:val="00CF3CB4"/>
    <w:rsid w:val="00CF5C21"/>
    <w:rsid w:val="00CF6D3B"/>
    <w:rsid w:val="00D01561"/>
    <w:rsid w:val="00D078CF"/>
    <w:rsid w:val="00D07BC6"/>
    <w:rsid w:val="00D10C9C"/>
    <w:rsid w:val="00D11288"/>
    <w:rsid w:val="00D139DB"/>
    <w:rsid w:val="00D17098"/>
    <w:rsid w:val="00D17CF6"/>
    <w:rsid w:val="00D3620B"/>
    <w:rsid w:val="00D4334D"/>
    <w:rsid w:val="00D63CDE"/>
    <w:rsid w:val="00D66020"/>
    <w:rsid w:val="00D67A9C"/>
    <w:rsid w:val="00D708D8"/>
    <w:rsid w:val="00D71D67"/>
    <w:rsid w:val="00D75E0C"/>
    <w:rsid w:val="00D8519F"/>
    <w:rsid w:val="00D90261"/>
    <w:rsid w:val="00D90AE5"/>
    <w:rsid w:val="00DA1606"/>
    <w:rsid w:val="00DB1151"/>
    <w:rsid w:val="00DB685B"/>
    <w:rsid w:val="00DC1B75"/>
    <w:rsid w:val="00DD3AC0"/>
    <w:rsid w:val="00DD7ACC"/>
    <w:rsid w:val="00DF3EF9"/>
    <w:rsid w:val="00E018AB"/>
    <w:rsid w:val="00E06577"/>
    <w:rsid w:val="00E11544"/>
    <w:rsid w:val="00E15475"/>
    <w:rsid w:val="00E15FB9"/>
    <w:rsid w:val="00E20366"/>
    <w:rsid w:val="00E258FC"/>
    <w:rsid w:val="00E2591E"/>
    <w:rsid w:val="00E31472"/>
    <w:rsid w:val="00E3293E"/>
    <w:rsid w:val="00E53755"/>
    <w:rsid w:val="00E569E9"/>
    <w:rsid w:val="00E63127"/>
    <w:rsid w:val="00E63AB7"/>
    <w:rsid w:val="00E72ACF"/>
    <w:rsid w:val="00E82E3C"/>
    <w:rsid w:val="00EA0E4D"/>
    <w:rsid w:val="00EA41C7"/>
    <w:rsid w:val="00EA5739"/>
    <w:rsid w:val="00EB6BAD"/>
    <w:rsid w:val="00EC634A"/>
    <w:rsid w:val="00ED36A1"/>
    <w:rsid w:val="00ED5B8C"/>
    <w:rsid w:val="00ED5D6D"/>
    <w:rsid w:val="00ED6AC2"/>
    <w:rsid w:val="00EE4E67"/>
    <w:rsid w:val="00EF4E18"/>
    <w:rsid w:val="00EF6B6D"/>
    <w:rsid w:val="00F05236"/>
    <w:rsid w:val="00F101D6"/>
    <w:rsid w:val="00F11C6D"/>
    <w:rsid w:val="00F13F1A"/>
    <w:rsid w:val="00F14F9A"/>
    <w:rsid w:val="00F20928"/>
    <w:rsid w:val="00F23125"/>
    <w:rsid w:val="00F3542C"/>
    <w:rsid w:val="00F36C6C"/>
    <w:rsid w:val="00F400DB"/>
    <w:rsid w:val="00F403FB"/>
    <w:rsid w:val="00F44640"/>
    <w:rsid w:val="00F50DCD"/>
    <w:rsid w:val="00F54122"/>
    <w:rsid w:val="00F673A5"/>
    <w:rsid w:val="00F77624"/>
    <w:rsid w:val="00F806C4"/>
    <w:rsid w:val="00F8705C"/>
    <w:rsid w:val="00F93F7A"/>
    <w:rsid w:val="00F966E0"/>
    <w:rsid w:val="00F97C42"/>
    <w:rsid w:val="00FA1670"/>
    <w:rsid w:val="00FA4625"/>
    <w:rsid w:val="00FA584F"/>
    <w:rsid w:val="00FB1164"/>
    <w:rsid w:val="00FC65FC"/>
    <w:rsid w:val="00FC6C73"/>
    <w:rsid w:val="00FC74DF"/>
    <w:rsid w:val="00FD242C"/>
    <w:rsid w:val="00FD5A13"/>
    <w:rsid w:val="00FD6739"/>
    <w:rsid w:val="00FE3C0C"/>
    <w:rsid w:val="00FE5FDB"/>
    <w:rsid w:val="00FF032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2FE47D-4A57-45E7-B452-578295B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e\Lokale%20innstillinger\Temporary%20Internet%20Files\Content.Outlook\5BZE2SOE\ny_vurderingsveiledningsmal_B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DA0C1418C22418EE9E9C7FA53C45C" ma:contentTypeVersion="0" ma:contentTypeDescription="Opprett et nytt dokument." ma:contentTypeScope="" ma:versionID="d3d9445b2f6da638458c0e5ee0796843">
  <xsd:schema xmlns:xsd="http://www.w3.org/2001/XMLSchema" xmlns:xs="http://www.w3.org/2001/XMLSchema" xmlns:p="http://schemas.microsoft.com/office/2006/metadata/properties" xmlns:ns2="5e8bbc91-c109-4c6a-89cb-2803b1c888ca" targetNamespace="http://schemas.microsoft.com/office/2006/metadata/properties" ma:root="true" ma:fieldsID="cd7580b1c5736a436e1d9a86dc030820" ns2:_="">
    <xsd:import namespace="5e8bbc91-c109-4c6a-89cb-2803b1c888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bc91-c109-4c6a-89cb-2803b1c888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8bbc91-c109-4c6a-89cb-2803b1c888ca">QYSE2H2C77H6-802-1321</_dlc_DocId>
    <_dlc_DocIdUrl xmlns="5e8bbc91-c109-4c6a-89cb-2803b1c888ca">
      <Url>https://pgsd.udir.no/VE-EKS/_layouts/DocIdRedir.aspx?ID=QYSE2H2C77H6-802-1321</Url>
      <Description>QYSE2H2C77H6-802-1321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82B4E4-CBB6-4B27-B7B3-D4213760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bbc91-c109-4c6a-89cb-2803b1c88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45326-1BE3-491C-B12E-9FB2BEC7B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6F66B-8DAC-41FF-B591-2380C9C375BC}">
  <ds:schemaRefs>
    <ds:schemaRef ds:uri="http://schemas.microsoft.com/office/2006/metadata/properties"/>
    <ds:schemaRef ds:uri="http://schemas.microsoft.com/office/infopath/2007/PartnerControls"/>
    <ds:schemaRef ds:uri="5e8bbc91-c109-4c6a-89cb-2803b1c888ca"/>
  </ds:schemaRefs>
</ds:datastoreItem>
</file>

<file path=customXml/itemProps4.xml><?xml version="1.0" encoding="utf-8"?>
<ds:datastoreItem xmlns:ds="http://schemas.openxmlformats.org/officeDocument/2006/customXml" ds:itemID="{10E7ECB2-3B13-4D47-B4E6-45D92F7C88F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E089337-029C-4933-BAC7-47A68EF46E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ny_vurderingsveiledningsmal_BM.dot</Template>
  <TotalTime>0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essege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Aandstad Hettasch</dc:creator>
  <cp:lastModifiedBy>Runa E. R. Greiner</cp:lastModifiedBy>
  <cp:revision>7</cp:revision>
  <cp:lastPrinted>2016-12-12T14:18:00Z</cp:lastPrinted>
  <dcterms:created xsi:type="dcterms:W3CDTF">2018-05-27T18:54:00Z</dcterms:created>
  <dcterms:modified xsi:type="dcterms:W3CDTF">2020-05-15T08:58:00Z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0x01010018ADA0C1418C22418EE9E9C7FA53C45C</vt:lpwstr>
  </property>
  <property fmtid="{D5CDD505-2E9C-101B-9397-08002B2CF9AE}" pid="3" name="_dlc_DocId">
    <vt:lpwstr>QYSE2H2C77H6-814-67</vt:lpwstr>
  </property>
  <property fmtid="{D5CDD505-2E9C-101B-9397-08002B2CF9AE}" pid="4" name="_dlc_DocIdItemGuid">
    <vt:lpwstr>866a950e-d6a2-4979-8c63-2891a24063ca</vt:lpwstr>
  </property>
  <property fmtid="{D5CDD505-2E9C-101B-9397-08002B2CF9AE}" pid="5" name="_dlc_DocIdUrl">
    <vt:lpwstr>https://pgsd.udir.no/_layouts/DocIdRedir.aspx?ID=QYSE2H2C77H6-814-67, QYSE2H2C77H6-814-67</vt:lpwstr>
  </property>
</Properties>
</file>