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694"/>
        <w:gridCol w:w="2835"/>
        <w:gridCol w:w="2835"/>
        <w:gridCol w:w="1275"/>
        <w:gridCol w:w="1418"/>
        <w:gridCol w:w="1984"/>
      </w:tblGrid>
      <w:tr w:rsidR="00CF5C21" w:rsidRPr="004D6CC8" w:rsidTr="008760E2">
        <w:trPr>
          <w:trHeight w:val="566"/>
        </w:trPr>
        <w:tc>
          <w:tcPr>
            <w:tcW w:w="3936" w:type="dxa"/>
            <w:gridSpan w:val="3"/>
            <w:shd w:val="clear" w:color="auto" w:fill="auto"/>
          </w:tcPr>
          <w:p w:rsidR="00CF5C21" w:rsidRPr="004D6CC8" w:rsidRDefault="0088116D" w:rsidP="008760E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</w:t>
            </w:r>
            <w:r w:rsidR="00CF5C21" w:rsidRPr="004D6CC8">
              <w:rPr>
                <w:sz w:val="18"/>
                <w:szCs w:val="16"/>
              </w:rPr>
              <w:t>kole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Gruppe</w:t>
            </w:r>
          </w:p>
        </w:tc>
        <w:tc>
          <w:tcPr>
            <w:tcW w:w="2835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Eksaminandnr</w:t>
            </w:r>
          </w:p>
        </w:tc>
        <w:tc>
          <w:tcPr>
            <w:tcW w:w="1275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Fagkode</w:t>
            </w:r>
          </w:p>
        </w:tc>
        <w:tc>
          <w:tcPr>
            <w:tcW w:w="1418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NN/BM</w:t>
            </w:r>
          </w:p>
        </w:tc>
        <w:tc>
          <w:tcPr>
            <w:tcW w:w="1984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Oppg.nr.</w:t>
            </w:r>
          </w:p>
        </w:tc>
      </w:tr>
      <w:tr w:rsidR="00CF5C21" w:rsidRPr="004D6CC8" w:rsidTr="008760E2">
        <w:trPr>
          <w:trHeight w:val="449"/>
        </w:trPr>
        <w:tc>
          <w:tcPr>
            <w:tcW w:w="959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94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2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3 – 4 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5 – 6 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4677" w:type="dxa"/>
            <w:gridSpan w:val="3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CF5C21" w:rsidRPr="004D6CC8" w:rsidTr="008760E2">
        <w:trPr>
          <w:trHeight w:val="1860"/>
        </w:trPr>
        <w:tc>
          <w:tcPr>
            <w:tcW w:w="959" w:type="dxa"/>
            <w:shd w:val="clear" w:color="auto" w:fill="F2F2F2"/>
          </w:tcPr>
          <w:p w:rsidR="00417BCF" w:rsidRDefault="00417BCF" w:rsidP="008760E2">
            <w:pPr>
              <w:rPr>
                <w:b/>
                <w:i/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b/>
                <w:i/>
                <w:sz w:val="18"/>
                <w:szCs w:val="16"/>
              </w:rPr>
            </w:pPr>
            <w:r w:rsidRPr="004D6CC8">
              <w:rPr>
                <w:b/>
                <w:i/>
                <w:sz w:val="18"/>
                <w:szCs w:val="16"/>
              </w:rPr>
              <w:t>Hove</w:t>
            </w:r>
            <w:r>
              <w:rPr>
                <w:b/>
                <w:i/>
                <w:sz w:val="18"/>
                <w:szCs w:val="16"/>
              </w:rPr>
              <w:t>d-inntrykk</w:t>
            </w:r>
          </w:p>
        </w:tc>
        <w:tc>
          <w:tcPr>
            <w:tcW w:w="283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C264F1" w:rsidRPr="00936EC7" w:rsidRDefault="00C264F1" w:rsidP="00C264F1">
            <w:pPr>
              <w:spacing w:before="120"/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kortsvar</w:t>
            </w:r>
            <w:r w:rsidR="00B334CB"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:rsidR="00C264F1" w:rsidRPr="00936EC7" w:rsidRDefault="00C264F1" w:rsidP="00C264F1">
            <w:pPr>
              <w:rPr>
                <w:sz w:val="18"/>
                <w:szCs w:val="16"/>
              </w:rPr>
            </w:pPr>
          </w:p>
          <w:p w:rsidR="00C264F1" w:rsidRPr="00936EC7" w:rsidRDefault="00C264F1" w:rsidP="00C264F1">
            <w:pPr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langsvar</w:t>
            </w:r>
            <w:r w:rsidR="00B334CB"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:rsidR="00C264F1" w:rsidRPr="00936EC7" w:rsidRDefault="00C264F1" w:rsidP="00C264F1">
            <w:pPr>
              <w:rPr>
                <w:sz w:val="18"/>
                <w:szCs w:val="16"/>
              </w:rPr>
            </w:pPr>
          </w:p>
          <w:p w:rsidR="00C264F1" w:rsidRPr="00936EC7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936EC7">
              <w:rPr>
                <w:rFonts w:cs="Franklin Gothic Book"/>
                <w:sz w:val="18"/>
                <w:szCs w:val="20"/>
                <w:lang w:eastAsia="nn-NO"/>
              </w:rPr>
              <w:t>viser noe forståelse og bruk av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Pr="00936EC7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</w:p>
          <w:p w:rsidR="00C264F1" w:rsidRPr="00DA1B69" w:rsidRDefault="00C264F1" w:rsidP="00C264F1">
            <w:pPr>
              <w:rPr>
                <w:sz w:val="18"/>
                <w:szCs w:val="18"/>
              </w:rPr>
            </w:pPr>
          </w:p>
          <w:p w:rsidR="00CF5C21" w:rsidRPr="00C264F1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>er enkelt eller uklart formulert</w:t>
            </w:r>
          </w:p>
        </w:tc>
        <w:tc>
          <w:tcPr>
            <w:tcW w:w="2835" w:type="dxa"/>
            <w:shd w:val="clear" w:color="auto" w:fill="auto"/>
          </w:tcPr>
          <w:p w:rsidR="00C264F1" w:rsidRPr="004D6CC8" w:rsidRDefault="00C264F1" w:rsidP="00C264F1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:rsidR="00C264F1" w:rsidRPr="004D6CC8" w:rsidRDefault="00C264F1" w:rsidP="00C264F1">
            <w:pPr>
              <w:rPr>
                <w:sz w:val="18"/>
                <w:szCs w:val="16"/>
              </w:rPr>
            </w:pPr>
          </w:p>
          <w:p w:rsidR="00C264F1" w:rsidRPr="004D6CC8" w:rsidRDefault="00C264F1" w:rsidP="00C264F1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langsvar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:rsidR="00C264F1" w:rsidRPr="004D6CC8" w:rsidRDefault="00C264F1" w:rsidP="00C264F1">
            <w:pPr>
              <w:rPr>
                <w:sz w:val="18"/>
                <w:szCs w:val="16"/>
              </w:rPr>
            </w:pPr>
          </w:p>
          <w:p w:rsidR="00C264F1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viser at eleven forstår og bruker de vedlagte tekstene </w:t>
            </w:r>
          </w:p>
          <w:p w:rsidR="00C264F1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</w:p>
          <w:p w:rsidR="00CF5C21" w:rsidRPr="004D6CC8" w:rsidRDefault="00C264F1" w:rsidP="00C264F1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stort sett god</w:t>
            </w:r>
            <w:r w:rsidRPr="00DA1B69">
              <w:rPr>
                <w:sz w:val="18"/>
                <w:szCs w:val="16"/>
              </w:rPr>
              <w:t>t formulert, med hensiktsmessig ordforråd</w:t>
            </w:r>
          </w:p>
        </w:tc>
        <w:tc>
          <w:tcPr>
            <w:tcW w:w="2835" w:type="dxa"/>
            <w:shd w:val="clear" w:color="auto" w:fill="auto"/>
          </w:tcPr>
          <w:p w:rsidR="00C264F1" w:rsidRPr="004D6CC8" w:rsidRDefault="00C264F1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et</w:t>
            </w:r>
            <w:r w:rsidRPr="004D6CC8">
              <w:rPr>
                <w:sz w:val="18"/>
                <w:szCs w:val="16"/>
              </w:rPr>
              <w:t xml:space="preserve"> presist og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:rsidR="00C264F1" w:rsidRPr="004D6CC8" w:rsidRDefault="00C264F1" w:rsidP="00C264F1">
            <w:pPr>
              <w:rPr>
                <w:sz w:val="18"/>
                <w:szCs w:val="16"/>
              </w:rPr>
            </w:pPr>
          </w:p>
          <w:p w:rsidR="00C264F1" w:rsidRPr="004D6CC8" w:rsidRDefault="00C264F1" w:rsidP="00C264F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et utfyllende</w:t>
            </w:r>
            <w:r w:rsidRPr="004D6CC8">
              <w:rPr>
                <w:sz w:val="18"/>
                <w:szCs w:val="16"/>
              </w:rPr>
              <w:t xml:space="preserve"> og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langsvar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:rsidR="00C264F1" w:rsidRPr="004D6CC8" w:rsidRDefault="00C264F1" w:rsidP="00C264F1">
            <w:pPr>
              <w:rPr>
                <w:sz w:val="18"/>
                <w:szCs w:val="16"/>
              </w:rPr>
            </w:pPr>
          </w:p>
          <w:p w:rsidR="00C264F1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4D6CC8">
              <w:rPr>
                <w:rFonts w:cs="Franklin Gothic Book"/>
                <w:sz w:val="18"/>
                <w:szCs w:val="20"/>
                <w:lang w:eastAsia="nn-NO"/>
              </w:rPr>
              <w:t>viser god forstå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>else</w:t>
            </w:r>
            <w:r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 og bruk av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Pr="004D6CC8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F5C21" w:rsidRPr="004D6CC8" w:rsidRDefault="00C264F1" w:rsidP="00C264F1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gjennomgående god</w:t>
            </w:r>
            <w:r w:rsidRPr="00DA1B69">
              <w:rPr>
                <w:sz w:val="18"/>
                <w:szCs w:val="16"/>
              </w:rPr>
              <w:t>t formulert, med nyansert ordforråd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</w:tr>
      <w:tr w:rsidR="00CF5C21" w:rsidRPr="004D6CC8" w:rsidTr="00C264F1">
        <w:trPr>
          <w:trHeight w:val="2528"/>
        </w:trPr>
        <w:tc>
          <w:tcPr>
            <w:tcW w:w="959" w:type="dxa"/>
            <w:shd w:val="clear" w:color="auto" w:fill="F2F2F2"/>
          </w:tcPr>
          <w:p w:rsidR="00417BCF" w:rsidRDefault="00417BCF" w:rsidP="008760E2">
            <w:pPr>
              <w:rPr>
                <w:b/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Språk og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formelle ferdig</w:t>
            </w:r>
            <w:r w:rsidRPr="004D6CC8">
              <w:rPr>
                <w:b/>
                <w:sz w:val="18"/>
                <w:szCs w:val="16"/>
              </w:rPr>
              <w:softHyphen/>
              <w:t>heter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sammenbindi</w:t>
            </w:r>
            <w:r w:rsidRPr="00DA1B69">
              <w:rPr>
                <w:sz w:val="18"/>
                <w:szCs w:val="16"/>
              </w:rPr>
              <w:t>ng mellom setninger og avsnitt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hoved</w:t>
            </w:r>
            <w:r w:rsidRPr="00DA1B69">
              <w:rPr>
                <w:sz w:val="18"/>
                <w:szCs w:val="16"/>
              </w:rPr>
              <w:softHyphen/>
              <w:t>formene i formverket til en viss grad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orto</w:t>
            </w:r>
            <w:r w:rsidRPr="00DA1B69">
              <w:rPr>
                <w:sz w:val="18"/>
                <w:szCs w:val="16"/>
              </w:rPr>
              <w:softHyphen/>
              <w:t>grafi og tegnsetting til en viss grad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F5C21" w:rsidRPr="004D6CC8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skiller mellom sitat og egen</w:t>
            </w:r>
            <w:r w:rsidRPr="00DA1B69">
              <w:rPr>
                <w:sz w:val="18"/>
                <w:szCs w:val="16"/>
              </w:rPr>
              <w:softHyphen/>
              <w:t xml:space="preserve">produsert tekst og </w:t>
            </w:r>
            <w:r w:rsidRPr="00DA1B69">
              <w:rPr>
                <w:sz w:val="18"/>
                <w:szCs w:val="18"/>
              </w:rPr>
              <w:t>oppgir kilder</w:t>
            </w:r>
          </w:p>
        </w:tc>
        <w:tc>
          <w:tcPr>
            <w:tcW w:w="2835" w:type="dxa"/>
            <w:shd w:val="clear" w:color="auto" w:fill="auto"/>
          </w:tcPr>
          <w:p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nokså god/god sammen</w:t>
            </w:r>
            <w:r>
              <w:rPr>
                <w:sz w:val="18"/>
                <w:szCs w:val="16"/>
              </w:rPr>
              <w:t>bind</w:t>
            </w:r>
            <w:r>
              <w:rPr>
                <w:sz w:val="18"/>
                <w:szCs w:val="16"/>
              </w:rPr>
              <w:softHyphen/>
              <w:t>ing</w:t>
            </w:r>
            <w:r w:rsidRPr="00DA1B69">
              <w:rPr>
                <w:sz w:val="18"/>
                <w:szCs w:val="16"/>
              </w:rPr>
              <w:t xml:space="preserve"> mellom setninger og avsnitt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stort sett mestrer formverket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stort sett korrekt ortografi og tegnsetting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F5C21" w:rsidRPr="004D6CC8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rFonts w:cs="FranklinGothic-Book"/>
                <w:sz w:val="18"/>
                <w:szCs w:val="18"/>
              </w:rPr>
              <w:t>markerer sitat og viser til kilder på en ryddig måte</w:t>
            </w:r>
          </w:p>
        </w:tc>
        <w:tc>
          <w:tcPr>
            <w:tcW w:w="2835" w:type="dxa"/>
            <w:shd w:val="clear" w:color="auto" w:fill="auto"/>
          </w:tcPr>
          <w:p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god sammenbindi</w:t>
            </w:r>
            <w:r w:rsidRPr="00DA1B69">
              <w:rPr>
                <w:sz w:val="18"/>
                <w:szCs w:val="16"/>
              </w:rPr>
              <w:t>ng mellom setninger og avsnitt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formverket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har gjennomgående korrekt ortografi og tegnsetting 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F5C21" w:rsidRPr="004D6CC8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rFonts w:cs="FranklinGothic-Book"/>
                <w:sz w:val="18"/>
                <w:szCs w:val="18"/>
              </w:rPr>
              <w:t>markerer sitat og viser til kilder ryddig og nøyaktig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CF5C21" w:rsidRPr="00B334CB" w:rsidRDefault="00CF5C21" w:rsidP="008760E2">
            <w:pPr>
              <w:rPr>
                <w:sz w:val="18"/>
                <w:szCs w:val="18"/>
              </w:rPr>
            </w:pPr>
          </w:p>
          <w:p w:rsidR="00CF5C21" w:rsidRPr="00B334CB" w:rsidRDefault="00CF5C21" w:rsidP="008760E2">
            <w:pPr>
              <w:rPr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</w:tr>
      <w:tr w:rsidR="00CF5C21" w:rsidRPr="004D6CC8" w:rsidTr="008760E2">
        <w:trPr>
          <w:trHeight w:val="2637"/>
        </w:trPr>
        <w:tc>
          <w:tcPr>
            <w:tcW w:w="959" w:type="dxa"/>
            <w:shd w:val="clear" w:color="auto" w:fill="F2F2F2"/>
          </w:tcPr>
          <w:p w:rsidR="00417BCF" w:rsidRDefault="00417BCF" w:rsidP="008760E2">
            <w:pPr>
              <w:rPr>
                <w:b/>
                <w:sz w:val="18"/>
                <w:szCs w:val="16"/>
              </w:rPr>
            </w:pPr>
          </w:p>
          <w:p w:rsidR="00CF5C21" w:rsidRPr="00605479" w:rsidRDefault="00CF5C21" w:rsidP="008760E2">
            <w:pPr>
              <w:rPr>
                <w:b/>
                <w:sz w:val="18"/>
                <w:szCs w:val="16"/>
              </w:rPr>
            </w:pPr>
            <w:r w:rsidRPr="00605479">
              <w:rPr>
                <w:b/>
                <w:sz w:val="18"/>
                <w:szCs w:val="16"/>
              </w:rPr>
              <w:t>Kort</w:t>
            </w:r>
            <w:r w:rsidR="00C264F1">
              <w:rPr>
                <w:b/>
                <w:sz w:val="18"/>
                <w:szCs w:val="16"/>
              </w:rPr>
              <w:softHyphen/>
            </w:r>
            <w:r w:rsidRPr="00605479">
              <w:rPr>
                <w:b/>
                <w:sz w:val="18"/>
                <w:szCs w:val="16"/>
              </w:rPr>
              <w:t>svar</w:t>
            </w:r>
            <w:r w:rsidR="00C264F1">
              <w:rPr>
                <w:b/>
                <w:sz w:val="18"/>
                <w:szCs w:val="16"/>
              </w:rPr>
              <w:t>et</w:t>
            </w:r>
            <w:r w:rsidRPr="00605479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en viss struktur og sammen</w:t>
            </w:r>
            <w:r w:rsidRPr="00DA1B69">
              <w:rPr>
                <w:sz w:val="18"/>
                <w:szCs w:val="16"/>
              </w:rPr>
              <w:softHyphen/>
              <w:t>heng</w:t>
            </w:r>
            <w:r>
              <w:rPr>
                <w:sz w:val="18"/>
                <w:szCs w:val="16"/>
              </w:rPr>
              <w:t xml:space="preserve"> 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noe faglig kunnskap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enkel måte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peker på noen karakteristiske trekk ved tekster </w:t>
            </w:r>
          </w:p>
          <w:p w:rsidR="00C264F1" w:rsidRPr="00DA1B69" w:rsidRDefault="00C264F1" w:rsidP="00C264F1">
            <w:pPr>
              <w:rPr>
                <w:sz w:val="18"/>
                <w:szCs w:val="18"/>
              </w:rPr>
            </w:pPr>
          </w:p>
          <w:p w:rsidR="00C264F1" w:rsidRDefault="00C264F1" w:rsidP="00C264F1">
            <w:pPr>
              <w:rPr>
                <w:sz w:val="18"/>
                <w:szCs w:val="18"/>
                <w:lang w:val="nn-NO"/>
              </w:rPr>
            </w:pPr>
            <w:r w:rsidRPr="00DA1B69">
              <w:rPr>
                <w:sz w:val="18"/>
                <w:szCs w:val="18"/>
                <w:lang w:val="nn-NO"/>
              </w:rPr>
              <w:t>har noe fagspråk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C264F1" w:rsidRPr="000E5040" w:rsidRDefault="00C264F1" w:rsidP="00C264F1">
            <w:pPr>
              <w:spacing w:before="120"/>
              <w:rPr>
                <w:sz w:val="18"/>
                <w:szCs w:val="16"/>
              </w:rPr>
            </w:pPr>
            <w:r w:rsidRPr="000E5040">
              <w:rPr>
                <w:sz w:val="18"/>
                <w:szCs w:val="16"/>
              </w:rPr>
              <w:t xml:space="preserve">har </w:t>
            </w:r>
            <w:r w:rsidRPr="00187190">
              <w:rPr>
                <w:sz w:val="18"/>
                <w:szCs w:val="16"/>
              </w:rPr>
              <w:t>stort sett hensiktsmessig struktur og god sammenheng</w:t>
            </w:r>
          </w:p>
          <w:p w:rsidR="00C264F1" w:rsidRPr="000E5040" w:rsidRDefault="00C264F1" w:rsidP="00C264F1">
            <w:pPr>
              <w:rPr>
                <w:sz w:val="18"/>
                <w:szCs w:val="16"/>
              </w:rPr>
            </w:pPr>
          </w:p>
          <w:p w:rsidR="00C264F1" w:rsidRPr="000E5040" w:rsidRDefault="00C264F1" w:rsidP="00C264F1">
            <w:pPr>
              <w:rPr>
                <w:sz w:val="18"/>
                <w:szCs w:val="16"/>
              </w:rPr>
            </w:pPr>
            <w:r w:rsidRPr="000E5040">
              <w:rPr>
                <w:sz w:val="18"/>
                <w:szCs w:val="16"/>
              </w:rPr>
              <w:t>viser nokså god/god faglig kunnskap</w:t>
            </w:r>
          </w:p>
          <w:p w:rsidR="00B334CB" w:rsidRPr="000E5040" w:rsidRDefault="00B334CB" w:rsidP="00C264F1">
            <w:pPr>
              <w:rPr>
                <w:sz w:val="18"/>
                <w:szCs w:val="16"/>
              </w:rPr>
            </w:pPr>
          </w:p>
          <w:p w:rsidR="00C264F1" w:rsidRPr="000E5040" w:rsidRDefault="00C264F1" w:rsidP="00C264F1">
            <w:pPr>
              <w:rPr>
                <w:sz w:val="18"/>
                <w:szCs w:val="16"/>
              </w:rPr>
            </w:pPr>
            <w:r w:rsidRPr="000E5040">
              <w:rPr>
                <w:sz w:val="18"/>
                <w:szCs w:val="16"/>
              </w:rPr>
              <w:t>kommenterer eller argumenterer på en klar måte</w:t>
            </w:r>
          </w:p>
          <w:p w:rsidR="00C264F1" w:rsidRPr="000E5040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gjør greie for karakteristiske trekk ved tekster </w:t>
            </w:r>
          </w:p>
          <w:p w:rsidR="00C264F1" w:rsidRPr="00DA1B69" w:rsidRDefault="00C264F1" w:rsidP="00C264F1">
            <w:pPr>
              <w:rPr>
                <w:sz w:val="18"/>
                <w:szCs w:val="18"/>
              </w:rPr>
            </w:pPr>
          </w:p>
          <w:p w:rsidR="00CF5C21" w:rsidRPr="004D6CC8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8"/>
              </w:rPr>
              <w:t>har formålstjenlig fagspråk</w:t>
            </w:r>
          </w:p>
        </w:tc>
        <w:tc>
          <w:tcPr>
            <w:tcW w:w="2835" w:type="dxa"/>
            <w:shd w:val="clear" w:color="auto" w:fill="auto"/>
          </w:tcPr>
          <w:p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 xml:space="preserve">har hensiktsmessig struktur og </w:t>
            </w:r>
            <w:r>
              <w:rPr>
                <w:sz w:val="18"/>
                <w:szCs w:val="16"/>
              </w:rPr>
              <w:t>god</w:t>
            </w:r>
            <w:r w:rsidRPr="00DA1B69">
              <w:rPr>
                <w:sz w:val="18"/>
                <w:szCs w:val="16"/>
              </w:rPr>
              <w:t xml:space="preserve"> sammenheng 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meget god faglig kunnskap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presis måte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gjør godt greie for karakteristiske trekk ved tekster </w:t>
            </w:r>
          </w:p>
          <w:p w:rsidR="00C264F1" w:rsidRPr="00DA1B69" w:rsidRDefault="00C264F1" w:rsidP="00C264F1">
            <w:pPr>
              <w:rPr>
                <w:sz w:val="18"/>
                <w:szCs w:val="18"/>
              </w:rPr>
            </w:pPr>
          </w:p>
          <w:p w:rsidR="00CF5C21" w:rsidRPr="004D6CC8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8"/>
              </w:rPr>
              <w:t>har presist og formålstjenlig fagspråk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CF5C21" w:rsidRPr="004D6CC8" w:rsidRDefault="00CF5C21" w:rsidP="00B334CB">
            <w:pPr>
              <w:rPr>
                <w:sz w:val="18"/>
                <w:szCs w:val="16"/>
              </w:rPr>
            </w:pPr>
          </w:p>
        </w:tc>
      </w:tr>
    </w:tbl>
    <w:p w:rsidR="00CF5C21" w:rsidRPr="004D6CC8" w:rsidRDefault="00CF5C21" w:rsidP="00CF5C21">
      <w:pPr>
        <w:rPr>
          <w:sz w:val="18"/>
          <w:szCs w:val="16"/>
        </w:rPr>
        <w:sectPr w:rsidR="00CF5C21" w:rsidRPr="004D6CC8" w:rsidSect="00CF5C21">
          <w:headerReference w:type="default" r:id="rId13"/>
          <w:footerReference w:type="default" r:id="rId14"/>
          <w:type w:val="oddPage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F5C21" w:rsidRPr="004D6CC8" w:rsidRDefault="00CF5C21" w:rsidP="00570055">
      <w:pPr>
        <w:spacing w:before="120"/>
        <w:rPr>
          <w:b/>
          <w:sz w:val="18"/>
          <w:szCs w:val="18"/>
        </w:rPr>
      </w:pPr>
      <w:r w:rsidRPr="004D6CC8">
        <w:rPr>
          <w:b/>
          <w:sz w:val="18"/>
          <w:szCs w:val="18"/>
        </w:rPr>
        <w:lastRenderedPageBreak/>
        <w:br w:type="page"/>
      </w:r>
    </w:p>
    <w:p w:rsidR="00CF5C21" w:rsidRPr="00B437E7" w:rsidRDefault="00CF5C21" w:rsidP="00CF5C21">
      <w:pPr>
        <w:rPr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2"/>
        <w:gridCol w:w="2666"/>
        <w:gridCol w:w="2832"/>
        <w:gridCol w:w="2827"/>
        <w:gridCol w:w="4677"/>
      </w:tblGrid>
      <w:tr w:rsidR="00CF5C21" w:rsidRPr="00B437E7" w:rsidTr="008760E2">
        <w:tc>
          <w:tcPr>
            <w:tcW w:w="14283" w:type="dxa"/>
            <w:gridSpan w:val="6"/>
            <w:shd w:val="clear" w:color="auto" w:fill="F2F2F2"/>
          </w:tcPr>
          <w:p w:rsidR="00CF5C21" w:rsidRPr="00B437E7" w:rsidRDefault="00CF5C21" w:rsidP="008760E2">
            <w:pPr>
              <w:rPr>
                <w:i/>
                <w:sz w:val="30"/>
                <w:szCs w:val="28"/>
              </w:rPr>
            </w:pPr>
            <w:r w:rsidRPr="00B437E7">
              <w:br w:type="page"/>
            </w:r>
            <w:r w:rsidRPr="00B437E7">
              <w:rPr>
                <w:i/>
                <w:sz w:val="26"/>
              </w:rPr>
              <w:br w:type="page"/>
            </w:r>
            <w:r w:rsidRPr="00B437E7">
              <w:rPr>
                <w:i/>
                <w:sz w:val="30"/>
                <w:szCs w:val="28"/>
              </w:rPr>
              <w:t xml:space="preserve">Kreative tekster </w:t>
            </w:r>
          </w:p>
        </w:tc>
      </w:tr>
      <w:tr w:rsidR="00CF5C21" w:rsidRPr="004D6CC8" w:rsidTr="00570055">
        <w:tc>
          <w:tcPr>
            <w:tcW w:w="959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</w:p>
        </w:tc>
        <w:tc>
          <w:tcPr>
            <w:tcW w:w="322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66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2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32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3 – 4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27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5 – 6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4677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CF5C21" w:rsidRPr="004D6CC8" w:rsidTr="00C264F1">
        <w:trPr>
          <w:trHeight w:val="5400"/>
        </w:trPr>
        <w:tc>
          <w:tcPr>
            <w:tcW w:w="959" w:type="dxa"/>
            <w:shd w:val="clear" w:color="auto" w:fill="auto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Kreative tekster</w:t>
            </w:r>
          </w:p>
        </w:tc>
        <w:tc>
          <w:tcPr>
            <w:tcW w:w="322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66" w:type="dxa"/>
            <w:shd w:val="clear" w:color="auto" w:fill="auto"/>
          </w:tcPr>
          <w:p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en viss struktur og sammen</w:t>
            </w:r>
            <w:r w:rsidRPr="008E7E1B">
              <w:rPr>
                <w:sz w:val="18"/>
                <w:szCs w:val="16"/>
              </w:rPr>
              <w:softHyphen/>
              <w:t xml:space="preserve">heng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med noen relevante momenter og/eller eksempler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at eleven har valgt noen innfallsvinkler og språklige virkemidler</w:t>
            </w:r>
          </w:p>
          <w:p w:rsidR="00C264F1" w:rsidRPr="004D6CC8" w:rsidRDefault="00C264F1" w:rsidP="00C264F1">
            <w:pPr>
              <w:rPr>
                <w:sz w:val="18"/>
                <w:szCs w:val="16"/>
              </w:rPr>
            </w:pPr>
          </w:p>
          <w:p w:rsidR="00C264F1" w:rsidRPr="00296578" w:rsidRDefault="00C264F1" w:rsidP="00C264F1">
            <w:pPr>
              <w:rPr>
                <w:sz w:val="18"/>
                <w:szCs w:val="16"/>
              </w:rPr>
            </w:pPr>
            <w:r w:rsidRPr="00296578">
              <w:rPr>
                <w:sz w:val="18"/>
                <w:szCs w:val="16"/>
              </w:rPr>
              <w:t>reflekterer i noen grad</w:t>
            </w:r>
          </w:p>
          <w:p w:rsidR="00C264F1" w:rsidRPr="00296578" w:rsidRDefault="00C264F1" w:rsidP="00C264F1">
            <w:pPr>
              <w:rPr>
                <w:sz w:val="18"/>
                <w:szCs w:val="16"/>
              </w:rPr>
            </w:pPr>
          </w:p>
          <w:p w:rsidR="00C264F1" w:rsidRPr="00296578" w:rsidRDefault="00C264F1" w:rsidP="00C264F1">
            <w:pPr>
              <w:rPr>
                <w:sz w:val="18"/>
                <w:szCs w:val="16"/>
              </w:rPr>
            </w:pPr>
          </w:p>
          <w:p w:rsidR="00C264F1" w:rsidRPr="00296578" w:rsidRDefault="00C264F1" w:rsidP="00C264F1">
            <w:pPr>
              <w:rPr>
                <w:sz w:val="18"/>
                <w:szCs w:val="16"/>
              </w:rPr>
            </w:pPr>
            <w:r w:rsidRPr="00296578">
              <w:rPr>
                <w:sz w:val="18"/>
                <w:szCs w:val="16"/>
              </w:rPr>
              <w:t>bruker noen enkle litterære virkemidler i utformingen av teksten</w:t>
            </w:r>
          </w:p>
          <w:p w:rsidR="00C264F1" w:rsidRPr="00B334CB" w:rsidRDefault="00C264F1" w:rsidP="00C264F1">
            <w:pPr>
              <w:rPr>
                <w:sz w:val="18"/>
                <w:szCs w:val="16"/>
              </w:rPr>
            </w:pPr>
          </w:p>
          <w:p w:rsidR="00C264F1" w:rsidRPr="00296578" w:rsidRDefault="00C264F1" w:rsidP="00C264F1">
            <w:pPr>
              <w:rPr>
                <w:sz w:val="18"/>
                <w:szCs w:val="16"/>
              </w:rPr>
            </w:pPr>
            <w:r w:rsidRPr="00296578">
              <w:rPr>
                <w:sz w:val="18"/>
                <w:szCs w:val="16"/>
              </w:rPr>
              <w:t xml:space="preserve">viser i noen grad til språklig/kulturhistorisk kunnskap dersom det er relevant </w:t>
            </w:r>
          </w:p>
          <w:p w:rsidR="00C264F1" w:rsidRPr="004D6CC8" w:rsidRDefault="00C264F1" w:rsidP="00C264F1">
            <w:pPr>
              <w:rPr>
                <w:sz w:val="18"/>
                <w:szCs w:val="16"/>
              </w:rPr>
            </w:pPr>
          </w:p>
          <w:p w:rsidR="00C264F1" w:rsidRPr="004D6CC8" w:rsidRDefault="00C264F1" w:rsidP="00C264F1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bruker vedlagte tekster på en enkel måte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832" w:type="dxa"/>
            <w:shd w:val="clear" w:color="auto" w:fill="auto"/>
          </w:tcPr>
          <w:p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stort sett hensiktsmessig struktur og god sammenheng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relevante momenter og/eller eksempler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viser </w:t>
            </w:r>
            <w:r>
              <w:rPr>
                <w:sz w:val="18"/>
                <w:szCs w:val="16"/>
              </w:rPr>
              <w:t xml:space="preserve">noe </w:t>
            </w:r>
            <w:r w:rsidRPr="008E7E1B">
              <w:rPr>
                <w:sz w:val="18"/>
                <w:szCs w:val="16"/>
              </w:rPr>
              <w:t xml:space="preserve">kreativitet i valg av innfallsvinkler og språklige virkemidler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reflekterer, prøver ut tanker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litterære virkemidler i utformingen av teksten</w:t>
            </w:r>
          </w:p>
          <w:p w:rsidR="00C264F1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til og bruker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 xml:space="preserve">språklig/ kulturhistorisk kunnskap dersom det er relevant </w:t>
            </w:r>
          </w:p>
          <w:p w:rsidR="00C264F1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F5C21" w:rsidRPr="004D6CC8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vedlagte tekster på en selvstendig måte</w:t>
            </w:r>
          </w:p>
        </w:tc>
        <w:tc>
          <w:tcPr>
            <w:tcW w:w="2827" w:type="dxa"/>
            <w:shd w:val="clear" w:color="auto" w:fill="auto"/>
          </w:tcPr>
          <w:p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har hensiktsmessig struktur og </w:t>
            </w:r>
            <w:r w:rsidR="00834585">
              <w:rPr>
                <w:sz w:val="18"/>
                <w:szCs w:val="16"/>
              </w:rPr>
              <w:t xml:space="preserve">   </w:t>
            </w:r>
            <w:r w:rsidRPr="008E7E1B">
              <w:rPr>
                <w:sz w:val="18"/>
                <w:szCs w:val="16"/>
              </w:rPr>
              <w:t xml:space="preserve"> </w:t>
            </w:r>
            <w:r w:rsidR="00834585">
              <w:rPr>
                <w:sz w:val="18"/>
                <w:szCs w:val="16"/>
              </w:rPr>
              <w:t xml:space="preserve"> god </w:t>
            </w:r>
            <w:r w:rsidRPr="008E7E1B">
              <w:rPr>
                <w:sz w:val="18"/>
                <w:szCs w:val="16"/>
              </w:rPr>
              <w:t xml:space="preserve">sammenheng </w:t>
            </w:r>
            <w:r w:rsidR="00D365BF">
              <w:rPr>
                <w:sz w:val="18"/>
                <w:szCs w:val="16"/>
              </w:rPr>
              <w:t xml:space="preserve">  </w:t>
            </w:r>
            <w:r w:rsidR="00D365BF" w:rsidRPr="00834585">
              <w:rPr>
                <w:b/>
                <w:color w:val="C00000"/>
              </w:rPr>
              <w:t>x</w:t>
            </w:r>
            <w:bookmarkStart w:id="0" w:name="_GoBack"/>
            <w:bookmarkEnd w:id="0"/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har relevante momenter og/eller eksempler, med god bredde </w:t>
            </w:r>
            <w:r w:rsidR="00834585" w:rsidRPr="00834585">
              <w:rPr>
                <w:b/>
                <w:color w:val="C00000"/>
              </w:rPr>
              <w:t>x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834585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viser kreativitet i valg av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innfalls</w:t>
            </w:r>
            <w:r w:rsidRPr="008E7E1B">
              <w:rPr>
                <w:sz w:val="18"/>
                <w:szCs w:val="16"/>
              </w:rPr>
              <w:softHyphen/>
              <w:t xml:space="preserve">vinkler og språklige </w:t>
            </w:r>
            <w:r w:rsidR="00834585" w:rsidRPr="00834585">
              <w:rPr>
                <w:b/>
                <w:color w:val="C00000"/>
              </w:rPr>
              <w:t>x</w:t>
            </w:r>
            <w:r w:rsidRPr="008E7E1B">
              <w:rPr>
                <w:sz w:val="18"/>
                <w:szCs w:val="16"/>
              </w:rPr>
              <w:t>virkemidler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reflekterer, prøver ut tanker på en selvstendig måte</w:t>
            </w:r>
            <w:r w:rsidR="00834585">
              <w:rPr>
                <w:sz w:val="18"/>
                <w:szCs w:val="16"/>
              </w:rPr>
              <w:t xml:space="preserve"> </w:t>
            </w:r>
            <w:r w:rsidR="00834585" w:rsidRPr="00834585">
              <w:rPr>
                <w:b/>
                <w:color w:val="C00000"/>
              </w:rPr>
              <w:t>x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bruker litterære virkemidler på en </w:t>
            </w:r>
            <w:r w:rsidR="00834585" w:rsidRPr="00834585">
              <w:rPr>
                <w:b/>
                <w:color w:val="C00000"/>
              </w:rPr>
              <w:t>x</w:t>
            </w:r>
            <w:r w:rsidRPr="008E7E1B">
              <w:rPr>
                <w:sz w:val="18"/>
                <w:szCs w:val="16"/>
              </w:rPr>
              <w:t xml:space="preserve">gjennomført måte </w:t>
            </w:r>
          </w:p>
          <w:p w:rsidR="00C264F1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  <w:lang w:val="nn-NO"/>
              </w:rPr>
            </w:pPr>
            <w:r w:rsidRPr="008E7E1B">
              <w:rPr>
                <w:sz w:val="18"/>
                <w:szCs w:val="16"/>
                <w:lang w:val="nn-NO"/>
              </w:rPr>
              <w:t>viser til og reflekterer over språklig/kulturhistorisk kunnskap dersom det er relevant</w:t>
            </w:r>
            <w:r w:rsidRPr="00834585">
              <w:rPr>
                <w:b/>
                <w:color w:val="C00000"/>
                <w:lang w:val="nn-NO"/>
              </w:rPr>
              <w:t xml:space="preserve"> </w:t>
            </w:r>
            <w:r w:rsidR="00834585" w:rsidRPr="00834585">
              <w:rPr>
                <w:b/>
                <w:color w:val="C00000"/>
                <w:lang w:val="nn-NO"/>
              </w:rPr>
              <w:t>x</w:t>
            </w:r>
          </w:p>
          <w:p w:rsidR="00C264F1" w:rsidRPr="000E5040" w:rsidRDefault="00C264F1" w:rsidP="00C264F1">
            <w:pPr>
              <w:rPr>
                <w:sz w:val="18"/>
                <w:szCs w:val="16"/>
                <w:lang w:val="nn-NO"/>
              </w:rPr>
            </w:pPr>
          </w:p>
          <w:p w:rsidR="00C264F1" w:rsidRPr="000E5040" w:rsidRDefault="00C264F1" w:rsidP="00C264F1">
            <w:pPr>
              <w:rPr>
                <w:sz w:val="18"/>
                <w:szCs w:val="16"/>
                <w:lang w:val="nn-NO"/>
              </w:rPr>
            </w:pPr>
          </w:p>
          <w:p w:rsidR="00C264F1" w:rsidRPr="000E5040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vedlagte tekster på en kreativ og selvstendig måte</w:t>
            </w:r>
            <w:r w:rsidR="00834585">
              <w:rPr>
                <w:sz w:val="18"/>
                <w:szCs w:val="16"/>
              </w:rPr>
              <w:t xml:space="preserve"> </w:t>
            </w:r>
            <w:r w:rsidR="00834585" w:rsidRPr="00834585">
              <w:rPr>
                <w:b/>
                <w:color w:val="C00000"/>
              </w:rPr>
              <w:t>x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</w:tr>
      <w:tr w:rsidR="00CF5C21" w:rsidRPr="004D6CC8" w:rsidTr="00570055">
        <w:trPr>
          <w:trHeight w:val="60"/>
        </w:trPr>
        <w:tc>
          <w:tcPr>
            <w:tcW w:w="959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Samlet vurdering av kort</w:t>
            </w:r>
            <w:r w:rsidRPr="004D6CC8">
              <w:rPr>
                <w:b/>
                <w:sz w:val="18"/>
                <w:szCs w:val="16"/>
              </w:rPr>
              <w:softHyphen/>
              <w:t>svar og langsvar</w:t>
            </w:r>
          </w:p>
        </w:tc>
        <w:tc>
          <w:tcPr>
            <w:tcW w:w="322" w:type="dxa"/>
            <w:shd w:val="clear" w:color="auto" w:fill="F2F2F2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66" w:type="dxa"/>
            <w:shd w:val="clear" w:color="auto" w:fill="F2F2F2"/>
          </w:tcPr>
          <w:p w:rsidR="00CB6C4F" w:rsidRDefault="00CB6C4F" w:rsidP="008760E2">
            <w:pPr>
              <w:rPr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Samlet sett viser elevsvaret</w:t>
            </w:r>
            <w:r w:rsidRPr="004D6CC8">
              <w:rPr>
                <w:b/>
                <w:sz w:val="18"/>
                <w:szCs w:val="16"/>
              </w:rPr>
              <w:t xml:space="preserve"> 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lav kompetanse i faget</w:t>
            </w:r>
          </w:p>
        </w:tc>
        <w:tc>
          <w:tcPr>
            <w:tcW w:w="2832" w:type="dxa"/>
            <w:shd w:val="clear" w:color="auto" w:fill="F2F2F2"/>
          </w:tcPr>
          <w:p w:rsidR="00CF5C21" w:rsidRPr="004D6CC8" w:rsidRDefault="00CF5C21" w:rsidP="00382516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nokså 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eller 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2827" w:type="dxa"/>
            <w:shd w:val="clear" w:color="auto" w:fill="F2F2F2"/>
          </w:tcPr>
          <w:p w:rsidR="00CF5C21" w:rsidRPr="004D6CC8" w:rsidRDefault="00CF5C21" w:rsidP="00382516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meget god kompetanse i faget </w:t>
            </w:r>
            <w:r w:rsidRPr="004D6CC8">
              <w:rPr>
                <w:sz w:val="18"/>
                <w:szCs w:val="16"/>
              </w:rPr>
              <w:t xml:space="preserve">eller 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834585">
              <w:rPr>
                <w:b/>
                <w:color w:val="C00000"/>
                <w:sz w:val="18"/>
                <w:szCs w:val="16"/>
              </w:rPr>
              <w:t>framifrå kompetanse i faget</w:t>
            </w:r>
            <w:r w:rsidRPr="00834585">
              <w:rPr>
                <w:color w:val="C00000"/>
                <w:sz w:val="18"/>
                <w:szCs w:val="16"/>
              </w:rPr>
              <w:t xml:space="preserve"> </w:t>
            </w:r>
          </w:p>
        </w:tc>
        <w:tc>
          <w:tcPr>
            <w:tcW w:w="4677" w:type="dxa"/>
            <w:shd w:val="clear" w:color="auto" w:fill="F2F2F2"/>
          </w:tcPr>
          <w:p w:rsidR="00CF5C21" w:rsidRDefault="00CF5C21" w:rsidP="008760E2">
            <w:pPr>
              <w:rPr>
                <w:sz w:val="18"/>
                <w:szCs w:val="16"/>
              </w:rPr>
            </w:pPr>
          </w:p>
          <w:p w:rsidR="00FA4625" w:rsidRPr="00022177" w:rsidRDefault="00FA4625" w:rsidP="00FA4625">
            <w:pPr>
              <w:rPr>
                <w:noProof w:val="0"/>
                <w:color w:val="FFFFFF"/>
                <w:sz w:val="26"/>
              </w:rPr>
            </w:pPr>
            <w:r w:rsidRPr="004D6CC8">
              <w:rPr>
                <w:b/>
                <w:sz w:val="18"/>
                <w:szCs w:val="16"/>
              </w:rPr>
              <w:t xml:space="preserve">Karakterforslag: </w:t>
            </w:r>
          </w:p>
          <w:p w:rsidR="00FA4625" w:rsidRPr="004D6CC8" w:rsidRDefault="00FA4625" w:rsidP="008760E2">
            <w:pPr>
              <w:rPr>
                <w:sz w:val="18"/>
                <w:szCs w:val="16"/>
              </w:rPr>
            </w:pPr>
          </w:p>
        </w:tc>
      </w:tr>
    </w:tbl>
    <w:p w:rsidR="00CF5C21" w:rsidRPr="004D6CC8" w:rsidRDefault="00CF5C21" w:rsidP="00CF5C21">
      <w:pPr>
        <w:rPr>
          <w:sz w:val="18"/>
          <w:szCs w:val="16"/>
        </w:rPr>
      </w:pPr>
    </w:p>
    <w:sectPr w:rsidR="00CF5C21" w:rsidRPr="004D6CC8" w:rsidSect="00806474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B2" w:rsidRDefault="006D54B2">
      <w:r>
        <w:separator/>
      </w:r>
    </w:p>
  </w:endnote>
  <w:endnote w:type="continuationSeparator" w:id="0">
    <w:p w:rsidR="006D54B2" w:rsidRDefault="006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1310" w:type="dxa"/>
      <w:tblLook w:val="01E0" w:firstRow="1" w:lastRow="1" w:firstColumn="1" w:lastColumn="1" w:noHBand="0" w:noVBand="0"/>
    </w:tblPr>
    <w:tblGrid>
      <w:gridCol w:w="1276"/>
      <w:gridCol w:w="12758"/>
      <w:gridCol w:w="1559"/>
    </w:tblGrid>
    <w:tr w:rsidR="00CF5C21" w:rsidRPr="008C03E5" w:rsidTr="0088116D">
      <w:tc>
        <w:tcPr>
          <w:tcW w:w="1276" w:type="dxa"/>
        </w:tcPr>
        <w:p w:rsidR="00CF5C21" w:rsidRPr="008C03E5" w:rsidRDefault="00CF5C21" w:rsidP="00A55766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  <w:tc>
        <w:tcPr>
          <w:tcW w:w="12758" w:type="dxa"/>
        </w:tcPr>
        <w:p w:rsidR="00CF5C21" w:rsidRPr="008C03E5" w:rsidRDefault="0088116D" w:rsidP="00A55766">
          <w:pPr>
            <w:pStyle w:val="Bunntekst"/>
            <w:rPr>
              <w:noProof/>
              <w:color w:val="8B8678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E8D3621" wp14:editId="4A62530C">
                <wp:extent cx="1238250" cy="180975"/>
                <wp:effectExtent l="0" t="0" r="0" b="9525"/>
                <wp:docPr id="2" name="Bilde 2" descr="udir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ir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:rsidR="00CF5C21" w:rsidRPr="008C03E5" w:rsidRDefault="00CF5C21" w:rsidP="00A55766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</w:tr>
  </w:tbl>
  <w:p w:rsidR="00CF5C21" w:rsidRDefault="00CF5C2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B2" w:rsidRDefault="006D54B2">
      <w:r>
        <w:separator/>
      </w:r>
    </w:p>
  </w:footnote>
  <w:footnote w:type="continuationSeparator" w:id="0">
    <w:p w:rsidR="006D54B2" w:rsidRDefault="006D5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21" w:rsidRPr="006501BA" w:rsidRDefault="00CF5C21" w:rsidP="00806474">
    <w:pPr>
      <w:rPr>
        <w:i/>
        <w:color w:val="1F497D" w:themeColor="text2"/>
        <w:sz w:val="28"/>
        <w:szCs w:val="28"/>
      </w:rPr>
    </w:pPr>
    <w:r w:rsidRPr="006501BA">
      <w:rPr>
        <w:i/>
        <w:color w:val="1F497D" w:themeColor="text2"/>
        <w:sz w:val="28"/>
        <w:szCs w:val="28"/>
        <w:lang w:val="nn-NO"/>
      </w:rPr>
      <w:t>Vurderingsskjema til eksamen</w:t>
    </w:r>
    <w:r w:rsidR="00C264F1" w:rsidRPr="006501BA">
      <w:rPr>
        <w:i/>
        <w:color w:val="1F497D" w:themeColor="text2"/>
        <w:sz w:val="28"/>
        <w:szCs w:val="28"/>
        <w:lang w:val="nn-NO"/>
      </w:rPr>
      <w:t xml:space="preserve"> 2015</w:t>
    </w:r>
    <w:r w:rsidRPr="006501BA">
      <w:rPr>
        <w:i/>
        <w:color w:val="1F497D" w:themeColor="text2"/>
        <w:sz w:val="28"/>
        <w:szCs w:val="28"/>
        <w:lang w:val="nn-NO"/>
      </w:rPr>
      <w:t xml:space="preserve">, norsk Vg3. </w:t>
    </w:r>
    <w:r w:rsidRPr="006501BA">
      <w:rPr>
        <w:i/>
        <w:color w:val="1F497D" w:themeColor="text2"/>
        <w:sz w:val="28"/>
        <w:szCs w:val="28"/>
      </w:rPr>
      <w:t>Side 1 er felles for alle, side 2–4 er for ulike langsvar</w:t>
    </w:r>
    <w:r w:rsidR="00C264F1" w:rsidRPr="006501BA">
      <w:rPr>
        <w:i/>
        <w:color w:val="1F497D" w:themeColor="text2"/>
        <w:sz w:val="28"/>
        <w:szCs w:val="28"/>
      </w:rPr>
      <w:t>s</w:t>
    </w:r>
    <w:r w:rsidRPr="006501BA">
      <w:rPr>
        <w:i/>
        <w:color w:val="1F497D" w:themeColor="text2"/>
        <w:sz w:val="28"/>
        <w:szCs w:val="28"/>
      </w:rPr>
      <w:t>oppgaver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72" w:rsidRPr="00806474" w:rsidRDefault="00614055" w:rsidP="00806474">
    <w:pPr>
      <w:rPr>
        <w:i/>
        <w:sz w:val="30"/>
        <w:szCs w:val="28"/>
      </w:rPr>
    </w:pPr>
    <w:r w:rsidRPr="006501BA">
      <w:rPr>
        <w:i/>
        <w:color w:val="1F497D" w:themeColor="text2"/>
        <w:sz w:val="30"/>
        <w:szCs w:val="28"/>
      </w:rPr>
      <w:t>Bruk de delene av skjemaet som passer til oppgaven</w:t>
    </w:r>
    <w:r>
      <w:rPr>
        <w:i/>
        <w:sz w:val="30"/>
        <w:szCs w:val="28"/>
      </w:rPr>
      <w:t>.</w:t>
    </w:r>
    <w:r w:rsidRPr="006A5A87">
      <w:rPr>
        <w:i/>
        <w:sz w:val="30"/>
        <w:szCs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86E"/>
    <w:multiLevelType w:val="hybridMultilevel"/>
    <w:tmpl w:val="B4EE9B28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292F91"/>
    <w:multiLevelType w:val="hybridMultilevel"/>
    <w:tmpl w:val="193A458A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BB1D20"/>
    <w:multiLevelType w:val="hybridMultilevel"/>
    <w:tmpl w:val="258E0F6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EC07CB"/>
    <w:multiLevelType w:val="hybridMultilevel"/>
    <w:tmpl w:val="4E1041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CF66E2"/>
    <w:multiLevelType w:val="hybridMultilevel"/>
    <w:tmpl w:val="64C43FCC"/>
    <w:lvl w:ilvl="0" w:tplc="DF60EE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D778A8"/>
    <w:multiLevelType w:val="hybridMultilevel"/>
    <w:tmpl w:val="E3E0C39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1C5F88"/>
    <w:multiLevelType w:val="hybridMultilevel"/>
    <w:tmpl w:val="3698EF2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044411"/>
    <w:multiLevelType w:val="hybridMultilevel"/>
    <w:tmpl w:val="F8A0978E"/>
    <w:lvl w:ilvl="0" w:tplc="4754DAF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" w:hAnsi="Helv" w:hint="default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373203"/>
    <w:multiLevelType w:val="hybridMultilevel"/>
    <w:tmpl w:val="C4BE4F7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531887"/>
    <w:multiLevelType w:val="hybridMultilevel"/>
    <w:tmpl w:val="E8047C8A"/>
    <w:lvl w:ilvl="0" w:tplc="34B0C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A13933"/>
    <w:multiLevelType w:val="hybridMultilevel"/>
    <w:tmpl w:val="BA363E26"/>
    <w:lvl w:ilvl="0" w:tplc="F740E5E8">
      <w:numFmt w:val="bullet"/>
      <w:lvlText w:val="-"/>
      <w:lvlJc w:val="left"/>
      <w:pPr>
        <w:ind w:left="906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1">
    <w:nsid w:val="25F56E70"/>
    <w:multiLevelType w:val="hybridMultilevel"/>
    <w:tmpl w:val="41167E12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723ACF"/>
    <w:multiLevelType w:val="hybridMultilevel"/>
    <w:tmpl w:val="D3248378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22088A"/>
    <w:multiLevelType w:val="hybridMultilevel"/>
    <w:tmpl w:val="9DF8A1D6"/>
    <w:lvl w:ilvl="0" w:tplc="B9AA3724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0155A3F"/>
    <w:multiLevelType w:val="hybridMultilevel"/>
    <w:tmpl w:val="B9B28D3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86E98"/>
    <w:multiLevelType w:val="hybridMultilevel"/>
    <w:tmpl w:val="24926C1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AB09FB"/>
    <w:multiLevelType w:val="hybridMultilevel"/>
    <w:tmpl w:val="3F365DBC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83BBC"/>
    <w:multiLevelType w:val="hybridMultilevel"/>
    <w:tmpl w:val="94D8A92A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7E5C8E"/>
    <w:multiLevelType w:val="hybridMultilevel"/>
    <w:tmpl w:val="18D2A4F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7E0967"/>
    <w:multiLevelType w:val="hybridMultilevel"/>
    <w:tmpl w:val="DCD20DC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D21EB7"/>
    <w:multiLevelType w:val="hybridMultilevel"/>
    <w:tmpl w:val="313ADF7E"/>
    <w:lvl w:ilvl="0" w:tplc="B9AA3724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A143510"/>
    <w:multiLevelType w:val="hybridMultilevel"/>
    <w:tmpl w:val="AB0C946A"/>
    <w:lvl w:ilvl="0" w:tplc="19FA0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47BC1"/>
    <w:multiLevelType w:val="hybridMultilevel"/>
    <w:tmpl w:val="D596746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B13EC8"/>
    <w:multiLevelType w:val="hybridMultilevel"/>
    <w:tmpl w:val="9FD2AD8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66626A"/>
    <w:multiLevelType w:val="hybridMultilevel"/>
    <w:tmpl w:val="31722B70"/>
    <w:lvl w:ilvl="0" w:tplc="1A42CA72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8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592F24B7"/>
    <w:multiLevelType w:val="hybridMultilevel"/>
    <w:tmpl w:val="76F07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57E4C"/>
    <w:multiLevelType w:val="hybridMultilevel"/>
    <w:tmpl w:val="FFD42194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B858DC"/>
    <w:multiLevelType w:val="hybridMultilevel"/>
    <w:tmpl w:val="5AA24E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F56036"/>
    <w:multiLevelType w:val="hybridMultilevel"/>
    <w:tmpl w:val="6D0A9386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7E022D"/>
    <w:multiLevelType w:val="hybridMultilevel"/>
    <w:tmpl w:val="641ACDF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760558"/>
    <w:multiLevelType w:val="hybridMultilevel"/>
    <w:tmpl w:val="40DA541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F371A9"/>
    <w:multiLevelType w:val="hybridMultilevel"/>
    <w:tmpl w:val="0A0E178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905479"/>
    <w:multiLevelType w:val="hybridMultilevel"/>
    <w:tmpl w:val="8FF07F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3564E9"/>
    <w:multiLevelType w:val="hybridMultilevel"/>
    <w:tmpl w:val="212009D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826B6E"/>
    <w:multiLevelType w:val="hybridMultilevel"/>
    <w:tmpl w:val="CEC63788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5">
    <w:nsid w:val="6A8F3137"/>
    <w:multiLevelType w:val="hybridMultilevel"/>
    <w:tmpl w:val="8F7AE90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0A25BE"/>
    <w:multiLevelType w:val="hybridMultilevel"/>
    <w:tmpl w:val="4838DBF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96B74"/>
    <w:multiLevelType w:val="hybridMultilevel"/>
    <w:tmpl w:val="0EAC5712"/>
    <w:lvl w:ilvl="0" w:tplc="B9AA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07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C1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6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AE7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E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62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43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88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3596D46"/>
    <w:multiLevelType w:val="hybridMultilevel"/>
    <w:tmpl w:val="C5002EE2"/>
    <w:lvl w:ilvl="0" w:tplc="365E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7381685F"/>
    <w:multiLevelType w:val="hybridMultilevel"/>
    <w:tmpl w:val="8D0817AE"/>
    <w:lvl w:ilvl="0" w:tplc="B9AA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6864AB6"/>
    <w:multiLevelType w:val="hybridMultilevel"/>
    <w:tmpl w:val="D7CA147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1">
    <w:nsid w:val="79835C5E"/>
    <w:multiLevelType w:val="hybridMultilevel"/>
    <w:tmpl w:val="B8C26A28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D613CD8"/>
    <w:multiLevelType w:val="hybridMultilevel"/>
    <w:tmpl w:val="D1EE10C6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5"/>
  </w:num>
  <w:num w:numId="4">
    <w:abstractNumId w:val="5"/>
  </w:num>
  <w:num w:numId="5">
    <w:abstractNumId w:val="14"/>
  </w:num>
  <w:num w:numId="6">
    <w:abstractNumId w:val="22"/>
  </w:num>
  <w:num w:numId="7">
    <w:abstractNumId w:val="41"/>
  </w:num>
  <w:num w:numId="8">
    <w:abstractNumId w:val="40"/>
  </w:num>
  <w:num w:numId="9">
    <w:abstractNumId w:val="26"/>
  </w:num>
  <w:num w:numId="10">
    <w:abstractNumId w:val="19"/>
  </w:num>
  <w:num w:numId="11">
    <w:abstractNumId w:val="9"/>
  </w:num>
  <w:num w:numId="12">
    <w:abstractNumId w:val="28"/>
  </w:num>
  <w:num w:numId="13">
    <w:abstractNumId w:val="4"/>
  </w:num>
  <w:num w:numId="14">
    <w:abstractNumId w:val="23"/>
  </w:num>
  <w:num w:numId="15">
    <w:abstractNumId w:val="18"/>
  </w:num>
  <w:num w:numId="16">
    <w:abstractNumId w:val="0"/>
  </w:num>
  <w:num w:numId="17">
    <w:abstractNumId w:val="1"/>
  </w:num>
  <w:num w:numId="18">
    <w:abstractNumId w:val="33"/>
  </w:num>
  <w:num w:numId="19">
    <w:abstractNumId w:val="17"/>
  </w:num>
  <w:num w:numId="20">
    <w:abstractNumId w:val="29"/>
  </w:num>
  <w:num w:numId="21">
    <w:abstractNumId w:val="2"/>
  </w:num>
  <w:num w:numId="22">
    <w:abstractNumId w:val="12"/>
  </w:num>
  <w:num w:numId="23">
    <w:abstractNumId w:val="15"/>
  </w:num>
  <w:num w:numId="24">
    <w:abstractNumId w:val="11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8"/>
  </w:num>
  <w:num w:numId="29">
    <w:abstractNumId w:val="24"/>
  </w:num>
  <w:num w:numId="30">
    <w:abstractNumId w:val="16"/>
  </w:num>
  <w:num w:numId="31">
    <w:abstractNumId w:val="32"/>
  </w:num>
  <w:num w:numId="32">
    <w:abstractNumId w:val="6"/>
  </w:num>
  <w:num w:numId="33">
    <w:abstractNumId w:val="31"/>
  </w:num>
  <w:num w:numId="34">
    <w:abstractNumId w:val="30"/>
  </w:num>
  <w:num w:numId="35">
    <w:abstractNumId w:val="3"/>
  </w:num>
  <w:num w:numId="36">
    <w:abstractNumId w:val="34"/>
  </w:num>
  <w:num w:numId="37">
    <w:abstractNumId w:val="37"/>
  </w:num>
  <w:num w:numId="38">
    <w:abstractNumId w:val="36"/>
  </w:num>
  <w:num w:numId="39">
    <w:abstractNumId w:val="42"/>
  </w:num>
  <w:num w:numId="40">
    <w:abstractNumId w:val="21"/>
  </w:num>
  <w:num w:numId="41">
    <w:abstractNumId w:val="13"/>
  </w:num>
  <w:num w:numId="42">
    <w:abstractNumId w:val="39"/>
  </w:num>
  <w:num w:numId="43">
    <w:abstractNumId w:val="2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8"/>
    <w:rsid w:val="00002FB9"/>
    <w:rsid w:val="000051FF"/>
    <w:rsid w:val="00010DF7"/>
    <w:rsid w:val="000143D6"/>
    <w:rsid w:val="00022177"/>
    <w:rsid w:val="0003312C"/>
    <w:rsid w:val="00057458"/>
    <w:rsid w:val="000621B0"/>
    <w:rsid w:val="00064CD5"/>
    <w:rsid w:val="00067C45"/>
    <w:rsid w:val="000702A5"/>
    <w:rsid w:val="00085D8D"/>
    <w:rsid w:val="00091DC9"/>
    <w:rsid w:val="00092FC0"/>
    <w:rsid w:val="000A3BE6"/>
    <w:rsid w:val="000B74AF"/>
    <w:rsid w:val="000C1A9A"/>
    <w:rsid w:val="000D221B"/>
    <w:rsid w:val="000E5040"/>
    <w:rsid w:val="000E54DE"/>
    <w:rsid w:val="000F34D5"/>
    <w:rsid w:val="000F384E"/>
    <w:rsid w:val="000F60C8"/>
    <w:rsid w:val="000F7065"/>
    <w:rsid w:val="000F7CAA"/>
    <w:rsid w:val="00130269"/>
    <w:rsid w:val="00133464"/>
    <w:rsid w:val="001370C5"/>
    <w:rsid w:val="0014275B"/>
    <w:rsid w:val="00142F7C"/>
    <w:rsid w:val="00155B38"/>
    <w:rsid w:val="001616E7"/>
    <w:rsid w:val="001643EC"/>
    <w:rsid w:val="00164CC6"/>
    <w:rsid w:val="00165427"/>
    <w:rsid w:val="00172BAA"/>
    <w:rsid w:val="001773B2"/>
    <w:rsid w:val="001924D9"/>
    <w:rsid w:val="001A205C"/>
    <w:rsid w:val="001A48BD"/>
    <w:rsid w:val="001A49CE"/>
    <w:rsid w:val="001B0A57"/>
    <w:rsid w:val="001B2429"/>
    <w:rsid w:val="001B2B64"/>
    <w:rsid w:val="001C588E"/>
    <w:rsid w:val="001D497D"/>
    <w:rsid w:val="001D5A8F"/>
    <w:rsid w:val="001D7131"/>
    <w:rsid w:val="001E250F"/>
    <w:rsid w:val="001E2B7B"/>
    <w:rsid w:val="001E6D74"/>
    <w:rsid w:val="00210124"/>
    <w:rsid w:val="00220C54"/>
    <w:rsid w:val="00221180"/>
    <w:rsid w:val="00227D02"/>
    <w:rsid w:val="00230614"/>
    <w:rsid w:val="00231903"/>
    <w:rsid w:val="00240776"/>
    <w:rsid w:val="00257637"/>
    <w:rsid w:val="00264181"/>
    <w:rsid w:val="00273AA3"/>
    <w:rsid w:val="002753B7"/>
    <w:rsid w:val="00285962"/>
    <w:rsid w:val="00287B41"/>
    <w:rsid w:val="002A48B2"/>
    <w:rsid w:val="002A6D01"/>
    <w:rsid w:val="002C3D31"/>
    <w:rsid w:val="002C51DE"/>
    <w:rsid w:val="002C559C"/>
    <w:rsid w:val="002D0020"/>
    <w:rsid w:val="002E3A47"/>
    <w:rsid w:val="002E4965"/>
    <w:rsid w:val="002F13C9"/>
    <w:rsid w:val="002F3B17"/>
    <w:rsid w:val="002F4D73"/>
    <w:rsid w:val="0030412D"/>
    <w:rsid w:val="00304ADB"/>
    <w:rsid w:val="003103EA"/>
    <w:rsid w:val="00310CCE"/>
    <w:rsid w:val="0031256D"/>
    <w:rsid w:val="003144F2"/>
    <w:rsid w:val="00315EDA"/>
    <w:rsid w:val="003162CD"/>
    <w:rsid w:val="00316CDA"/>
    <w:rsid w:val="003176B1"/>
    <w:rsid w:val="00320101"/>
    <w:rsid w:val="00323B78"/>
    <w:rsid w:val="00324CD1"/>
    <w:rsid w:val="003320DD"/>
    <w:rsid w:val="0033403F"/>
    <w:rsid w:val="003447ED"/>
    <w:rsid w:val="00352305"/>
    <w:rsid w:val="00362857"/>
    <w:rsid w:val="0036587C"/>
    <w:rsid w:val="00371063"/>
    <w:rsid w:val="0037202C"/>
    <w:rsid w:val="00375163"/>
    <w:rsid w:val="00382516"/>
    <w:rsid w:val="00386034"/>
    <w:rsid w:val="003A206A"/>
    <w:rsid w:val="003A3C26"/>
    <w:rsid w:val="003A3F91"/>
    <w:rsid w:val="003B03FD"/>
    <w:rsid w:val="003B1754"/>
    <w:rsid w:val="003C3442"/>
    <w:rsid w:val="003C63FB"/>
    <w:rsid w:val="003D3ACC"/>
    <w:rsid w:val="003D40CB"/>
    <w:rsid w:val="003F0800"/>
    <w:rsid w:val="003F1F39"/>
    <w:rsid w:val="00413E40"/>
    <w:rsid w:val="0041666A"/>
    <w:rsid w:val="00417BCF"/>
    <w:rsid w:val="0042159F"/>
    <w:rsid w:val="00424A5F"/>
    <w:rsid w:val="00426054"/>
    <w:rsid w:val="00430287"/>
    <w:rsid w:val="00430B73"/>
    <w:rsid w:val="00432F1A"/>
    <w:rsid w:val="00436E46"/>
    <w:rsid w:val="00442CE8"/>
    <w:rsid w:val="00447C24"/>
    <w:rsid w:val="00451076"/>
    <w:rsid w:val="0045136B"/>
    <w:rsid w:val="00452735"/>
    <w:rsid w:val="00456A38"/>
    <w:rsid w:val="00457507"/>
    <w:rsid w:val="004716BB"/>
    <w:rsid w:val="00482B4A"/>
    <w:rsid w:val="004841D1"/>
    <w:rsid w:val="0049613D"/>
    <w:rsid w:val="004A477F"/>
    <w:rsid w:val="004B4F51"/>
    <w:rsid w:val="004D5C3E"/>
    <w:rsid w:val="004E0AD1"/>
    <w:rsid w:val="004E5849"/>
    <w:rsid w:val="004F0978"/>
    <w:rsid w:val="004F10E8"/>
    <w:rsid w:val="004F3E77"/>
    <w:rsid w:val="004F62B1"/>
    <w:rsid w:val="005101AA"/>
    <w:rsid w:val="0051445E"/>
    <w:rsid w:val="0053327B"/>
    <w:rsid w:val="00547D22"/>
    <w:rsid w:val="00553C63"/>
    <w:rsid w:val="00557260"/>
    <w:rsid w:val="00562C30"/>
    <w:rsid w:val="00563B14"/>
    <w:rsid w:val="005651F6"/>
    <w:rsid w:val="00567953"/>
    <w:rsid w:val="00567D29"/>
    <w:rsid w:val="00570055"/>
    <w:rsid w:val="0057124B"/>
    <w:rsid w:val="0057281C"/>
    <w:rsid w:val="00574FFB"/>
    <w:rsid w:val="00580E1A"/>
    <w:rsid w:val="00591D31"/>
    <w:rsid w:val="005A6800"/>
    <w:rsid w:val="005B0639"/>
    <w:rsid w:val="005C010B"/>
    <w:rsid w:val="005C01C0"/>
    <w:rsid w:val="005C16E4"/>
    <w:rsid w:val="005C5E7C"/>
    <w:rsid w:val="005D2A85"/>
    <w:rsid w:val="005D65C3"/>
    <w:rsid w:val="005D6831"/>
    <w:rsid w:val="005E095B"/>
    <w:rsid w:val="005E3F60"/>
    <w:rsid w:val="005E6978"/>
    <w:rsid w:val="005E6B2A"/>
    <w:rsid w:val="005F437D"/>
    <w:rsid w:val="005F7214"/>
    <w:rsid w:val="00602FB0"/>
    <w:rsid w:val="00614055"/>
    <w:rsid w:val="006261C4"/>
    <w:rsid w:val="006279FF"/>
    <w:rsid w:val="00627B0E"/>
    <w:rsid w:val="00631E13"/>
    <w:rsid w:val="006334FD"/>
    <w:rsid w:val="006361A3"/>
    <w:rsid w:val="00636C36"/>
    <w:rsid w:val="00642327"/>
    <w:rsid w:val="006440F0"/>
    <w:rsid w:val="006501BA"/>
    <w:rsid w:val="0065295A"/>
    <w:rsid w:val="00655275"/>
    <w:rsid w:val="00667C7D"/>
    <w:rsid w:val="00671259"/>
    <w:rsid w:val="00677134"/>
    <w:rsid w:val="006773C4"/>
    <w:rsid w:val="006A146C"/>
    <w:rsid w:val="006A5257"/>
    <w:rsid w:val="006B4561"/>
    <w:rsid w:val="006B61B1"/>
    <w:rsid w:val="006C31E3"/>
    <w:rsid w:val="006D1D53"/>
    <w:rsid w:val="006D2967"/>
    <w:rsid w:val="006D41CA"/>
    <w:rsid w:val="006D4DCC"/>
    <w:rsid w:val="006D54B2"/>
    <w:rsid w:val="006F42D3"/>
    <w:rsid w:val="00700C9C"/>
    <w:rsid w:val="00702134"/>
    <w:rsid w:val="00702F90"/>
    <w:rsid w:val="007033AB"/>
    <w:rsid w:val="0070550A"/>
    <w:rsid w:val="0070748E"/>
    <w:rsid w:val="007149B5"/>
    <w:rsid w:val="00716B60"/>
    <w:rsid w:val="007376A7"/>
    <w:rsid w:val="00742FBA"/>
    <w:rsid w:val="0074524D"/>
    <w:rsid w:val="00747CFE"/>
    <w:rsid w:val="0075281D"/>
    <w:rsid w:val="007540A5"/>
    <w:rsid w:val="00754BF3"/>
    <w:rsid w:val="00761737"/>
    <w:rsid w:val="00761DAA"/>
    <w:rsid w:val="00765CA9"/>
    <w:rsid w:val="00772C1C"/>
    <w:rsid w:val="00792300"/>
    <w:rsid w:val="0079720B"/>
    <w:rsid w:val="007A718D"/>
    <w:rsid w:val="007B7AC8"/>
    <w:rsid w:val="007C4002"/>
    <w:rsid w:val="007E138A"/>
    <w:rsid w:val="0080666E"/>
    <w:rsid w:val="00812934"/>
    <w:rsid w:val="0082281E"/>
    <w:rsid w:val="008305F2"/>
    <w:rsid w:val="00834585"/>
    <w:rsid w:val="00840C1E"/>
    <w:rsid w:val="008418DC"/>
    <w:rsid w:val="00846427"/>
    <w:rsid w:val="00847269"/>
    <w:rsid w:val="00860DB6"/>
    <w:rsid w:val="0086115E"/>
    <w:rsid w:val="0086127C"/>
    <w:rsid w:val="0086649E"/>
    <w:rsid w:val="00867035"/>
    <w:rsid w:val="0088116D"/>
    <w:rsid w:val="00882DDB"/>
    <w:rsid w:val="00885982"/>
    <w:rsid w:val="008936B2"/>
    <w:rsid w:val="00893B8E"/>
    <w:rsid w:val="008A137C"/>
    <w:rsid w:val="008A21F0"/>
    <w:rsid w:val="008C03E5"/>
    <w:rsid w:val="008C10F4"/>
    <w:rsid w:val="008D538F"/>
    <w:rsid w:val="008E0E67"/>
    <w:rsid w:val="008E1F21"/>
    <w:rsid w:val="00901A1E"/>
    <w:rsid w:val="009073D6"/>
    <w:rsid w:val="00910175"/>
    <w:rsid w:val="0091567E"/>
    <w:rsid w:val="009222B6"/>
    <w:rsid w:val="00935EF8"/>
    <w:rsid w:val="00941D9F"/>
    <w:rsid w:val="009660E2"/>
    <w:rsid w:val="00972109"/>
    <w:rsid w:val="00973FA3"/>
    <w:rsid w:val="00985655"/>
    <w:rsid w:val="00987F24"/>
    <w:rsid w:val="00990138"/>
    <w:rsid w:val="00994B86"/>
    <w:rsid w:val="009A7EAD"/>
    <w:rsid w:val="009B2369"/>
    <w:rsid w:val="009B67F7"/>
    <w:rsid w:val="009B7092"/>
    <w:rsid w:val="009C395B"/>
    <w:rsid w:val="009C3D8C"/>
    <w:rsid w:val="009C4976"/>
    <w:rsid w:val="009F4DE8"/>
    <w:rsid w:val="009F59F9"/>
    <w:rsid w:val="009F61EC"/>
    <w:rsid w:val="009F79A8"/>
    <w:rsid w:val="00A05539"/>
    <w:rsid w:val="00A1126E"/>
    <w:rsid w:val="00A11D45"/>
    <w:rsid w:val="00A333B9"/>
    <w:rsid w:val="00A41AB2"/>
    <w:rsid w:val="00A51B7C"/>
    <w:rsid w:val="00A53842"/>
    <w:rsid w:val="00A57613"/>
    <w:rsid w:val="00A7090A"/>
    <w:rsid w:val="00A72C84"/>
    <w:rsid w:val="00A752C1"/>
    <w:rsid w:val="00A86FBB"/>
    <w:rsid w:val="00A921C6"/>
    <w:rsid w:val="00A96A44"/>
    <w:rsid w:val="00AA3795"/>
    <w:rsid w:val="00AA423C"/>
    <w:rsid w:val="00AC1D0E"/>
    <w:rsid w:val="00AC6435"/>
    <w:rsid w:val="00AD0D77"/>
    <w:rsid w:val="00AD2231"/>
    <w:rsid w:val="00AD5D37"/>
    <w:rsid w:val="00AF63EC"/>
    <w:rsid w:val="00B01275"/>
    <w:rsid w:val="00B041CC"/>
    <w:rsid w:val="00B07832"/>
    <w:rsid w:val="00B1450E"/>
    <w:rsid w:val="00B153C2"/>
    <w:rsid w:val="00B1705C"/>
    <w:rsid w:val="00B32C78"/>
    <w:rsid w:val="00B334CB"/>
    <w:rsid w:val="00B340BF"/>
    <w:rsid w:val="00B377C2"/>
    <w:rsid w:val="00B4284B"/>
    <w:rsid w:val="00B4354B"/>
    <w:rsid w:val="00B437E7"/>
    <w:rsid w:val="00B6066F"/>
    <w:rsid w:val="00B61B14"/>
    <w:rsid w:val="00B622F2"/>
    <w:rsid w:val="00B635C8"/>
    <w:rsid w:val="00B642B3"/>
    <w:rsid w:val="00B66E17"/>
    <w:rsid w:val="00B70686"/>
    <w:rsid w:val="00B85D3D"/>
    <w:rsid w:val="00B91373"/>
    <w:rsid w:val="00B935A7"/>
    <w:rsid w:val="00B96A84"/>
    <w:rsid w:val="00BA00E1"/>
    <w:rsid w:val="00BA0BC5"/>
    <w:rsid w:val="00BA4B65"/>
    <w:rsid w:val="00BA4EC5"/>
    <w:rsid w:val="00BA5266"/>
    <w:rsid w:val="00BA6F54"/>
    <w:rsid w:val="00BB6184"/>
    <w:rsid w:val="00BC1A18"/>
    <w:rsid w:val="00BC1F36"/>
    <w:rsid w:val="00BE2A4C"/>
    <w:rsid w:val="00BE2C32"/>
    <w:rsid w:val="00BE4118"/>
    <w:rsid w:val="00BE68E6"/>
    <w:rsid w:val="00BF0E93"/>
    <w:rsid w:val="00C13196"/>
    <w:rsid w:val="00C1466B"/>
    <w:rsid w:val="00C15373"/>
    <w:rsid w:val="00C15C9B"/>
    <w:rsid w:val="00C17930"/>
    <w:rsid w:val="00C264F1"/>
    <w:rsid w:val="00C2753A"/>
    <w:rsid w:val="00C27552"/>
    <w:rsid w:val="00C32612"/>
    <w:rsid w:val="00C36BBD"/>
    <w:rsid w:val="00C37D55"/>
    <w:rsid w:val="00C42133"/>
    <w:rsid w:val="00C44F80"/>
    <w:rsid w:val="00C45EBA"/>
    <w:rsid w:val="00C47493"/>
    <w:rsid w:val="00C54EFA"/>
    <w:rsid w:val="00C61A71"/>
    <w:rsid w:val="00C76753"/>
    <w:rsid w:val="00C777B0"/>
    <w:rsid w:val="00C81A67"/>
    <w:rsid w:val="00C83247"/>
    <w:rsid w:val="00C94C65"/>
    <w:rsid w:val="00C95DE9"/>
    <w:rsid w:val="00C96DF9"/>
    <w:rsid w:val="00CB1EBF"/>
    <w:rsid w:val="00CB6427"/>
    <w:rsid w:val="00CB698B"/>
    <w:rsid w:val="00CB6C4F"/>
    <w:rsid w:val="00CC0223"/>
    <w:rsid w:val="00CC467C"/>
    <w:rsid w:val="00CD7B4B"/>
    <w:rsid w:val="00CF0E4B"/>
    <w:rsid w:val="00CF3CB4"/>
    <w:rsid w:val="00CF5C21"/>
    <w:rsid w:val="00CF6D3B"/>
    <w:rsid w:val="00D01561"/>
    <w:rsid w:val="00D078CF"/>
    <w:rsid w:val="00D07BC6"/>
    <w:rsid w:val="00D10C9C"/>
    <w:rsid w:val="00D11288"/>
    <w:rsid w:val="00D17098"/>
    <w:rsid w:val="00D17CF6"/>
    <w:rsid w:val="00D3620B"/>
    <w:rsid w:val="00D365BF"/>
    <w:rsid w:val="00D66020"/>
    <w:rsid w:val="00D67A9C"/>
    <w:rsid w:val="00D708D8"/>
    <w:rsid w:val="00D75E0C"/>
    <w:rsid w:val="00D8519F"/>
    <w:rsid w:val="00D90AE5"/>
    <w:rsid w:val="00DA1606"/>
    <w:rsid w:val="00DB1151"/>
    <w:rsid w:val="00DB685B"/>
    <w:rsid w:val="00DC1B75"/>
    <w:rsid w:val="00DD3AC0"/>
    <w:rsid w:val="00DF3EF9"/>
    <w:rsid w:val="00E018AB"/>
    <w:rsid w:val="00E06577"/>
    <w:rsid w:val="00E11544"/>
    <w:rsid w:val="00E15FB9"/>
    <w:rsid w:val="00E20366"/>
    <w:rsid w:val="00E258FC"/>
    <w:rsid w:val="00E31472"/>
    <w:rsid w:val="00E3293E"/>
    <w:rsid w:val="00E53755"/>
    <w:rsid w:val="00E569E9"/>
    <w:rsid w:val="00E63AB7"/>
    <w:rsid w:val="00E72ACF"/>
    <w:rsid w:val="00E82E3C"/>
    <w:rsid w:val="00EA0E4D"/>
    <w:rsid w:val="00EA41C7"/>
    <w:rsid w:val="00EA5739"/>
    <w:rsid w:val="00EB6BAD"/>
    <w:rsid w:val="00EC634A"/>
    <w:rsid w:val="00ED36A1"/>
    <w:rsid w:val="00ED6AC2"/>
    <w:rsid w:val="00EE4E67"/>
    <w:rsid w:val="00EF4E18"/>
    <w:rsid w:val="00EF6B6D"/>
    <w:rsid w:val="00F05236"/>
    <w:rsid w:val="00F101D6"/>
    <w:rsid w:val="00F11C6D"/>
    <w:rsid w:val="00F13F1A"/>
    <w:rsid w:val="00F14F9A"/>
    <w:rsid w:val="00F23125"/>
    <w:rsid w:val="00F3542C"/>
    <w:rsid w:val="00F36C6C"/>
    <w:rsid w:val="00F400DB"/>
    <w:rsid w:val="00F403FB"/>
    <w:rsid w:val="00F44640"/>
    <w:rsid w:val="00F50DCD"/>
    <w:rsid w:val="00F54122"/>
    <w:rsid w:val="00F673A5"/>
    <w:rsid w:val="00F806C4"/>
    <w:rsid w:val="00F8705C"/>
    <w:rsid w:val="00F93F7A"/>
    <w:rsid w:val="00F966E0"/>
    <w:rsid w:val="00F97C42"/>
    <w:rsid w:val="00FA1670"/>
    <w:rsid w:val="00FA4625"/>
    <w:rsid w:val="00FA584F"/>
    <w:rsid w:val="00FB1164"/>
    <w:rsid w:val="00FC65FC"/>
    <w:rsid w:val="00FC6C73"/>
    <w:rsid w:val="00FC74DF"/>
    <w:rsid w:val="00FD242C"/>
    <w:rsid w:val="00FE3C0C"/>
    <w:rsid w:val="00FE5FDB"/>
    <w:rsid w:val="00FF0322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C2"/>
    <w:rPr>
      <w:rFonts w:ascii="Franklin Gothic Book" w:hAnsi="Franklin Gothic Book"/>
      <w:noProof/>
      <w:sz w:val="24"/>
      <w:szCs w:val="24"/>
    </w:rPr>
  </w:style>
  <w:style w:type="paragraph" w:styleId="Overskrift1">
    <w:name w:val="heading 1"/>
    <w:aliases w:val="Hovedoverskrift"/>
    <w:basedOn w:val="Normal"/>
    <w:next w:val="Brdtekst"/>
    <w:link w:val="Overskrift1Tegn"/>
    <w:uiPriority w:val="99"/>
    <w:qFormat/>
    <w:rsid w:val="00CB6427"/>
    <w:pPr>
      <w:spacing w:line="400" w:lineRule="exact"/>
      <w:outlineLvl w:val="0"/>
    </w:pPr>
    <w:rPr>
      <w:rFonts w:ascii="Franklin Gothic Medium" w:hAnsi="Franklin Gothic Medium"/>
      <w:b/>
      <w:noProof w:val="0"/>
      <w:lang w:eastAsia="en-US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CB6427"/>
    <w:pPr>
      <w:spacing w:line="300" w:lineRule="exact"/>
      <w:outlineLvl w:val="1"/>
    </w:pPr>
    <w:rPr>
      <w:rFonts w:ascii="Franklin Gothic Medium" w:hAnsi="Franklin Gothic Medium"/>
      <w:b/>
      <w:noProof w:val="0"/>
      <w:lang w:eastAsia="en-US"/>
    </w:rPr>
  </w:style>
  <w:style w:type="paragraph" w:styleId="Overskrift3">
    <w:name w:val="heading 3"/>
    <w:aliases w:val="Mellomtittel2"/>
    <w:basedOn w:val="Normal"/>
    <w:next w:val="Normal"/>
    <w:link w:val="Overskrift3Tegn"/>
    <w:uiPriority w:val="99"/>
    <w:qFormat/>
    <w:rsid w:val="008305F2"/>
    <w:pPr>
      <w:keepNext/>
      <w:spacing w:before="240" w:after="60"/>
      <w:outlineLvl w:val="2"/>
    </w:pPr>
    <w:rPr>
      <w:rFonts w:ascii="Cambria" w:hAnsi="Cambria"/>
      <w:b/>
      <w:bCs/>
      <w:noProof w:val="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ovedoverskrift Tegn"/>
    <w:link w:val="Overskrift1"/>
    <w:uiPriority w:val="99"/>
    <w:locked/>
    <w:rsid w:val="00B635C8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2Tegn">
    <w:name w:val="Overskrift 2 Tegn"/>
    <w:aliases w:val="Mellomtittel1 Tegn"/>
    <w:link w:val="Overskrift2"/>
    <w:uiPriority w:val="99"/>
    <w:locked/>
    <w:rsid w:val="008305F2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3Tegn">
    <w:name w:val="Overskrift 3 Tegn"/>
    <w:aliases w:val="Mellomtittel2 Tegn"/>
    <w:link w:val="Overskrift3"/>
    <w:uiPriority w:val="99"/>
    <w:semiHidden/>
    <w:locked/>
    <w:rsid w:val="008305F2"/>
    <w:rPr>
      <w:rFonts w:ascii="Cambria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rsid w:val="00CB64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locked/>
    <w:rsid w:val="0086649E"/>
    <w:rPr>
      <w:rFonts w:ascii="Franklin Gothic Book" w:hAnsi="Franklin Gothic Book" w:cs="Times New Roman"/>
      <w:noProof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B6427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link w:val="Bunntekst"/>
    <w:uiPriority w:val="99"/>
    <w:locked/>
    <w:rsid w:val="00B635C8"/>
    <w:rPr>
      <w:rFonts w:ascii="Franklin Gothic Book" w:hAnsi="Franklin Gothic Book" w:cs="Times New Roman"/>
      <w:sz w:val="24"/>
      <w:szCs w:val="24"/>
    </w:rPr>
  </w:style>
  <w:style w:type="table" w:styleId="Tabellrutenett">
    <w:name w:val="Table Grid"/>
    <w:basedOn w:val="Vanligtabell"/>
    <w:uiPriority w:val="99"/>
    <w:rsid w:val="00CB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TopptekstFet">
    <w:name w:val="Stil Topptekst + Fet"/>
    <w:basedOn w:val="Topptekst"/>
    <w:uiPriority w:val="99"/>
    <w:rsid w:val="00CB6427"/>
    <w:pPr>
      <w:tabs>
        <w:tab w:val="clear" w:pos="4536"/>
        <w:tab w:val="clear" w:pos="9072"/>
      </w:tabs>
      <w:spacing w:line="400" w:lineRule="exact"/>
      <w:outlineLvl w:val="0"/>
    </w:pPr>
    <w:rPr>
      <w:rFonts w:ascii="Franklin Gothic Medium" w:hAnsi="Franklin Gothic Medium"/>
      <w:b/>
      <w:bCs/>
      <w:sz w:val="36"/>
      <w:lang w:eastAsia="en-US"/>
    </w:rPr>
  </w:style>
  <w:style w:type="paragraph" w:styleId="Brdtekst">
    <w:name w:val="Body Text"/>
    <w:basedOn w:val="Normal"/>
    <w:link w:val="BrdtekstTegn"/>
    <w:uiPriority w:val="99"/>
    <w:rsid w:val="00CB6427"/>
    <w:pPr>
      <w:spacing w:line="300" w:lineRule="exact"/>
    </w:pPr>
    <w:rPr>
      <w:noProof w:val="0"/>
      <w:lang w:eastAsia="en-US"/>
    </w:rPr>
  </w:style>
  <w:style w:type="character" w:customStyle="1" w:styleId="BrdtekstTegn">
    <w:name w:val="Brødtekst Tegn"/>
    <w:link w:val="Brdtekst"/>
    <w:uiPriority w:val="99"/>
    <w:locked/>
    <w:rsid w:val="00B635C8"/>
    <w:rPr>
      <w:rFonts w:ascii="Franklin Gothic Book" w:hAnsi="Franklin Gothic Book" w:cs="Times New Roman"/>
      <w:sz w:val="24"/>
      <w:szCs w:val="24"/>
      <w:lang w:eastAsia="en-US"/>
    </w:rPr>
  </w:style>
  <w:style w:type="paragraph" w:customStyle="1" w:styleId="StilUndertittelFranklinGothicBook18ptFet">
    <w:name w:val="Stil Undertittel + Franklin Gothic Book 18 pt Fet"/>
    <w:basedOn w:val="Undertittel"/>
    <w:uiPriority w:val="99"/>
    <w:rsid w:val="00CB6427"/>
    <w:pPr>
      <w:spacing w:after="0" w:line="400" w:lineRule="exact"/>
      <w:jc w:val="left"/>
      <w:outlineLvl w:val="0"/>
    </w:pPr>
    <w:rPr>
      <w:rFonts w:ascii="Franklin Gothic Medium" w:hAnsi="Franklin Gothic Medium"/>
      <w:b/>
      <w:bCs/>
      <w:sz w:val="36"/>
      <w:lang w:eastAsia="en-US"/>
    </w:rPr>
  </w:style>
  <w:style w:type="character" w:styleId="Hyperkobling">
    <w:name w:val="Hyperlink"/>
    <w:uiPriority w:val="99"/>
    <w:rsid w:val="00CB6427"/>
    <w:rPr>
      <w:rFonts w:cs="Times New Roman"/>
      <w:color w:val="0000FF"/>
      <w:u w:val="single"/>
    </w:rPr>
  </w:style>
  <w:style w:type="paragraph" w:styleId="Undertittel">
    <w:name w:val="Subtitle"/>
    <w:basedOn w:val="Normal"/>
    <w:link w:val="UndertittelTegn"/>
    <w:uiPriority w:val="99"/>
    <w:qFormat/>
    <w:rsid w:val="00CB6427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99"/>
    <w:locked/>
    <w:rsid w:val="0086649E"/>
    <w:rPr>
      <w:rFonts w:ascii="Cambria" w:hAnsi="Cambria" w:cs="Times New Roman"/>
      <w:noProof/>
      <w:sz w:val="24"/>
      <w:szCs w:val="24"/>
    </w:rPr>
  </w:style>
  <w:style w:type="character" w:styleId="Sidetall">
    <w:name w:val="page number"/>
    <w:rsid w:val="00A05539"/>
    <w:rPr>
      <w:rFonts w:cs="Times New Roman"/>
    </w:rPr>
  </w:style>
  <w:style w:type="paragraph" w:styleId="NormalWeb">
    <w:name w:val="Normal (Web)"/>
    <w:basedOn w:val="Normal"/>
    <w:link w:val="NormalWebTegn"/>
    <w:uiPriority w:val="99"/>
    <w:rsid w:val="008305F2"/>
    <w:pPr>
      <w:spacing w:before="150"/>
    </w:pPr>
    <w:rPr>
      <w:rFonts w:ascii="Times New Roman" w:hAnsi="Times New Roman"/>
      <w:noProof w:val="0"/>
    </w:rPr>
  </w:style>
  <w:style w:type="character" w:customStyle="1" w:styleId="NormalWebTegn">
    <w:name w:val="Normal (Web) Tegn"/>
    <w:link w:val="NormalWeb"/>
    <w:uiPriority w:val="99"/>
    <w:locked/>
    <w:rsid w:val="008305F2"/>
    <w:rPr>
      <w:rFonts w:cs="Times New Roman"/>
      <w:sz w:val="24"/>
      <w:szCs w:val="24"/>
    </w:rPr>
  </w:style>
  <w:style w:type="paragraph" w:customStyle="1" w:styleId="CharChar">
    <w:name w:val="Char Char"/>
    <w:basedOn w:val="Normal"/>
    <w:rsid w:val="00830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tnotetekst">
    <w:name w:val="footnote text"/>
    <w:basedOn w:val="Normal"/>
    <w:link w:val="FotnotetekstTegn"/>
    <w:uiPriority w:val="99"/>
    <w:rsid w:val="008305F2"/>
    <w:pPr>
      <w:spacing w:line="300" w:lineRule="exact"/>
    </w:pPr>
    <w:rPr>
      <w:rFonts w:ascii="Arial" w:hAnsi="Arial"/>
      <w:noProof w:val="0"/>
      <w:sz w:val="20"/>
      <w:szCs w:val="20"/>
      <w:lang w:eastAsia="en-US"/>
    </w:rPr>
  </w:style>
  <w:style w:type="character" w:customStyle="1" w:styleId="FotnotetekstTegn">
    <w:name w:val="Fotnotetekst Tegn"/>
    <w:link w:val="Fotnotetekst"/>
    <w:uiPriority w:val="99"/>
    <w:locked/>
    <w:rsid w:val="008305F2"/>
    <w:rPr>
      <w:rFonts w:ascii="Arial" w:hAnsi="Arial" w:cs="Times New Roman"/>
      <w:lang w:eastAsia="en-US"/>
    </w:rPr>
  </w:style>
  <w:style w:type="character" w:styleId="Fotnotereferanse">
    <w:name w:val="footnote reference"/>
    <w:uiPriority w:val="99"/>
    <w:rsid w:val="008305F2"/>
    <w:rPr>
      <w:rFonts w:cs="Times New Roman"/>
      <w:vertAlign w:val="superscript"/>
    </w:rPr>
  </w:style>
  <w:style w:type="paragraph" w:customStyle="1" w:styleId="CharChar1">
    <w:name w:val="Char Char1"/>
    <w:basedOn w:val="Normal"/>
    <w:uiPriority w:val="99"/>
    <w:rsid w:val="00B635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bletekst">
    <w:name w:val="Balloon Text"/>
    <w:basedOn w:val="Normal"/>
    <w:link w:val="BobletekstTegn"/>
    <w:uiPriority w:val="99"/>
    <w:rsid w:val="00430287"/>
    <w:rPr>
      <w:rFonts w:ascii="Tahoma" w:hAnsi="Tahoma"/>
      <w:noProof w:val="0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430287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rsid w:val="00E82E3C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E82E3C"/>
    <w:rPr>
      <w:noProof w:val="0"/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E82E3C"/>
    <w:rPr>
      <w:rFonts w:ascii="Franklin Gothic Book" w:hAnsi="Franklin Gothic Book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E82E3C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E82E3C"/>
    <w:rPr>
      <w:rFonts w:ascii="Franklin Gothic Book" w:hAnsi="Franklin Gothic Book" w:cs="Times New Roman"/>
      <w:b/>
      <w:bCs/>
    </w:rPr>
  </w:style>
  <w:style w:type="paragraph" w:styleId="Listeavsnitt">
    <w:name w:val="List Paragraph"/>
    <w:basedOn w:val="Normal"/>
    <w:uiPriority w:val="99"/>
    <w:qFormat/>
    <w:rsid w:val="00E018AB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</w:rPr>
  </w:style>
  <w:style w:type="character" w:styleId="Fulgthyperkobling">
    <w:name w:val="FollowedHyperlink"/>
    <w:uiPriority w:val="99"/>
    <w:rsid w:val="00F806C4"/>
    <w:rPr>
      <w:rFonts w:cs="Times New Roman"/>
      <w:color w:val="800080"/>
      <w:u w:val="single"/>
    </w:rPr>
  </w:style>
  <w:style w:type="paragraph" w:styleId="Revisjon">
    <w:name w:val="Revision"/>
    <w:hidden/>
    <w:uiPriority w:val="99"/>
    <w:semiHidden/>
    <w:rsid w:val="001D497D"/>
    <w:rPr>
      <w:rFonts w:ascii="Franklin Gothic Book" w:hAnsi="Franklin Gothic Book"/>
      <w:noProof/>
      <w:sz w:val="24"/>
      <w:szCs w:val="24"/>
    </w:rPr>
  </w:style>
  <w:style w:type="paragraph" w:customStyle="1" w:styleId="A2">
    <w:name w:val="A2"/>
    <w:basedOn w:val="Overskrift3"/>
    <w:rsid w:val="0080666E"/>
    <w:pPr>
      <w:keepNext w:val="0"/>
      <w:spacing w:before="0" w:after="0" w:line="340" w:lineRule="exact"/>
    </w:pPr>
    <w:rPr>
      <w:rFonts w:ascii="Franklin Gothic Book" w:hAnsi="Franklin Gothic Book"/>
      <w:bCs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C2"/>
    <w:rPr>
      <w:rFonts w:ascii="Franklin Gothic Book" w:hAnsi="Franklin Gothic Book"/>
      <w:noProof/>
      <w:sz w:val="24"/>
      <w:szCs w:val="24"/>
    </w:rPr>
  </w:style>
  <w:style w:type="paragraph" w:styleId="Overskrift1">
    <w:name w:val="heading 1"/>
    <w:aliases w:val="Hovedoverskrift"/>
    <w:basedOn w:val="Normal"/>
    <w:next w:val="Brdtekst"/>
    <w:link w:val="Overskrift1Tegn"/>
    <w:uiPriority w:val="99"/>
    <w:qFormat/>
    <w:rsid w:val="00CB6427"/>
    <w:pPr>
      <w:spacing w:line="400" w:lineRule="exact"/>
      <w:outlineLvl w:val="0"/>
    </w:pPr>
    <w:rPr>
      <w:rFonts w:ascii="Franklin Gothic Medium" w:hAnsi="Franklin Gothic Medium"/>
      <w:b/>
      <w:noProof w:val="0"/>
      <w:lang w:eastAsia="en-US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CB6427"/>
    <w:pPr>
      <w:spacing w:line="300" w:lineRule="exact"/>
      <w:outlineLvl w:val="1"/>
    </w:pPr>
    <w:rPr>
      <w:rFonts w:ascii="Franklin Gothic Medium" w:hAnsi="Franklin Gothic Medium"/>
      <w:b/>
      <w:noProof w:val="0"/>
      <w:lang w:eastAsia="en-US"/>
    </w:rPr>
  </w:style>
  <w:style w:type="paragraph" w:styleId="Overskrift3">
    <w:name w:val="heading 3"/>
    <w:aliases w:val="Mellomtittel2"/>
    <w:basedOn w:val="Normal"/>
    <w:next w:val="Normal"/>
    <w:link w:val="Overskrift3Tegn"/>
    <w:uiPriority w:val="99"/>
    <w:qFormat/>
    <w:rsid w:val="008305F2"/>
    <w:pPr>
      <w:keepNext/>
      <w:spacing w:before="240" w:after="60"/>
      <w:outlineLvl w:val="2"/>
    </w:pPr>
    <w:rPr>
      <w:rFonts w:ascii="Cambria" w:hAnsi="Cambria"/>
      <w:b/>
      <w:bCs/>
      <w:noProof w:val="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ovedoverskrift Tegn"/>
    <w:link w:val="Overskrift1"/>
    <w:uiPriority w:val="99"/>
    <w:locked/>
    <w:rsid w:val="00B635C8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2Tegn">
    <w:name w:val="Overskrift 2 Tegn"/>
    <w:aliases w:val="Mellomtittel1 Tegn"/>
    <w:link w:val="Overskrift2"/>
    <w:uiPriority w:val="99"/>
    <w:locked/>
    <w:rsid w:val="008305F2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3Tegn">
    <w:name w:val="Overskrift 3 Tegn"/>
    <w:aliases w:val="Mellomtittel2 Tegn"/>
    <w:link w:val="Overskrift3"/>
    <w:uiPriority w:val="99"/>
    <w:semiHidden/>
    <w:locked/>
    <w:rsid w:val="008305F2"/>
    <w:rPr>
      <w:rFonts w:ascii="Cambria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rsid w:val="00CB64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locked/>
    <w:rsid w:val="0086649E"/>
    <w:rPr>
      <w:rFonts w:ascii="Franklin Gothic Book" w:hAnsi="Franklin Gothic Book" w:cs="Times New Roman"/>
      <w:noProof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B6427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link w:val="Bunntekst"/>
    <w:uiPriority w:val="99"/>
    <w:locked/>
    <w:rsid w:val="00B635C8"/>
    <w:rPr>
      <w:rFonts w:ascii="Franklin Gothic Book" w:hAnsi="Franklin Gothic Book" w:cs="Times New Roman"/>
      <w:sz w:val="24"/>
      <w:szCs w:val="24"/>
    </w:rPr>
  </w:style>
  <w:style w:type="table" w:styleId="Tabellrutenett">
    <w:name w:val="Table Grid"/>
    <w:basedOn w:val="Vanligtabell"/>
    <w:uiPriority w:val="99"/>
    <w:rsid w:val="00CB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TopptekstFet">
    <w:name w:val="Stil Topptekst + Fet"/>
    <w:basedOn w:val="Topptekst"/>
    <w:uiPriority w:val="99"/>
    <w:rsid w:val="00CB6427"/>
    <w:pPr>
      <w:tabs>
        <w:tab w:val="clear" w:pos="4536"/>
        <w:tab w:val="clear" w:pos="9072"/>
      </w:tabs>
      <w:spacing w:line="400" w:lineRule="exact"/>
      <w:outlineLvl w:val="0"/>
    </w:pPr>
    <w:rPr>
      <w:rFonts w:ascii="Franklin Gothic Medium" w:hAnsi="Franklin Gothic Medium"/>
      <w:b/>
      <w:bCs/>
      <w:sz w:val="36"/>
      <w:lang w:eastAsia="en-US"/>
    </w:rPr>
  </w:style>
  <w:style w:type="paragraph" w:styleId="Brdtekst">
    <w:name w:val="Body Text"/>
    <w:basedOn w:val="Normal"/>
    <w:link w:val="BrdtekstTegn"/>
    <w:uiPriority w:val="99"/>
    <w:rsid w:val="00CB6427"/>
    <w:pPr>
      <w:spacing w:line="300" w:lineRule="exact"/>
    </w:pPr>
    <w:rPr>
      <w:noProof w:val="0"/>
      <w:lang w:eastAsia="en-US"/>
    </w:rPr>
  </w:style>
  <w:style w:type="character" w:customStyle="1" w:styleId="BrdtekstTegn">
    <w:name w:val="Brødtekst Tegn"/>
    <w:link w:val="Brdtekst"/>
    <w:uiPriority w:val="99"/>
    <w:locked/>
    <w:rsid w:val="00B635C8"/>
    <w:rPr>
      <w:rFonts w:ascii="Franklin Gothic Book" w:hAnsi="Franklin Gothic Book" w:cs="Times New Roman"/>
      <w:sz w:val="24"/>
      <w:szCs w:val="24"/>
      <w:lang w:eastAsia="en-US"/>
    </w:rPr>
  </w:style>
  <w:style w:type="paragraph" w:customStyle="1" w:styleId="StilUndertittelFranklinGothicBook18ptFet">
    <w:name w:val="Stil Undertittel + Franklin Gothic Book 18 pt Fet"/>
    <w:basedOn w:val="Undertittel"/>
    <w:uiPriority w:val="99"/>
    <w:rsid w:val="00CB6427"/>
    <w:pPr>
      <w:spacing w:after="0" w:line="400" w:lineRule="exact"/>
      <w:jc w:val="left"/>
      <w:outlineLvl w:val="0"/>
    </w:pPr>
    <w:rPr>
      <w:rFonts w:ascii="Franklin Gothic Medium" w:hAnsi="Franklin Gothic Medium"/>
      <w:b/>
      <w:bCs/>
      <w:sz w:val="36"/>
      <w:lang w:eastAsia="en-US"/>
    </w:rPr>
  </w:style>
  <w:style w:type="character" w:styleId="Hyperkobling">
    <w:name w:val="Hyperlink"/>
    <w:uiPriority w:val="99"/>
    <w:rsid w:val="00CB6427"/>
    <w:rPr>
      <w:rFonts w:cs="Times New Roman"/>
      <w:color w:val="0000FF"/>
      <w:u w:val="single"/>
    </w:rPr>
  </w:style>
  <w:style w:type="paragraph" w:styleId="Undertittel">
    <w:name w:val="Subtitle"/>
    <w:basedOn w:val="Normal"/>
    <w:link w:val="UndertittelTegn"/>
    <w:uiPriority w:val="99"/>
    <w:qFormat/>
    <w:rsid w:val="00CB6427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99"/>
    <w:locked/>
    <w:rsid w:val="0086649E"/>
    <w:rPr>
      <w:rFonts w:ascii="Cambria" w:hAnsi="Cambria" w:cs="Times New Roman"/>
      <w:noProof/>
      <w:sz w:val="24"/>
      <w:szCs w:val="24"/>
    </w:rPr>
  </w:style>
  <w:style w:type="character" w:styleId="Sidetall">
    <w:name w:val="page number"/>
    <w:rsid w:val="00A05539"/>
    <w:rPr>
      <w:rFonts w:cs="Times New Roman"/>
    </w:rPr>
  </w:style>
  <w:style w:type="paragraph" w:styleId="NormalWeb">
    <w:name w:val="Normal (Web)"/>
    <w:basedOn w:val="Normal"/>
    <w:link w:val="NormalWebTegn"/>
    <w:uiPriority w:val="99"/>
    <w:rsid w:val="008305F2"/>
    <w:pPr>
      <w:spacing w:before="150"/>
    </w:pPr>
    <w:rPr>
      <w:rFonts w:ascii="Times New Roman" w:hAnsi="Times New Roman"/>
      <w:noProof w:val="0"/>
    </w:rPr>
  </w:style>
  <w:style w:type="character" w:customStyle="1" w:styleId="NormalWebTegn">
    <w:name w:val="Normal (Web) Tegn"/>
    <w:link w:val="NormalWeb"/>
    <w:uiPriority w:val="99"/>
    <w:locked/>
    <w:rsid w:val="008305F2"/>
    <w:rPr>
      <w:rFonts w:cs="Times New Roman"/>
      <w:sz w:val="24"/>
      <w:szCs w:val="24"/>
    </w:rPr>
  </w:style>
  <w:style w:type="paragraph" w:customStyle="1" w:styleId="CharChar">
    <w:name w:val="Char Char"/>
    <w:basedOn w:val="Normal"/>
    <w:rsid w:val="00830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tnotetekst">
    <w:name w:val="footnote text"/>
    <w:basedOn w:val="Normal"/>
    <w:link w:val="FotnotetekstTegn"/>
    <w:uiPriority w:val="99"/>
    <w:rsid w:val="008305F2"/>
    <w:pPr>
      <w:spacing w:line="300" w:lineRule="exact"/>
    </w:pPr>
    <w:rPr>
      <w:rFonts w:ascii="Arial" w:hAnsi="Arial"/>
      <w:noProof w:val="0"/>
      <w:sz w:val="20"/>
      <w:szCs w:val="20"/>
      <w:lang w:eastAsia="en-US"/>
    </w:rPr>
  </w:style>
  <w:style w:type="character" w:customStyle="1" w:styleId="FotnotetekstTegn">
    <w:name w:val="Fotnotetekst Tegn"/>
    <w:link w:val="Fotnotetekst"/>
    <w:uiPriority w:val="99"/>
    <w:locked/>
    <w:rsid w:val="008305F2"/>
    <w:rPr>
      <w:rFonts w:ascii="Arial" w:hAnsi="Arial" w:cs="Times New Roman"/>
      <w:lang w:eastAsia="en-US"/>
    </w:rPr>
  </w:style>
  <w:style w:type="character" w:styleId="Fotnotereferanse">
    <w:name w:val="footnote reference"/>
    <w:uiPriority w:val="99"/>
    <w:rsid w:val="008305F2"/>
    <w:rPr>
      <w:rFonts w:cs="Times New Roman"/>
      <w:vertAlign w:val="superscript"/>
    </w:rPr>
  </w:style>
  <w:style w:type="paragraph" w:customStyle="1" w:styleId="CharChar1">
    <w:name w:val="Char Char1"/>
    <w:basedOn w:val="Normal"/>
    <w:uiPriority w:val="99"/>
    <w:rsid w:val="00B635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bletekst">
    <w:name w:val="Balloon Text"/>
    <w:basedOn w:val="Normal"/>
    <w:link w:val="BobletekstTegn"/>
    <w:uiPriority w:val="99"/>
    <w:rsid w:val="00430287"/>
    <w:rPr>
      <w:rFonts w:ascii="Tahoma" w:hAnsi="Tahoma"/>
      <w:noProof w:val="0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430287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rsid w:val="00E82E3C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E82E3C"/>
    <w:rPr>
      <w:noProof w:val="0"/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E82E3C"/>
    <w:rPr>
      <w:rFonts w:ascii="Franklin Gothic Book" w:hAnsi="Franklin Gothic Book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E82E3C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E82E3C"/>
    <w:rPr>
      <w:rFonts w:ascii="Franklin Gothic Book" w:hAnsi="Franklin Gothic Book" w:cs="Times New Roman"/>
      <w:b/>
      <w:bCs/>
    </w:rPr>
  </w:style>
  <w:style w:type="paragraph" w:styleId="Listeavsnitt">
    <w:name w:val="List Paragraph"/>
    <w:basedOn w:val="Normal"/>
    <w:uiPriority w:val="99"/>
    <w:qFormat/>
    <w:rsid w:val="00E018AB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</w:rPr>
  </w:style>
  <w:style w:type="character" w:styleId="Fulgthyperkobling">
    <w:name w:val="FollowedHyperlink"/>
    <w:uiPriority w:val="99"/>
    <w:rsid w:val="00F806C4"/>
    <w:rPr>
      <w:rFonts w:cs="Times New Roman"/>
      <w:color w:val="800080"/>
      <w:u w:val="single"/>
    </w:rPr>
  </w:style>
  <w:style w:type="paragraph" w:styleId="Revisjon">
    <w:name w:val="Revision"/>
    <w:hidden/>
    <w:uiPriority w:val="99"/>
    <w:semiHidden/>
    <w:rsid w:val="001D497D"/>
    <w:rPr>
      <w:rFonts w:ascii="Franklin Gothic Book" w:hAnsi="Franklin Gothic Book"/>
      <w:noProof/>
      <w:sz w:val="24"/>
      <w:szCs w:val="24"/>
    </w:rPr>
  </w:style>
  <w:style w:type="paragraph" w:customStyle="1" w:styleId="A2">
    <w:name w:val="A2"/>
    <w:basedOn w:val="Overskrift3"/>
    <w:rsid w:val="0080666E"/>
    <w:pPr>
      <w:keepNext w:val="0"/>
      <w:spacing w:before="0" w:after="0" w:line="340" w:lineRule="exact"/>
    </w:pPr>
    <w:rPr>
      <w:rFonts w:ascii="Franklin Gothic Book" w:hAnsi="Franklin Gothic Book"/>
      <w:bCs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e\Lokale%20innstillinger\Temporary%20Internet%20Files\Content.Outlook\5BZE2SOE\ny_vurderingsveiledningsmal_B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DA0C1418C22418EE9E9C7FA53C45C" ma:contentTypeVersion="0" ma:contentTypeDescription="Opprett et nytt dokument." ma:contentTypeScope="" ma:versionID="d3d9445b2f6da638458c0e5ee0796843">
  <xsd:schema xmlns:xsd="http://www.w3.org/2001/XMLSchema" xmlns:xs="http://www.w3.org/2001/XMLSchema" xmlns:p="http://schemas.microsoft.com/office/2006/metadata/properties" xmlns:ns2="5e8bbc91-c109-4c6a-89cb-2803b1c888ca" targetNamespace="http://schemas.microsoft.com/office/2006/metadata/properties" ma:root="true" ma:fieldsID="cd7580b1c5736a436e1d9a86dc030820" ns2:_="">
    <xsd:import namespace="5e8bbc91-c109-4c6a-89cb-2803b1c888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bbc91-c109-4c6a-89cb-2803b1c888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8bbc91-c109-4c6a-89cb-2803b1c888ca">QYSE2H2C77H6-802-1321</_dlc_DocId>
    <_dlc_DocIdUrl xmlns="5e8bbc91-c109-4c6a-89cb-2803b1c888ca">
      <Url>https://pgsd.udir.no/VE-EKS/_layouts/DocIdRedir.aspx?ID=QYSE2H2C77H6-802-1321</Url>
      <Description>QYSE2H2C77H6-802-1321</Description>
    </_dlc_DocIdUrl>
  </documentManagement>
</p:properties>
</file>

<file path=customXml/itemProps1.xml><?xml version="1.0" encoding="utf-8"?>
<ds:datastoreItem xmlns:ds="http://schemas.openxmlformats.org/officeDocument/2006/customXml" ds:itemID="{A1445326-1BE3-491C-B12E-9FB2BEC7B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2B4E4-CBB6-4B27-B7B3-D42137604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bbc91-c109-4c6a-89cb-2803b1c88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89337-029C-4933-BAC7-47A68EF46E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E7ECB2-3B13-4D47-B4E6-45D92F7C88F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716F66B-8DAC-41FF-B591-2380C9C375BC}">
  <ds:schemaRefs>
    <ds:schemaRef ds:uri="http://schemas.microsoft.com/office/2006/metadata/properties"/>
    <ds:schemaRef ds:uri="http://schemas.microsoft.com/office/infopath/2007/PartnerControls"/>
    <ds:schemaRef ds:uri="5e8bbc91-c109-4c6a-89cb-2803b1c888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ny_vurderingsveiledningsmal_BM</Template>
  <TotalTime>5</TotalTime>
  <Pages>3</Pages>
  <Words>612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essege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Aandstad Hettasch</dc:creator>
  <cp:lastModifiedBy>image2</cp:lastModifiedBy>
  <cp:revision>5</cp:revision>
  <cp:lastPrinted>2014-05-06T12:39:00Z</cp:lastPrinted>
  <dcterms:created xsi:type="dcterms:W3CDTF">2015-10-21T11:11:00Z</dcterms:created>
  <dcterms:modified xsi:type="dcterms:W3CDTF">2015-10-29T10:16:00Z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0x01010018ADA0C1418C22418EE9E9C7FA53C45C</vt:lpwstr>
  </property>
  <property fmtid="{D5CDD505-2E9C-101B-9397-08002B2CF9AE}" pid="3" name="_dlc_DocId">
    <vt:lpwstr>QYSE2H2C77H6-814-67</vt:lpwstr>
  </property>
  <property fmtid="{D5CDD505-2E9C-101B-9397-08002B2CF9AE}" pid="4" name="_dlc_DocIdItemGuid">
    <vt:lpwstr>866a950e-d6a2-4979-8c63-2891a24063ca</vt:lpwstr>
  </property>
  <property fmtid="{D5CDD505-2E9C-101B-9397-08002B2CF9AE}" pid="5" name="_dlc_DocIdUrl">
    <vt:lpwstr>https://pgsd.udir.no/_layouts/DocIdRedir.aspx?ID=QYSE2H2C77H6-814-67, QYSE2H2C77H6-814-67</vt:lpwstr>
  </property>
</Properties>
</file>