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CF5C21" w:rsidRPr="004D6CC8" w14:paraId="1CCFBFD7" w14:textId="77777777" w:rsidTr="00012BD6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37495AF6" w14:textId="77777777" w:rsidR="00CF5C21" w:rsidRPr="004D6CC8" w:rsidRDefault="0088116D" w:rsidP="00012B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F5C21" w:rsidRPr="004D6CC8">
              <w:rPr>
                <w:sz w:val="18"/>
                <w:szCs w:val="16"/>
              </w:rPr>
              <w:t>kole</w:t>
            </w:r>
          </w:p>
          <w:p w14:paraId="14335A60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11EC189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63F36222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0B08A97E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65AF2E7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4A258798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CF5C21" w:rsidRPr="004D6CC8" w14:paraId="1BD34C72" w14:textId="77777777" w:rsidTr="00012BD6">
        <w:trPr>
          <w:trHeight w:val="449"/>
        </w:trPr>
        <w:tc>
          <w:tcPr>
            <w:tcW w:w="959" w:type="dxa"/>
            <w:shd w:val="clear" w:color="auto" w:fill="F2F2F2"/>
          </w:tcPr>
          <w:p w14:paraId="68FF6AFA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29B7EACA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0FB7056D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7B57E95B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76A04230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7D182EA2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23C1FF27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64665036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442007AD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481B417B" w14:textId="77777777" w:rsidTr="00012BD6">
        <w:trPr>
          <w:trHeight w:val="1860"/>
        </w:trPr>
        <w:tc>
          <w:tcPr>
            <w:tcW w:w="959" w:type="dxa"/>
            <w:shd w:val="clear" w:color="auto" w:fill="F2F2F2"/>
          </w:tcPr>
          <w:p w14:paraId="142867AA" w14:textId="77777777" w:rsidR="00417BCF" w:rsidRDefault="00417BCF" w:rsidP="00012BD6">
            <w:pPr>
              <w:rPr>
                <w:b/>
                <w:i/>
                <w:sz w:val="18"/>
                <w:szCs w:val="16"/>
              </w:rPr>
            </w:pPr>
          </w:p>
          <w:p w14:paraId="6D1DABB6" w14:textId="77777777" w:rsidR="00CF5C21" w:rsidRPr="004D6CC8" w:rsidRDefault="00CF5C21" w:rsidP="00012BD6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265165D9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BBCEBB5" w14:textId="77777777" w:rsidR="00C264F1" w:rsidRPr="00936EC7" w:rsidRDefault="00C264F1" w:rsidP="00C264F1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39AB493C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7B254B66" w14:textId="77777777" w:rsidR="00C264F1" w:rsidRPr="00936EC7" w:rsidRDefault="00C264F1" w:rsidP="00C264F1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60CA88A1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54E87D00" w14:textId="77777777" w:rsidR="00C264F1" w:rsidRPr="00936EC7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76105425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6B7905E7" w14:textId="77777777" w:rsidR="00CF5C21" w:rsidRPr="00C264F1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1CE44F81" w14:textId="77777777"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7DCAC095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664B0139" w14:textId="77777777"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667AD387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1111CA7F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7292258D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6BB793FF" w14:textId="77777777"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14:paraId="7CB58E8D" w14:textId="2AFDE79D" w:rsidR="00C264F1" w:rsidRPr="00B36495" w:rsidRDefault="00C264F1" w:rsidP="00C264F1">
            <w:pPr>
              <w:spacing w:before="120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B36495">
              <w:rPr>
                <w:sz w:val="18"/>
                <w:szCs w:val="16"/>
              </w:rPr>
              <w:t xml:space="preserve"> </w:t>
            </w:r>
            <w:r w:rsidR="00B36495">
              <w:rPr>
                <w:color w:val="FF0000"/>
                <w:sz w:val="18"/>
                <w:szCs w:val="16"/>
              </w:rPr>
              <w:t>x</w:t>
            </w:r>
          </w:p>
          <w:p w14:paraId="5C2AAD3C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6C44B3EE" w14:textId="2E9C6DDB" w:rsidR="00C264F1" w:rsidRPr="00B36495" w:rsidRDefault="00C264F1" w:rsidP="00C264F1">
            <w:pPr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B36495">
              <w:rPr>
                <w:color w:val="FF0000"/>
                <w:sz w:val="18"/>
                <w:szCs w:val="16"/>
              </w:rPr>
              <w:t>x</w:t>
            </w:r>
          </w:p>
          <w:p w14:paraId="22B7A933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7AE2C731" w14:textId="414E7962" w:rsidR="00C264F1" w:rsidRPr="001A2A5C" w:rsidRDefault="00C264F1" w:rsidP="00C264F1">
            <w:pPr>
              <w:rPr>
                <w:rFonts w:cs="Franklin Gothic Book"/>
                <w:color w:val="FF0000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  <w:r w:rsidR="001A2A5C">
              <w:rPr>
                <w:rFonts w:cs="Franklin Gothic Book"/>
                <w:color w:val="FF0000"/>
                <w:sz w:val="18"/>
                <w:szCs w:val="20"/>
                <w:lang w:eastAsia="nn-NO"/>
              </w:rPr>
              <w:t>x</w:t>
            </w:r>
          </w:p>
          <w:p w14:paraId="69008F72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58BF0F0" w14:textId="7A937D77" w:rsidR="00CF5C21" w:rsidRPr="001A2A5C" w:rsidRDefault="00C264F1" w:rsidP="00C264F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er gjennomgående god</w:t>
            </w:r>
            <w:r w:rsidRPr="00DA1B69">
              <w:rPr>
                <w:sz w:val="18"/>
                <w:szCs w:val="16"/>
              </w:rPr>
              <w:t>t formulert, med nyansert ordforråd</w:t>
            </w:r>
            <w:r w:rsidR="001A2A5C">
              <w:rPr>
                <w:color w:val="FF0000"/>
                <w:sz w:val="18"/>
                <w:szCs w:val="16"/>
              </w:rPr>
              <w:t>x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D08E4B2" w14:textId="77777777" w:rsidR="000F51E9" w:rsidRDefault="000F51E9" w:rsidP="00012BD6">
            <w:pPr>
              <w:rPr>
                <w:color w:val="FF0000"/>
                <w:sz w:val="18"/>
                <w:szCs w:val="16"/>
              </w:rPr>
            </w:pPr>
          </w:p>
          <w:p w14:paraId="4A68AEDB" w14:textId="77777777" w:rsidR="000F51E9" w:rsidRDefault="000F51E9" w:rsidP="00012BD6">
            <w:pPr>
              <w:rPr>
                <w:color w:val="FF0000"/>
                <w:sz w:val="18"/>
                <w:szCs w:val="16"/>
              </w:rPr>
            </w:pPr>
          </w:p>
          <w:p w14:paraId="4EAC8845" w14:textId="4BF48C2B" w:rsidR="00D6537E" w:rsidRDefault="00D6537E" w:rsidP="00012BD6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Gjennomgåande god fagkunnskap og presis bruk av fagspråk.</w:t>
            </w:r>
          </w:p>
          <w:p w14:paraId="76BE5751" w14:textId="77777777" w:rsidR="00D6537E" w:rsidRDefault="00D6537E" w:rsidP="00012BD6">
            <w:pPr>
              <w:rPr>
                <w:color w:val="FF0000"/>
                <w:sz w:val="18"/>
                <w:szCs w:val="16"/>
              </w:rPr>
            </w:pPr>
          </w:p>
          <w:p w14:paraId="7FB223EF" w14:textId="77777777" w:rsidR="000F51E9" w:rsidRDefault="00D6537E" w:rsidP="00012BD6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Nyanserte tolkingar og sjølvstendige refleksjonar.</w:t>
            </w:r>
          </w:p>
          <w:p w14:paraId="7019919D" w14:textId="77777777" w:rsidR="00D6537E" w:rsidRDefault="00D6537E" w:rsidP="00012BD6">
            <w:pPr>
              <w:rPr>
                <w:color w:val="FF0000"/>
                <w:sz w:val="18"/>
                <w:szCs w:val="16"/>
              </w:rPr>
            </w:pPr>
          </w:p>
          <w:p w14:paraId="7F28BF73" w14:textId="29AD7975" w:rsidR="00D6537E" w:rsidRDefault="00D6537E" w:rsidP="00012BD6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Stort sett god struktur i langsvaret. A</w:t>
            </w:r>
            <w:bookmarkStart w:id="0" w:name="_GoBack"/>
            <w:bookmarkEnd w:id="0"/>
            <w:r>
              <w:rPr>
                <w:color w:val="FF0000"/>
                <w:sz w:val="18"/>
                <w:szCs w:val="16"/>
              </w:rPr>
              <w:t xml:space="preserve">vsnittinndeling i kortsvaret kunne vore betre. </w:t>
            </w:r>
          </w:p>
          <w:p w14:paraId="5DBA62E5" w14:textId="77777777" w:rsidR="00D6537E" w:rsidRDefault="00D6537E" w:rsidP="00012BD6">
            <w:pPr>
              <w:rPr>
                <w:color w:val="FF0000"/>
                <w:sz w:val="18"/>
                <w:szCs w:val="16"/>
              </w:rPr>
            </w:pPr>
          </w:p>
          <w:p w14:paraId="74A70FEF" w14:textId="5270E2A0" w:rsidR="00D6537E" w:rsidRPr="004D6CC8" w:rsidRDefault="00D6537E" w:rsidP="00012BD6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Noko slurv i språkleg sluttføring.</w:t>
            </w:r>
          </w:p>
        </w:tc>
      </w:tr>
      <w:tr w:rsidR="00CF5C21" w:rsidRPr="004D6CC8" w14:paraId="018D7CAA" w14:textId="77777777" w:rsidTr="00C264F1">
        <w:trPr>
          <w:trHeight w:val="2528"/>
        </w:trPr>
        <w:tc>
          <w:tcPr>
            <w:tcW w:w="959" w:type="dxa"/>
            <w:shd w:val="clear" w:color="auto" w:fill="F2F2F2"/>
          </w:tcPr>
          <w:p w14:paraId="58ABD6B0" w14:textId="5262F200" w:rsidR="00417BCF" w:rsidRDefault="00417BCF" w:rsidP="00012BD6">
            <w:pPr>
              <w:rPr>
                <w:b/>
                <w:sz w:val="18"/>
                <w:szCs w:val="16"/>
              </w:rPr>
            </w:pPr>
          </w:p>
          <w:p w14:paraId="5357F0F5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6FC3CABB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5455F12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  <w:p w14:paraId="115D0830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90FDA53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0378788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5D573D07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6CD2076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366356CA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C054A0B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11F6467D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FFAEF9F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48C761CE" w14:textId="0BE6E3C0" w:rsidR="00C264F1" w:rsidRPr="00B36495" w:rsidRDefault="00C264F1" w:rsidP="00C264F1">
            <w:pPr>
              <w:spacing w:before="120"/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  <w:r w:rsidR="00B36495">
              <w:rPr>
                <w:sz w:val="18"/>
                <w:szCs w:val="16"/>
              </w:rPr>
              <w:t xml:space="preserve"> </w:t>
            </w:r>
          </w:p>
          <w:p w14:paraId="23FFFAC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E4436BA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14:paraId="09F44B4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BF87DC4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14:paraId="06FDB108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D7D37E1" w14:textId="77777777"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57D58083" w14:textId="33BBFB64" w:rsidR="00C264F1" w:rsidRPr="001A2A5C" w:rsidRDefault="00B36495" w:rsidP="00C264F1">
            <w:pPr>
              <w:spacing w:before="120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har god sammenbindi</w:t>
            </w:r>
            <w:r w:rsidR="00C264F1" w:rsidRPr="00DA1B69">
              <w:rPr>
                <w:sz w:val="18"/>
                <w:szCs w:val="16"/>
              </w:rPr>
              <w:t>ng mellom setninger og avsnitt</w:t>
            </w:r>
          </w:p>
          <w:p w14:paraId="34B01043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616C98AE" w14:textId="69B7E017" w:rsidR="00C264F1" w:rsidRPr="00DA1B69" w:rsidRDefault="001A2A5C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DA1B69">
              <w:rPr>
                <w:sz w:val="18"/>
                <w:szCs w:val="16"/>
              </w:rPr>
              <w:t>viser at eleven mestrer formverket</w:t>
            </w:r>
          </w:p>
          <w:p w14:paraId="1E2A29D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2942D1E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993B616" w14:textId="4E1CC90B" w:rsidR="00C264F1" w:rsidRPr="00DA1B69" w:rsidRDefault="001A2A5C" w:rsidP="00C264F1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52BD29D5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3DFAA0ED" w14:textId="186593E1" w:rsidR="00CF5C21" w:rsidRPr="004D6CC8" w:rsidRDefault="00B36495" w:rsidP="00C264F1">
            <w:pPr>
              <w:rPr>
                <w:sz w:val="18"/>
                <w:szCs w:val="18"/>
              </w:rPr>
            </w:pPr>
            <w:r>
              <w:rPr>
                <w:rFonts w:cs="FranklinGothic-Book"/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2FC880D" w14:textId="77777777" w:rsidR="00CF5C21" w:rsidRPr="00B334CB" w:rsidRDefault="00CF5C21" w:rsidP="00012BD6">
            <w:pPr>
              <w:rPr>
                <w:sz w:val="18"/>
                <w:szCs w:val="18"/>
              </w:rPr>
            </w:pPr>
          </w:p>
          <w:p w14:paraId="3CFC4067" w14:textId="77777777" w:rsidR="00CF5C21" w:rsidRPr="00B334CB" w:rsidRDefault="00CF5C21" w:rsidP="00012BD6">
            <w:pPr>
              <w:rPr>
                <w:sz w:val="18"/>
                <w:szCs w:val="16"/>
              </w:rPr>
            </w:pPr>
          </w:p>
          <w:p w14:paraId="343F758D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</w:tr>
      <w:tr w:rsidR="00CF5C21" w:rsidRPr="004D6CC8" w14:paraId="7588C64E" w14:textId="77777777" w:rsidTr="00012BD6">
        <w:trPr>
          <w:trHeight w:val="2637"/>
        </w:trPr>
        <w:tc>
          <w:tcPr>
            <w:tcW w:w="959" w:type="dxa"/>
            <w:shd w:val="clear" w:color="auto" w:fill="F2F2F2"/>
          </w:tcPr>
          <w:p w14:paraId="2BF44274" w14:textId="77777777" w:rsidR="00417BCF" w:rsidRDefault="00417BCF" w:rsidP="00012BD6">
            <w:pPr>
              <w:rPr>
                <w:b/>
                <w:sz w:val="18"/>
                <w:szCs w:val="16"/>
              </w:rPr>
            </w:pPr>
          </w:p>
          <w:p w14:paraId="54A61490" w14:textId="77777777" w:rsidR="00CF5C21" w:rsidRPr="00605479" w:rsidRDefault="00CF5C21" w:rsidP="00012BD6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 w:rsidR="00C264F1"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 w:rsidR="00C264F1"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26FB50A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280FED4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79BCB55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786203A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4F8F2584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19F07A1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0CF47AB1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A138B8E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7ADD8359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1F04F973" w14:textId="77777777" w:rsidR="00C264F1" w:rsidRDefault="00C264F1" w:rsidP="00C264F1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1CE27E08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809B6CC" w14:textId="319EA67C" w:rsidR="00C264F1" w:rsidRPr="001A2A5C" w:rsidRDefault="00C264F1" w:rsidP="00C264F1">
            <w:pPr>
              <w:spacing w:before="120"/>
              <w:rPr>
                <w:color w:val="FF0000"/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  <w:r w:rsidR="001A2A5C">
              <w:rPr>
                <w:sz w:val="18"/>
                <w:szCs w:val="16"/>
              </w:rPr>
              <w:t xml:space="preserve">      </w:t>
            </w:r>
            <w:r w:rsidR="001A2A5C">
              <w:rPr>
                <w:color w:val="FF0000"/>
                <w:sz w:val="18"/>
                <w:szCs w:val="16"/>
              </w:rPr>
              <w:t>x</w:t>
            </w:r>
          </w:p>
          <w:p w14:paraId="67B68B4C" w14:textId="77777777"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610ABE9F" w14:textId="77777777" w:rsidR="00C264F1" w:rsidRDefault="00C264F1" w:rsidP="00C264F1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</w:p>
          <w:p w14:paraId="743FB5B2" w14:textId="77777777" w:rsidR="00B334CB" w:rsidRPr="00DA1B69" w:rsidRDefault="00B334CB" w:rsidP="00C264F1">
            <w:pPr>
              <w:rPr>
                <w:sz w:val="18"/>
                <w:szCs w:val="16"/>
                <w:lang w:val="nn-NO"/>
              </w:rPr>
            </w:pPr>
          </w:p>
          <w:p w14:paraId="4B2A68FF" w14:textId="7C76F90B" w:rsidR="00C264F1" w:rsidRPr="00214187" w:rsidRDefault="00C264F1" w:rsidP="00C264F1">
            <w:pPr>
              <w:rPr>
                <w:color w:val="FF0000"/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kommenterer eller argumenterer på en klar måte</w:t>
            </w:r>
            <w:r w:rsidR="00214187">
              <w:rPr>
                <w:sz w:val="18"/>
                <w:szCs w:val="16"/>
                <w:lang w:val="nn-NO"/>
              </w:rPr>
              <w:t xml:space="preserve">                           </w:t>
            </w:r>
          </w:p>
          <w:p w14:paraId="350AD7E1" w14:textId="77777777"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7C089306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6FFD4789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62AE446F" w14:textId="70329D53" w:rsidR="00CF5C21" w:rsidRPr="00214187" w:rsidRDefault="00C264F1" w:rsidP="00C264F1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  <w:r w:rsidR="00214187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</w:tcPr>
          <w:p w14:paraId="5284454B" w14:textId="3AE78F7B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</w:p>
          <w:p w14:paraId="3763287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2140504" w14:textId="6C007CBE" w:rsidR="00C264F1" w:rsidRPr="00B36495" w:rsidRDefault="00C264F1" w:rsidP="00C264F1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  <w:r w:rsidR="00B36495">
              <w:rPr>
                <w:color w:val="FF0000"/>
                <w:sz w:val="18"/>
                <w:szCs w:val="16"/>
              </w:rPr>
              <w:t>x</w:t>
            </w:r>
          </w:p>
          <w:p w14:paraId="0511559B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050DC533" w14:textId="4DA7FF79" w:rsidR="00C264F1" w:rsidRPr="00DA1B69" w:rsidRDefault="00B36495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DA1B69">
              <w:rPr>
                <w:sz w:val="18"/>
                <w:szCs w:val="16"/>
              </w:rPr>
              <w:t>kommenterer eller argumenterer på en presis måte</w:t>
            </w:r>
          </w:p>
          <w:p w14:paraId="7C52D73E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1185BB0" w14:textId="0CC7A7C6" w:rsidR="00C264F1" w:rsidRPr="00DA1B69" w:rsidRDefault="001A2A5C" w:rsidP="00C264F1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6E8233A5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14043070" w14:textId="4C7C9E71" w:rsidR="00CF5C21" w:rsidRPr="00B36495" w:rsidRDefault="00C264F1" w:rsidP="00C264F1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  <w:r w:rsidR="00B36495">
              <w:rPr>
                <w:sz w:val="18"/>
                <w:szCs w:val="18"/>
              </w:rPr>
              <w:t xml:space="preserve"> </w:t>
            </w:r>
            <w:r w:rsidR="00B36495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F227321" w14:textId="77777777" w:rsidR="00214187" w:rsidRDefault="00214187" w:rsidP="00B334CB">
            <w:pPr>
              <w:rPr>
                <w:color w:val="FF0000"/>
                <w:sz w:val="18"/>
                <w:szCs w:val="16"/>
              </w:rPr>
            </w:pPr>
          </w:p>
          <w:p w14:paraId="7FC2F6F3" w14:textId="7AAE978D" w:rsidR="00214187" w:rsidRPr="00214187" w:rsidRDefault="00214187" w:rsidP="00B334CB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1B2C8C42" w14:textId="5B1992D2" w:rsidR="00CF5C21" w:rsidRPr="004D6CC8" w:rsidRDefault="00CF5C21" w:rsidP="00CF5C21">
      <w:pPr>
        <w:rPr>
          <w:sz w:val="18"/>
          <w:szCs w:val="16"/>
        </w:rPr>
        <w:sectPr w:rsidR="00CF5C21" w:rsidRPr="004D6CC8" w:rsidSect="00CF5C21">
          <w:headerReference w:type="default" r:id="rId13"/>
          <w:footerReference w:type="default" r:id="rId14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70D8570" w14:textId="77777777" w:rsidR="00CF5C21" w:rsidRPr="004D6CC8" w:rsidRDefault="00CF5C21" w:rsidP="00CF5C21">
      <w:pPr>
        <w:rPr>
          <w:b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37"/>
        <w:gridCol w:w="2647"/>
        <w:gridCol w:w="2838"/>
        <w:gridCol w:w="2923"/>
        <w:gridCol w:w="4471"/>
      </w:tblGrid>
      <w:tr w:rsidR="00CF5C21" w:rsidRPr="004D6CC8" w14:paraId="27301CB7" w14:textId="77777777" w:rsidTr="00012BD6">
        <w:tc>
          <w:tcPr>
            <w:tcW w:w="14283" w:type="dxa"/>
            <w:gridSpan w:val="6"/>
            <w:shd w:val="clear" w:color="auto" w:fill="F2F2F2"/>
          </w:tcPr>
          <w:p w14:paraId="7CC4DBC5" w14:textId="77777777" w:rsidR="00CF5C21" w:rsidRPr="00B437E7" w:rsidRDefault="00CF5C21" w:rsidP="00012BD6">
            <w:pPr>
              <w:rPr>
                <w:i/>
                <w:sz w:val="28"/>
                <w:szCs w:val="28"/>
              </w:rPr>
            </w:pPr>
            <w:r w:rsidRPr="004D6CC8">
              <w:rPr>
                <w:i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Analyser, tolkinger, sammenlikninger  </w:t>
            </w:r>
          </w:p>
        </w:tc>
      </w:tr>
      <w:tr w:rsidR="00CF5C21" w:rsidRPr="004D6CC8" w14:paraId="1A2975C4" w14:textId="77777777" w:rsidTr="00C264F1">
        <w:tc>
          <w:tcPr>
            <w:tcW w:w="959" w:type="dxa"/>
            <w:shd w:val="clear" w:color="auto" w:fill="F2F2F2"/>
          </w:tcPr>
          <w:p w14:paraId="7BCA4D9A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1B1004D5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7" w:type="dxa"/>
            <w:shd w:val="clear" w:color="auto" w:fill="F2F2F2"/>
          </w:tcPr>
          <w:p w14:paraId="50962AD5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2 </w:t>
            </w:r>
          </w:p>
          <w:p w14:paraId="2BF603D9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53" w:type="dxa"/>
            <w:shd w:val="clear" w:color="auto" w:fill="F2F2F2"/>
          </w:tcPr>
          <w:p w14:paraId="17FE66D7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15BBF2C4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946" w:type="dxa"/>
            <w:shd w:val="clear" w:color="auto" w:fill="F2F2F2"/>
          </w:tcPr>
          <w:p w14:paraId="665D0691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5 -6 </w:t>
            </w:r>
          </w:p>
          <w:p w14:paraId="19D1DFD0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23840110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7BA48DA1" w14:textId="77777777" w:rsidTr="00C264F1">
        <w:trPr>
          <w:trHeight w:val="6251"/>
        </w:trPr>
        <w:tc>
          <w:tcPr>
            <w:tcW w:w="959" w:type="dxa"/>
            <w:shd w:val="clear" w:color="auto" w:fill="auto"/>
          </w:tcPr>
          <w:p w14:paraId="4397A776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  <w:p w14:paraId="2C0029BE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Analyser</w:t>
            </w:r>
            <w:r w:rsidR="00382516">
              <w:rPr>
                <w:b/>
                <w:sz w:val="18"/>
                <w:szCs w:val="16"/>
              </w:rPr>
              <w:t>, tolkinger og sammen</w:t>
            </w:r>
            <w:r w:rsidR="00382516">
              <w:rPr>
                <w:b/>
                <w:sz w:val="18"/>
                <w:szCs w:val="16"/>
              </w:rPr>
              <w:softHyphen/>
              <w:t>likninger</w:t>
            </w:r>
          </w:p>
          <w:p w14:paraId="1D4E29A1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  <w:p w14:paraId="5A9FC387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auto"/>
          </w:tcPr>
          <w:p w14:paraId="3E1CFB2B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auto"/>
          </w:tcPr>
          <w:p w14:paraId="78DC7463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3C69FD0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91C5074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5E474F5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0BC0808" w14:textId="77777777" w:rsidR="00C264F1" w:rsidRPr="00187190" w:rsidRDefault="00C264F1" w:rsidP="00C264F1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bruker noe fagspråk</w:t>
            </w:r>
          </w:p>
          <w:p w14:paraId="788D2106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5938E8C7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i tekster</w:t>
            </w:r>
          </w:p>
          <w:p w14:paraId="7746EF09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74D16D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3713527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>bruk av appellformer</w:t>
            </w:r>
          </w:p>
          <w:p w14:paraId="0911024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C91CB03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tema/ budskap/hoved</w:t>
            </w:r>
            <w:r w:rsidRPr="008E7E1B">
              <w:rPr>
                <w:sz w:val="18"/>
                <w:szCs w:val="16"/>
              </w:rPr>
              <w:softHyphen/>
              <w:t xml:space="preserve">synspunkt </w:t>
            </w:r>
          </w:p>
          <w:p w14:paraId="3026352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4D17414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enkel måte, har noen vurderinger</w:t>
            </w:r>
          </w:p>
          <w:p w14:paraId="325F007A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01A220A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noen sider ved tekster</w:t>
            </w:r>
          </w:p>
          <w:p w14:paraId="43CBD327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D705E40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en viss kjennskap til den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kulturhistoriske sammen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 xml:space="preserve">hengen </w:t>
            </w:r>
          </w:p>
          <w:p w14:paraId="5ADCB5CF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037AA14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delvis relevant måte</w:t>
            </w:r>
          </w:p>
        </w:tc>
        <w:tc>
          <w:tcPr>
            <w:tcW w:w="2853" w:type="dxa"/>
            <w:shd w:val="clear" w:color="auto" w:fill="auto"/>
          </w:tcPr>
          <w:p w14:paraId="52849FF9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14:paraId="44FA0413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467B26F7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7D92B84E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00B57BBB" w14:textId="3BC227AB" w:rsidR="00C264F1" w:rsidRPr="00072EEB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relevant fagspråk</w:t>
            </w:r>
            <w:r w:rsidR="00072EEB">
              <w:rPr>
                <w:sz w:val="18"/>
                <w:szCs w:val="16"/>
              </w:rPr>
              <w:t xml:space="preserve">      </w:t>
            </w:r>
          </w:p>
          <w:p w14:paraId="4D585DEB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5217E7EC" w14:textId="22788C16" w:rsidR="00C264F1" w:rsidRPr="00072EEB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og viser i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noen grad hvordan de fungerer i teksten </w:t>
            </w:r>
            <w:r w:rsidR="00072EEB">
              <w:rPr>
                <w:sz w:val="18"/>
                <w:szCs w:val="16"/>
              </w:rPr>
              <w:t xml:space="preserve">            </w:t>
            </w:r>
          </w:p>
          <w:p w14:paraId="7A292F15" w14:textId="77777777" w:rsidR="00C264F1" w:rsidRPr="00187190" w:rsidRDefault="00C264F1" w:rsidP="00C264F1">
            <w:pPr>
              <w:rPr>
                <w:sz w:val="18"/>
                <w:szCs w:val="16"/>
              </w:rPr>
            </w:pPr>
          </w:p>
          <w:p w14:paraId="19003D7B" w14:textId="77777777" w:rsidR="00C264F1" w:rsidRPr="00187190" w:rsidRDefault="00C264F1" w:rsidP="00C264F1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gjør greie for hovedtrekk i argu</w:t>
            </w:r>
            <w:r w:rsidRPr="00187190">
              <w:rPr>
                <w:sz w:val="18"/>
                <w:szCs w:val="16"/>
              </w:rPr>
              <w:softHyphen/>
              <w:t>men</w:t>
            </w:r>
            <w:r w:rsidRPr="00187190">
              <w:rPr>
                <w:sz w:val="18"/>
                <w:szCs w:val="16"/>
              </w:rPr>
              <w:softHyphen/>
              <w:t>ta</w:t>
            </w:r>
            <w:r w:rsidRPr="00187190">
              <w:rPr>
                <w:sz w:val="18"/>
                <w:szCs w:val="16"/>
              </w:rPr>
              <w:softHyphen/>
              <w:t xml:space="preserve">sjon/bruk av appellformer og funksjonen de har </w:t>
            </w:r>
          </w:p>
          <w:p w14:paraId="39434D1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5F1F234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tema/ budskap/hovedsynspunkt </w:t>
            </w:r>
          </w:p>
          <w:p w14:paraId="0DE5963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BC0E0AC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 over tekster på en </w:t>
            </w:r>
            <w:r w:rsidR="00C81A67">
              <w:rPr>
                <w:sz w:val="18"/>
                <w:szCs w:val="16"/>
              </w:rPr>
              <w:t xml:space="preserve">faglig </w:t>
            </w:r>
            <w:r w:rsidRPr="008E7E1B">
              <w:rPr>
                <w:sz w:val="18"/>
                <w:szCs w:val="16"/>
              </w:rPr>
              <w:t>relevant måte, har vurde</w:t>
            </w:r>
            <w:r w:rsidR="00C81A67"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>ringer og grunngitte synspunkter</w:t>
            </w:r>
          </w:p>
          <w:p w14:paraId="717809C3" w14:textId="77777777" w:rsidR="00C96DF9" w:rsidRPr="008E7E1B" w:rsidRDefault="00C96DF9" w:rsidP="00C264F1">
            <w:pPr>
              <w:rPr>
                <w:sz w:val="18"/>
                <w:szCs w:val="16"/>
              </w:rPr>
            </w:pPr>
          </w:p>
          <w:p w14:paraId="251B7188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måte</w:t>
            </w:r>
          </w:p>
          <w:p w14:paraId="28DF334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15BE8EC6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noe forståelse for sammenhengen</w:t>
            </w:r>
          </w:p>
          <w:p w14:paraId="4A77F7F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770240E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946" w:type="dxa"/>
            <w:shd w:val="clear" w:color="auto" w:fill="auto"/>
          </w:tcPr>
          <w:p w14:paraId="242413D1" w14:textId="53D4B063" w:rsidR="00C264F1" w:rsidRPr="008E7E1B" w:rsidRDefault="001A2A5C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>har hensiktsmessig struktur og god sammenheng</w:t>
            </w:r>
            <w:r w:rsidR="00C264F1">
              <w:rPr>
                <w:sz w:val="18"/>
                <w:szCs w:val="16"/>
              </w:rPr>
              <w:t xml:space="preserve"> </w:t>
            </w:r>
          </w:p>
          <w:p w14:paraId="1718ED9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25FFB06" w14:textId="217FA460" w:rsidR="00C264F1" w:rsidRPr="008E7E1B" w:rsidRDefault="001A2A5C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272DD2FF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40454DC" w14:textId="2518CCC9" w:rsidR="00C264F1" w:rsidRPr="001A2A5C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presist og relevant fagspråk</w:t>
            </w:r>
            <w:r w:rsidR="001A2A5C">
              <w:rPr>
                <w:color w:val="FF0000"/>
                <w:sz w:val="18"/>
                <w:szCs w:val="16"/>
              </w:rPr>
              <w:t>x</w:t>
            </w:r>
          </w:p>
          <w:p w14:paraId="553835B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870A2DC" w14:textId="43750F9D" w:rsidR="00C264F1" w:rsidRPr="001A2A5C" w:rsidRDefault="001A2A5C" w:rsidP="00C264F1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>gjør greie for virkemidler</w:t>
            </w:r>
            <w:r w:rsidR="00C264F1">
              <w:rPr>
                <w:sz w:val="18"/>
                <w:szCs w:val="16"/>
              </w:rPr>
              <w:t xml:space="preserve"> </w:t>
            </w:r>
            <w:r w:rsidR="00C264F1" w:rsidRPr="008E7E1B">
              <w:rPr>
                <w:sz w:val="18"/>
                <w:szCs w:val="16"/>
              </w:rPr>
              <w:t xml:space="preserve">og viser hvordan de fungerer i teksten </w:t>
            </w:r>
          </w:p>
          <w:p w14:paraId="4424D0C7" w14:textId="77777777" w:rsidR="00F403FB" w:rsidRDefault="00F403FB" w:rsidP="00C264F1">
            <w:pPr>
              <w:rPr>
                <w:sz w:val="18"/>
                <w:szCs w:val="16"/>
              </w:rPr>
            </w:pPr>
          </w:p>
          <w:p w14:paraId="536A29A0" w14:textId="77777777" w:rsidR="00F403FB" w:rsidRDefault="00F403FB" w:rsidP="00C264F1">
            <w:pPr>
              <w:rPr>
                <w:sz w:val="18"/>
                <w:szCs w:val="16"/>
              </w:rPr>
            </w:pPr>
          </w:p>
          <w:p w14:paraId="2ACBB5F8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presist greie for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 xml:space="preserve"> bruk av appell</w:t>
            </w:r>
            <w:r w:rsidRPr="008E7E1B">
              <w:rPr>
                <w:sz w:val="18"/>
                <w:szCs w:val="16"/>
              </w:rPr>
              <w:softHyphen/>
              <w:t xml:space="preserve">former og funksjonen de har </w:t>
            </w:r>
          </w:p>
          <w:p w14:paraId="6410B293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F9F962E" w14:textId="7CE4D6A5" w:rsidR="00C264F1" w:rsidRPr="001A2A5C" w:rsidRDefault="00C264F1" w:rsidP="00C264F1">
            <w:pPr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gjør greie for tema/budskap/</w:t>
            </w:r>
            <w:r w:rsidRPr="008E7E1B">
              <w:rPr>
                <w:sz w:val="18"/>
                <w:szCs w:val="16"/>
              </w:rPr>
              <w:t>hoved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softHyphen/>
              <w:t>synspunkt på en selvstendig måte</w:t>
            </w:r>
            <w:r w:rsidR="001A2A5C">
              <w:rPr>
                <w:color w:val="FF0000"/>
                <w:sz w:val="18"/>
                <w:szCs w:val="16"/>
              </w:rPr>
              <w:t>x</w:t>
            </w:r>
          </w:p>
          <w:p w14:paraId="58514850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1500A97" w14:textId="720B6542" w:rsidR="00C264F1" w:rsidRPr="001A2A5C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selvstendig måte, har vurderinger og grunngitte synspunkter</w:t>
            </w:r>
            <w:r w:rsidR="001A2A5C">
              <w:rPr>
                <w:color w:val="FF0000"/>
                <w:sz w:val="18"/>
                <w:szCs w:val="16"/>
              </w:rPr>
              <w:t>x</w:t>
            </w:r>
          </w:p>
          <w:p w14:paraId="36B3216A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1115C231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og god måte</w:t>
            </w:r>
          </w:p>
          <w:p w14:paraId="0AC78DBF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49597D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forståelse for sammenhengen</w:t>
            </w:r>
          </w:p>
          <w:p w14:paraId="19EF5A4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0E66B4E7" w14:textId="5743A4CF" w:rsidR="00CF5C21" w:rsidRPr="00D6537E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  <w:r w:rsidR="00D6537E">
              <w:rPr>
                <w:color w:val="FF0000"/>
                <w:sz w:val="18"/>
                <w:szCs w:val="16"/>
              </w:rPr>
              <w:t>x</w:t>
            </w:r>
          </w:p>
        </w:tc>
        <w:tc>
          <w:tcPr>
            <w:tcW w:w="4536" w:type="dxa"/>
            <w:shd w:val="clear" w:color="auto" w:fill="auto"/>
          </w:tcPr>
          <w:p w14:paraId="1536BF5D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 </w:t>
            </w:r>
          </w:p>
          <w:p w14:paraId="455A0643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29AF1687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3CFFF8E2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42FBC6A6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5000B242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70580429" w14:textId="6357CFD2" w:rsidR="00AD0974" w:rsidRPr="001A2A5C" w:rsidRDefault="00AD0974" w:rsidP="00012BD6">
            <w:pPr>
              <w:rPr>
                <w:color w:val="FF0000"/>
                <w:sz w:val="18"/>
                <w:szCs w:val="16"/>
              </w:rPr>
            </w:pPr>
          </w:p>
        </w:tc>
      </w:tr>
      <w:tr w:rsidR="00CF5C21" w:rsidRPr="004D6CC8" w14:paraId="2EB79BD6" w14:textId="77777777" w:rsidTr="00C264F1">
        <w:trPr>
          <w:trHeight w:val="60"/>
        </w:trPr>
        <w:tc>
          <w:tcPr>
            <w:tcW w:w="959" w:type="dxa"/>
            <w:shd w:val="clear" w:color="auto" w:fill="F2F2F2"/>
          </w:tcPr>
          <w:p w14:paraId="72DA59B0" w14:textId="02D35781" w:rsidR="00CF5C21" w:rsidRPr="004D6CC8" w:rsidRDefault="00570055" w:rsidP="0057005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Samlet vurdering av </w:t>
            </w:r>
            <w:r w:rsidR="00CF5C21" w:rsidRPr="004D6CC8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t>-</w:t>
            </w:r>
            <w:r w:rsidR="00CF5C21" w:rsidRPr="004D6CC8">
              <w:rPr>
                <w:b/>
                <w:sz w:val="18"/>
                <w:szCs w:val="16"/>
              </w:rPr>
              <w:t xml:space="preserve">svar og </w:t>
            </w:r>
            <w:r w:rsidR="00CF5C21" w:rsidRPr="004D6CC8">
              <w:rPr>
                <w:b/>
                <w:sz w:val="18"/>
                <w:szCs w:val="16"/>
              </w:rPr>
              <w:lastRenderedPageBreak/>
              <w:t>langsvar</w:t>
            </w:r>
          </w:p>
        </w:tc>
        <w:tc>
          <w:tcPr>
            <w:tcW w:w="322" w:type="dxa"/>
            <w:shd w:val="clear" w:color="auto" w:fill="F2F2F2"/>
          </w:tcPr>
          <w:p w14:paraId="3DAFAD0C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F2F2F2"/>
          </w:tcPr>
          <w:p w14:paraId="178E85CB" w14:textId="77777777" w:rsidR="00CB6C4F" w:rsidRDefault="00CB6C4F" w:rsidP="00012BD6">
            <w:pPr>
              <w:rPr>
                <w:sz w:val="18"/>
                <w:szCs w:val="16"/>
              </w:rPr>
            </w:pPr>
          </w:p>
          <w:p w14:paraId="51AF8DD1" w14:textId="77777777" w:rsidR="00B334CB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56E0794B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53" w:type="dxa"/>
            <w:shd w:val="clear" w:color="auto" w:fill="F2F2F2"/>
          </w:tcPr>
          <w:p w14:paraId="7C9A2170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4001B4CE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1C822B10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48BAD1B0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lastRenderedPageBreak/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2F2F2"/>
          </w:tcPr>
          <w:p w14:paraId="420B34B7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lastRenderedPageBreak/>
              <w:t xml:space="preserve">Samlet sett viser elevsvaret </w:t>
            </w:r>
          </w:p>
          <w:p w14:paraId="42F219E9" w14:textId="59167C54" w:rsidR="00CF5C21" w:rsidRPr="004D6CC8" w:rsidRDefault="00D6537E" w:rsidP="00012BD6">
            <w:pPr>
              <w:rPr>
                <w:b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x</w:t>
            </w:r>
            <w:r w:rsidR="00CF5C21"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="00CF5C21" w:rsidRPr="004D6CC8">
              <w:rPr>
                <w:sz w:val="18"/>
                <w:szCs w:val="16"/>
              </w:rPr>
              <w:t xml:space="preserve">eller </w:t>
            </w:r>
          </w:p>
          <w:p w14:paraId="5CD8D9C8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0627BB35" w14:textId="77777777" w:rsidR="00FA4625" w:rsidRDefault="00FA4625" w:rsidP="00012BD6">
            <w:pPr>
              <w:rPr>
                <w:b/>
                <w:sz w:val="18"/>
                <w:szCs w:val="18"/>
              </w:rPr>
            </w:pPr>
          </w:p>
          <w:p w14:paraId="3D4582CC" w14:textId="77777777" w:rsidR="00CF5C21" w:rsidRPr="004D6CC8" w:rsidRDefault="00FA4625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54E21E68" w14:textId="77777777" w:rsidR="00CF5C21" w:rsidRPr="004D6CC8" w:rsidRDefault="00CF5C21" w:rsidP="00570055">
      <w:pPr>
        <w:spacing w:before="120"/>
        <w:rPr>
          <w:b/>
          <w:sz w:val="18"/>
          <w:szCs w:val="18"/>
        </w:rPr>
      </w:pPr>
      <w:r w:rsidRPr="004D6CC8">
        <w:rPr>
          <w:b/>
          <w:sz w:val="18"/>
          <w:szCs w:val="18"/>
        </w:rPr>
        <w:lastRenderedPageBreak/>
        <w:br w:type="page"/>
      </w:r>
    </w:p>
    <w:p w14:paraId="01B5686E" w14:textId="77777777" w:rsidR="00CF5C21" w:rsidRPr="00B437E7" w:rsidRDefault="00CF5C21" w:rsidP="00CF5C21">
      <w:pPr>
        <w:rPr>
          <w:sz w:val="18"/>
          <w:szCs w:val="18"/>
        </w:rPr>
      </w:pPr>
    </w:p>
    <w:sectPr w:rsidR="00CF5C21" w:rsidRPr="00B437E7" w:rsidSect="00012BD6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9327" w14:textId="77777777" w:rsidR="00B36495" w:rsidRDefault="00B36495">
      <w:r>
        <w:separator/>
      </w:r>
    </w:p>
  </w:endnote>
  <w:endnote w:type="continuationSeparator" w:id="0">
    <w:p w14:paraId="44FD166E" w14:textId="77777777" w:rsidR="00B36495" w:rsidRDefault="00B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B36495" w:rsidRPr="008C03E5" w14:paraId="0A89C1B5" w14:textId="77777777" w:rsidTr="0088116D">
      <w:tc>
        <w:tcPr>
          <w:tcW w:w="1276" w:type="dxa"/>
        </w:tcPr>
        <w:p w14:paraId="0C7CBF4F" w14:textId="77777777" w:rsidR="00B36495" w:rsidRPr="008C03E5" w:rsidRDefault="00B36495" w:rsidP="00012BD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28C3EAC7" w14:textId="77777777" w:rsidR="00B36495" w:rsidRPr="008C03E5" w:rsidRDefault="00B36495" w:rsidP="00012BD6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05D52ED9" wp14:editId="5E72E05F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F12AD28" w14:textId="77777777" w:rsidR="00B36495" w:rsidRPr="008C03E5" w:rsidRDefault="00B36495" w:rsidP="00012BD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61D8FF10" w14:textId="77777777" w:rsidR="00B36495" w:rsidRDefault="00B36495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05F9" w14:textId="77777777" w:rsidR="00B36495" w:rsidRDefault="00B36495">
      <w:r>
        <w:separator/>
      </w:r>
    </w:p>
  </w:footnote>
  <w:footnote w:type="continuationSeparator" w:id="0">
    <w:p w14:paraId="4B7BD99A" w14:textId="77777777" w:rsidR="00B36495" w:rsidRDefault="00B36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35CD" w14:textId="77777777" w:rsidR="00B36495" w:rsidRPr="006501BA" w:rsidRDefault="00B36495" w:rsidP="00012BD6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A08C" w14:textId="77777777" w:rsidR="00B36495" w:rsidRPr="00806474" w:rsidRDefault="00B36495" w:rsidP="00012BD6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02FB9"/>
    <w:rsid w:val="000051FF"/>
    <w:rsid w:val="00010DF7"/>
    <w:rsid w:val="00012BD6"/>
    <w:rsid w:val="000143D6"/>
    <w:rsid w:val="00022177"/>
    <w:rsid w:val="0003312C"/>
    <w:rsid w:val="00057458"/>
    <w:rsid w:val="000621B0"/>
    <w:rsid w:val="00064CD5"/>
    <w:rsid w:val="00067C45"/>
    <w:rsid w:val="000702A5"/>
    <w:rsid w:val="00072EEB"/>
    <w:rsid w:val="00085D8D"/>
    <w:rsid w:val="00091DC9"/>
    <w:rsid w:val="00092FC0"/>
    <w:rsid w:val="000A3BE6"/>
    <w:rsid w:val="000B74AF"/>
    <w:rsid w:val="000C1A9A"/>
    <w:rsid w:val="000D221B"/>
    <w:rsid w:val="000E54DE"/>
    <w:rsid w:val="000F34D5"/>
    <w:rsid w:val="000F384E"/>
    <w:rsid w:val="000F51E9"/>
    <w:rsid w:val="000F60C8"/>
    <w:rsid w:val="000F7065"/>
    <w:rsid w:val="000F7CAA"/>
    <w:rsid w:val="00130269"/>
    <w:rsid w:val="00133464"/>
    <w:rsid w:val="001370C5"/>
    <w:rsid w:val="0014275B"/>
    <w:rsid w:val="00142F7C"/>
    <w:rsid w:val="00155B38"/>
    <w:rsid w:val="001616E7"/>
    <w:rsid w:val="001643EC"/>
    <w:rsid w:val="00164CC6"/>
    <w:rsid w:val="00165427"/>
    <w:rsid w:val="00172BAA"/>
    <w:rsid w:val="001773B2"/>
    <w:rsid w:val="001924D9"/>
    <w:rsid w:val="001A205C"/>
    <w:rsid w:val="001A2A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14187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C3D31"/>
    <w:rsid w:val="002C51DE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52305"/>
    <w:rsid w:val="0036101C"/>
    <w:rsid w:val="00362857"/>
    <w:rsid w:val="0036587C"/>
    <w:rsid w:val="00371063"/>
    <w:rsid w:val="0037202C"/>
    <w:rsid w:val="00375163"/>
    <w:rsid w:val="003752E0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3327B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14055"/>
    <w:rsid w:val="006261C4"/>
    <w:rsid w:val="006279FF"/>
    <w:rsid w:val="00627B0E"/>
    <w:rsid w:val="00631E13"/>
    <w:rsid w:val="006334FD"/>
    <w:rsid w:val="006361A3"/>
    <w:rsid w:val="00636C36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4561"/>
    <w:rsid w:val="006B61B1"/>
    <w:rsid w:val="006C31E3"/>
    <w:rsid w:val="006D1D53"/>
    <w:rsid w:val="006D2967"/>
    <w:rsid w:val="006D41CA"/>
    <w:rsid w:val="006D4DCC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272FE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92300"/>
    <w:rsid w:val="0079720B"/>
    <w:rsid w:val="007A718D"/>
    <w:rsid w:val="007B7AC8"/>
    <w:rsid w:val="007C4002"/>
    <w:rsid w:val="007E138A"/>
    <w:rsid w:val="0080666E"/>
    <w:rsid w:val="00812934"/>
    <w:rsid w:val="0082281E"/>
    <w:rsid w:val="008305F2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A137C"/>
    <w:rsid w:val="008A21F0"/>
    <w:rsid w:val="008C03E5"/>
    <w:rsid w:val="008C10F4"/>
    <w:rsid w:val="008D511B"/>
    <w:rsid w:val="008D538F"/>
    <w:rsid w:val="008E0E67"/>
    <w:rsid w:val="008E1F21"/>
    <w:rsid w:val="00901A1E"/>
    <w:rsid w:val="009073D6"/>
    <w:rsid w:val="00910175"/>
    <w:rsid w:val="0091567E"/>
    <w:rsid w:val="009222B6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059"/>
    <w:rsid w:val="009F59F9"/>
    <w:rsid w:val="009F61EC"/>
    <w:rsid w:val="009F734F"/>
    <w:rsid w:val="009F79A8"/>
    <w:rsid w:val="00A05539"/>
    <w:rsid w:val="00A1126E"/>
    <w:rsid w:val="00A11D45"/>
    <w:rsid w:val="00A333B9"/>
    <w:rsid w:val="00A41AB2"/>
    <w:rsid w:val="00A51B7C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974"/>
    <w:rsid w:val="00AD0D77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34CB"/>
    <w:rsid w:val="00B340BF"/>
    <w:rsid w:val="00B36495"/>
    <w:rsid w:val="00B377C2"/>
    <w:rsid w:val="00B4284B"/>
    <w:rsid w:val="00B4354B"/>
    <w:rsid w:val="00B437E7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F0E93"/>
    <w:rsid w:val="00C13196"/>
    <w:rsid w:val="00C1466B"/>
    <w:rsid w:val="00C15373"/>
    <w:rsid w:val="00C15C9B"/>
    <w:rsid w:val="00C17930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5BF8"/>
    <w:rsid w:val="00C76753"/>
    <w:rsid w:val="00C777B0"/>
    <w:rsid w:val="00C81A67"/>
    <w:rsid w:val="00C83247"/>
    <w:rsid w:val="00C94C65"/>
    <w:rsid w:val="00C95DE9"/>
    <w:rsid w:val="00C96DF9"/>
    <w:rsid w:val="00CB1EBF"/>
    <w:rsid w:val="00CB6427"/>
    <w:rsid w:val="00CB698B"/>
    <w:rsid w:val="00CB6C4F"/>
    <w:rsid w:val="00CC0223"/>
    <w:rsid w:val="00CC467C"/>
    <w:rsid w:val="00CD7B4B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6537E"/>
    <w:rsid w:val="00D66020"/>
    <w:rsid w:val="00D67A9C"/>
    <w:rsid w:val="00D708D8"/>
    <w:rsid w:val="00D75E0C"/>
    <w:rsid w:val="00D8519F"/>
    <w:rsid w:val="00D90AE5"/>
    <w:rsid w:val="00DA1606"/>
    <w:rsid w:val="00DB1151"/>
    <w:rsid w:val="00DB685B"/>
    <w:rsid w:val="00DC1B75"/>
    <w:rsid w:val="00DD3AC0"/>
    <w:rsid w:val="00DF3EF9"/>
    <w:rsid w:val="00E018AB"/>
    <w:rsid w:val="00E06577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3125"/>
    <w:rsid w:val="00F3542C"/>
    <w:rsid w:val="00F36C6C"/>
    <w:rsid w:val="00F400DB"/>
    <w:rsid w:val="00F403FB"/>
    <w:rsid w:val="00F44640"/>
    <w:rsid w:val="00F50DCD"/>
    <w:rsid w:val="00F54122"/>
    <w:rsid w:val="00F63913"/>
    <w:rsid w:val="00F673A5"/>
    <w:rsid w:val="00F806C4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A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1C84259C6B747B78158E7B49712BF" ma:contentTypeVersion="0" ma:contentTypeDescription="Opprett et nytt dokument." ma:contentTypeScope="" ma:versionID="8a798a1b8130aec907b0c08b8d84967c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16F66B-8DAC-41FF-B591-2380C9C37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6824-B992-4EFE-99C0-C669BA157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bc91-c109-4c6a-89cb-2803b1c8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089337-029C-4933-BAC7-47A68EF46E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Settings\khe\Lokale innstillinger\Temporary Internet Files\Content.Outlook\5BZE2SOE\ny_vurderingsveiledningsmal_BM.dot</Template>
  <TotalTime>15</TotalTime>
  <Pages>4</Pages>
  <Words>760</Words>
  <Characters>4031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k s</cp:lastModifiedBy>
  <cp:revision>4</cp:revision>
  <cp:lastPrinted>2014-05-06T12:39:00Z</cp:lastPrinted>
  <dcterms:created xsi:type="dcterms:W3CDTF">2015-09-24T18:05:00Z</dcterms:created>
  <dcterms:modified xsi:type="dcterms:W3CDTF">2015-10-19T07:58:00Z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0x010100E9247FE529F1704BB77F25CAD098A49F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46ab4a32-9fb4-4c89-88be-987657fb3df6</vt:lpwstr>
  </property>
  <property fmtid="{D5CDD505-2E9C-101B-9397-08002B2CF9AE}" pid="5" name="_dlc_DocIdUrl">
    <vt:lpwstr>https://pgsd.udir.no/_layouts/DocIdRedir.aspx?ID=QYSE2H2C77H6-814-67, QYSE2H2C77H6-814-67</vt:lpwstr>
  </property>
</Properties>
</file>